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CF" w:rsidRPr="00A22DCF" w:rsidRDefault="00AD75C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D75CF" w:rsidRPr="001D0FC9" w:rsidRDefault="00AD75CF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GMINA JONKOWO </w:t>
      </w:r>
    </w:p>
    <w:p w:rsidR="00AD75CF" w:rsidRPr="001D0FC9" w:rsidRDefault="00AD75CF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1D0FC9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AD75CF" w:rsidRPr="001D0FC9" w:rsidRDefault="00AD75CF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1D0FC9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AD75CF" w:rsidRPr="00A22DCF" w:rsidRDefault="00AD75CF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AD75CF" w:rsidRPr="00A22DCF" w:rsidRDefault="00AD75CF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D75CF" w:rsidRPr="00A22DCF" w:rsidRDefault="00AD75CF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D75CF" w:rsidRPr="00842991" w:rsidRDefault="00AD75C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D75CF" w:rsidRPr="00262D61" w:rsidRDefault="00AD75CF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D75CF" w:rsidRDefault="00AD75CF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D75CF" w:rsidRPr="00A22DCF" w:rsidRDefault="00AD75CF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AD75CF" w:rsidRPr="00842991" w:rsidRDefault="00AD75C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D75CF" w:rsidRPr="00262D61" w:rsidRDefault="00AD75C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D75CF" w:rsidRDefault="00AD75C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D75CF" w:rsidRPr="00A22DCF" w:rsidRDefault="00AD75C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D75CF" w:rsidRPr="00262D61" w:rsidRDefault="00AD75CF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D75CF" w:rsidRDefault="00AD75CF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FE329E">
        <w:rPr>
          <w:rFonts w:ascii="Arial" w:hAnsi="Arial" w:cs="Arial"/>
          <w:bCs/>
          <w:szCs w:val="24"/>
        </w:rPr>
        <w:t>(</w:t>
      </w:r>
      <w:r w:rsidRPr="00144A0B">
        <w:rPr>
          <w:rFonts w:ascii="Times New Roman" w:hAnsi="Times New Roman"/>
          <w:bCs/>
          <w:szCs w:val="24"/>
        </w:rPr>
        <w:t>oznaczenie sprawy</w:t>
      </w:r>
      <w:r w:rsidRPr="00FE329E">
        <w:rPr>
          <w:rFonts w:ascii="Arial" w:hAnsi="Arial" w:cs="Arial"/>
          <w:bCs/>
          <w:szCs w:val="24"/>
        </w:rPr>
        <w:t xml:space="preserve">: </w:t>
      </w:r>
      <w:r w:rsidRPr="00FE329E">
        <w:rPr>
          <w:rFonts w:ascii="Arial" w:hAnsi="Arial" w:cs="Arial"/>
        </w:rPr>
        <w:t>GK.271.</w:t>
      </w:r>
      <w:r>
        <w:rPr>
          <w:rFonts w:ascii="Arial" w:hAnsi="Arial" w:cs="Arial"/>
        </w:rPr>
        <w:t>8</w:t>
      </w:r>
      <w:r w:rsidRPr="00FE329E">
        <w:rPr>
          <w:rFonts w:ascii="Arial" w:hAnsi="Arial" w:cs="Arial"/>
        </w:rPr>
        <w:t xml:space="preserve">.2016, pn. </w:t>
      </w:r>
      <w:r w:rsidRPr="00FE329E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DOSTAWY ENERGII ELEKTRYCZNEJ W 2017 r.”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Gminę Jonkowo ul. Klonowa 2, 11-042 Jonkowo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AD75CF" w:rsidRPr="00A22DCF" w:rsidRDefault="00AD75CF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D75CF" w:rsidRPr="00E31C06" w:rsidRDefault="00AD75CF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D75CF" w:rsidRDefault="00AD75C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75CF" w:rsidRDefault="00AD75CF" w:rsidP="00994AA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1C1E">
        <w:rPr>
          <w:rFonts w:ascii="Arial" w:hAnsi="Arial" w:cs="Arial"/>
          <w:sz w:val="24"/>
          <w:szCs w:val="24"/>
        </w:rPr>
        <w:t>Oświadczam, że spełniam warunki udziału w postępowani</w:t>
      </w:r>
      <w:r>
        <w:rPr>
          <w:rFonts w:ascii="Arial" w:hAnsi="Arial" w:cs="Arial"/>
          <w:sz w:val="24"/>
          <w:szCs w:val="24"/>
        </w:rPr>
        <w:t xml:space="preserve">u określone przez </w:t>
      </w:r>
    </w:p>
    <w:p w:rsidR="00AD75CF" w:rsidRPr="00BC220D" w:rsidRDefault="00AD75CF" w:rsidP="00BC220D">
      <w:pPr>
        <w:spacing w:after="0" w:line="240" w:lineRule="auto"/>
        <w:jc w:val="both"/>
        <w:rPr>
          <w:rFonts w:ascii="Arial" w:hAnsi="Arial" w:cs="Arial"/>
          <w:u w:val="dotted"/>
        </w:rPr>
      </w:pPr>
      <w:r>
        <w:rPr>
          <w:rFonts w:ascii="Arial" w:hAnsi="Arial" w:cs="Arial"/>
          <w:sz w:val="24"/>
          <w:szCs w:val="24"/>
        </w:rPr>
        <w:t xml:space="preserve">Zamawiającego </w:t>
      </w:r>
      <w:r w:rsidRPr="00994AA9">
        <w:rPr>
          <w:rFonts w:ascii="Arial" w:hAnsi="Arial" w:cs="Arial"/>
          <w:sz w:val="26"/>
          <w:szCs w:val="24"/>
        </w:rPr>
        <w:t xml:space="preserve">w 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 xml:space="preserve">SIWZ  - rozdz. VIII </w:t>
      </w:r>
      <w:r w:rsidRPr="004C343E">
        <w:rPr>
          <w:rFonts w:ascii="Arial" w:hAnsi="Arial" w:cs="Arial"/>
          <w:i/>
          <w:sz w:val="24"/>
          <w:u w:val="dotted"/>
          <w:shd w:val="clear" w:color="auto" w:fill="E6E6E6"/>
        </w:rPr>
        <w:t>Warunki udziału w postępowaniu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>, ust.2</w:t>
      </w:r>
      <w:r>
        <w:rPr>
          <w:rFonts w:ascii="Arial" w:hAnsi="Arial" w:cs="Arial"/>
          <w:i/>
          <w:sz w:val="24"/>
          <w:u w:val="dotted"/>
          <w:shd w:val="clear" w:color="auto" w:fill="E6E6E6"/>
        </w:rPr>
        <w:t xml:space="preserve">  </w:t>
      </w:r>
      <w:r w:rsidRPr="00994AA9">
        <w:rPr>
          <w:rFonts w:ascii="Arial" w:hAnsi="Arial" w:cs="Arial"/>
          <w:i/>
          <w:sz w:val="24"/>
          <w:u w:val="dotted"/>
          <w:shd w:val="clear" w:color="auto" w:fill="E6E6E6"/>
        </w:rPr>
        <w:t xml:space="preserve">-           </w:t>
      </w:r>
      <w:r w:rsidRPr="00994AA9">
        <w:rPr>
          <w:rFonts w:ascii="Arial" w:hAnsi="Arial" w:cs="Arial"/>
          <w:sz w:val="24"/>
          <w:u w:val="dotted"/>
        </w:rPr>
        <w:t xml:space="preserve">                                                                                         </w:t>
      </w:r>
    </w:p>
    <w:p w:rsidR="00AD75CF" w:rsidRDefault="00AD75C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</w:p>
    <w:p w:rsidR="00AD75CF" w:rsidRPr="00994AA9" w:rsidRDefault="00AD75CF" w:rsidP="00BC220D">
      <w:pPr>
        <w:pStyle w:val="PlainText"/>
        <w:tabs>
          <w:tab w:val="left" w:pos="-1843"/>
        </w:tabs>
        <w:spacing w:line="228" w:lineRule="auto"/>
        <w:jc w:val="both"/>
        <w:rPr>
          <w:rFonts w:ascii="Arial" w:hAnsi="Arial" w:cs="Arial"/>
          <w:sz w:val="24"/>
          <w:szCs w:val="22"/>
        </w:rPr>
      </w:pPr>
      <w:r w:rsidRPr="00994AA9">
        <w:rPr>
          <w:rFonts w:ascii="Arial" w:hAnsi="Arial" w:cs="Arial"/>
          <w:i/>
          <w:sz w:val="24"/>
          <w:szCs w:val="22"/>
        </w:rPr>
        <w:t xml:space="preserve">posiadam obowiązującą koncesję na obrót energią elektryczną, udzieloną przez </w:t>
      </w:r>
      <w:r w:rsidRPr="00994AA9">
        <w:rPr>
          <w:rFonts w:ascii="Arial" w:hAnsi="Arial" w:cs="Arial"/>
          <w:sz w:val="24"/>
          <w:szCs w:val="22"/>
        </w:rPr>
        <w:t>…….........................................................................................…………</w:t>
      </w:r>
      <w:r>
        <w:rPr>
          <w:rFonts w:ascii="Arial" w:hAnsi="Arial" w:cs="Arial"/>
          <w:sz w:val="24"/>
          <w:szCs w:val="22"/>
        </w:rPr>
        <w:t>..........</w:t>
      </w:r>
      <w:r w:rsidRPr="00994AA9">
        <w:rPr>
          <w:rFonts w:ascii="Arial" w:hAnsi="Arial" w:cs="Arial"/>
          <w:sz w:val="24"/>
          <w:szCs w:val="22"/>
        </w:rPr>
        <w:t>….……… …………………………………………………………………….........…………………….…</w:t>
      </w:r>
    </w:p>
    <w:p w:rsidR="00AD75CF" w:rsidRPr="00994AA9" w:rsidRDefault="00AD75CF" w:rsidP="00BC220D">
      <w:pPr>
        <w:pStyle w:val="PlainText"/>
        <w:tabs>
          <w:tab w:val="left" w:pos="-1843"/>
        </w:tabs>
        <w:spacing w:after="60" w:line="228" w:lineRule="auto"/>
        <w:ind w:left="210"/>
        <w:jc w:val="both"/>
        <w:rPr>
          <w:rFonts w:ascii="Times New Roman" w:hAnsi="Times New Roman"/>
          <w:i/>
          <w:sz w:val="24"/>
          <w:szCs w:val="22"/>
        </w:rPr>
      </w:pPr>
      <w:r w:rsidRPr="00994AA9">
        <w:rPr>
          <w:rFonts w:ascii="Arial" w:hAnsi="Arial" w:cs="Arial"/>
          <w:sz w:val="24"/>
          <w:szCs w:val="22"/>
        </w:rPr>
        <w:t xml:space="preserve">                       </w:t>
      </w:r>
      <w:r w:rsidRPr="00994AA9">
        <w:rPr>
          <w:rFonts w:ascii="Times New Roman" w:hAnsi="Times New Roman"/>
          <w:i/>
          <w:sz w:val="22"/>
          <w:szCs w:val="22"/>
        </w:rPr>
        <w:t>dane identyfikacyjne dokumentu numer, data wydania</w:t>
      </w:r>
    </w:p>
    <w:p w:rsidR="00AD75CF" w:rsidRPr="00526560" w:rsidRDefault="00AD75CF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AD75CF" w:rsidRDefault="00AD75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75CF" w:rsidRPr="003E1710" w:rsidRDefault="00AD75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75CF" w:rsidRPr="00190D6E" w:rsidRDefault="00AD75C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75CF" w:rsidRDefault="00AD75CF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AD75CF" w:rsidRPr="00FF12C6" w:rsidRDefault="00AD75CF" w:rsidP="00A51FBA">
      <w:pPr>
        <w:spacing w:after="0" w:line="216" w:lineRule="auto"/>
        <w:jc w:val="both"/>
        <w:rPr>
          <w:rFonts w:ascii="Times New Roman" w:hAnsi="Times New Roman"/>
          <w:i/>
          <w:sz w:val="16"/>
          <w:shd w:val="clear" w:color="auto" w:fill="E6E6E6"/>
        </w:rPr>
      </w:pPr>
    </w:p>
    <w:p w:rsidR="00AD75CF" w:rsidRDefault="00AD75CF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A51FB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A51FBA">
        <w:rPr>
          <w:rFonts w:ascii="Times New Roman" w:hAnsi="Times New Roman"/>
          <w:shd w:val="clear" w:color="auto" w:fill="E6E6E6"/>
        </w:rPr>
        <w:t xml:space="preserve">        </w:t>
      </w:r>
    </w:p>
    <w:p w:rsidR="00AD75CF" w:rsidRPr="00B15FD3" w:rsidRDefault="00AD75CF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D75CF" w:rsidRDefault="00AD75C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0C44F1">
        <w:rPr>
          <w:rFonts w:ascii="Arial" w:hAnsi="Arial" w:cs="Arial"/>
          <w:sz w:val="21"/>
          <w:szCs w:val="21"/>
        </w:rPr>
        <w:t>………………………………………………………...………..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D75CF" w:rsidRDefault="00AD75C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D75CF" w:rsidRDefault="00AD75CF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D75CF" w:rsidRDefault="00AD75CF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D75CF" w:rsidRDefault="00AD75C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75CF" w:rsidRPr="003E1710" w:rsidRDefault="00AD75C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75CF" w:rsidRPr="00190D6E" w:rsidRDefault="00AD75CF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75CF" w:rsidRDefault="00AD75CF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75CF" w:rsidRDefault="00AD75C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75CF" w:rsidRPr="00190D6E" w:rsidRDefault="00AD75C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D75CF" w:rsidRPr="001D3A19" w:rsidRDefault="00AD75CF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D75CF" w:rsidRPr="00A22DCF" w:rsidRDefault="00AD75C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75CF" w:rsidRPr="00A22DCF" w:rsidRDefault="00AD75CF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D75CF" w:rsidRDefault="00AD75C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D75CF" w:rsidRPr="003E1710" w:rsidRDefault="00AD75C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75CF" w:rsidRPr="003E1710" w:rsidRDefault="00AD75C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75CF" w:rsidRPr="00190D6E" w:rsidRDefault="00AD75CF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D75CF" w:rsidRPr="00A22DCF" w:rsidRDefault="00AD75CF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D75CF" w:rsidRPr="00A22DCF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CF" w:rsidRDefault="00AD75CF" w:rsidP="0038231F">
      <w:pPr>
        <w:spacing w:after="0" w:line="240" w:lineRule="auto"/>
      </w:pPr>
      <w:r>
        <w:separator/>
      </w:r>
    </w:p>
  </w:endnote>
  <w:endnote w:type="continuationSeparator" w:id="0">
    <w:p w:rsidR="00AD75CF" w:rsidRDefault="00AD75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F" w:rsidRDefault="00AD75CF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5CF" w:rsidRDefault="00AD75CF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F" w:rsidRPr="00A51FBA" w:rsidRDefault="00AD75CF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51FB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8</w:t>
    </w:r>
    <w:r w:rsidRPr="00A51FBA">
      <w:rPr>
        <w:rFonts w:ascii="Times New Roman" w:hAnsi="Times New Roman"/>
        <w:i/>
      </w:rPr>
      <w:t>.2016</w:t>
    </w:r>
    <w:r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</w:t>
    </w:r>
    <w:r w:rsidRPr="00A51FBA">
      <w:rPr>
        <w:rFonts w:ascii="Times New Roman" w:hAnsi="Times New Roman"/>
        <w:i/>
      </w:rPr>
      <w:t>str.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PAGE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A51FBA">
      <w:rPr>
        <w:rStyle w:val="PageNumber"/>
        <w:rFonts w:ascii="Times New Roman" w:hAnsi="Times New Roman"/>
        <w:i/>
      </w:rPr>
      <w:fldChar w:fldCharType="end"/>
    </w:r>
    <w:r w:rsidRPr="00A51FBA">
      <w:rPr>
        <w:rStyle w:val="PageNumber"/>
        <w:rFonts w:ascii="Times New Roman" w:hAnsi="Times New Roman"/>
        <w:i/>
      </w:rPr>
      <w:t>/</w:t>
    </w:r>
    <w:r w:rsidRPr="00A51FBA">
      <w:rPr>
        <w:rStyle w:val="PageNumber"/>
        <w:rFonts w:ascii="Times New Roman" w:hAnsi="Times New Roman"/>
        <w:i/>
      </w:rPr>
      <w:fldChar w:fldCharType="begin"/>
    </w:r>
    <w:r w:rsidRPr="00A51FBA">
      <w:rPr>
        <w:rStyle w:val="PageNumber"/>
        <w:rFonts w:ascii="Times New Roman" w:hAnsi="Times New Roman"/>
        <w:i/>
      </w:rPr>
      <w:instrText xml:space="preserve"> NUMPAGES </w:instrText>
    </w:r>
    <w:r w:rsidRPr="00A51FB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A51FB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CF" w:rsidRDefault="00AD75CF" w:rsidP="0038231F">
      <w:pPr>
        <w:spacing w:after="0" w:line="240" w:lineRule="auto"/>
      </w:pPr>
      <w:r>
        <w:separator/>
      </w:r>
    </w:p>
  </w:footnote>
  <w:footnote w:type="continuationSeparator" w:id="0">
    <w:p w:rsidR="00AD75CF" w:rsidRDefault="00AD75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CF" w:rsidRPr="00FF12C6" w:rsidRDefault="00AD75CF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FF12C6">
      <w:rPr>
        <w:rFonts w:ascii="Times New Roman" w:hAnsi="Times New Roman"/>
        <w:b/>
        <w:i/>
        <w:color w:val="0000FF"/>
        <w:sz w:val="24"/>
        <w:szCs w:val="24"/>
      </w:rPr>
      <w:t xml:space="preserve">SIWZ - Załącznik Nr  </w:t>
    </w:r>
    <w:r>
      <w:rPr>
        <w:rFonts w:ascii="Times New Roman" w:hAnsi="Times New Roman"/>
        <w:b/>
        <w:i/>
        <w:color w:val="0000FF"/>
        <w:sz w:val="24"/>
        <w:szCs w:val="24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46381"/>
    <w:multiLevelType w:val="hybridMultilevel"/>
    <w:tmpl w:val="3014C974"/>
    <w:lvl w:ilvl="0" w:tplc="FD50B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FFFFFFFF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44F1"/>
    <w:rsid w:val="000D6F17"/>
    <w:rsid w:val="000D73C4"/>
    <w:rsid w:val="000E4D37"/>
    <w:rsid w:val="0012407A"/>
    <w:rsid w:val="00130F9E"/>
    <w:rsid w:val="00144A0B"/>
    <w:rsid w:val="001902D2"/>
    <w:rsid w:val="00190D6E"/>
    <w:rsid w:val="001C405A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61AB"/>
    <w:rsid w:val="00364235"/>
    <w:rsid w:val="0038231F"/>
    <w:rsid w:val="003A1C98"/>
    <w:rsid w:val="003B2070"/>
    <w:rsid w:val="003B214C"/>
    <w:rsid w:val="003B7238"/>
    <w:rsid w:val="003C3A97"/>
    <w:rsid w:val="003C3B64"/>
    <w:rsid w:val="003E1710"/>
    <w:rsid w:val="003F024C"/>
    <w:rsid w:val="00434CC2"/>
    <w:rsid w:val="004609F1"/>
    <w:rsid w:val="004620ED"/>
    <w:rsid w:val="00462F64"/>
    <w:rsid w:val="004651B5"/>
    <w:rsid w:val="004761C6"/>
    <w:rsid w:val="00476E7D"/>
    <w:rsid w:val="00482F6E"/>
    <w:rsid w:val="00484F88"/>
    <w:rsid w:val="004C343E"/>
    <w:rsid w:val="004C4854"/>
    <w:rsid w:val="004D7E48"/>
    <w:rsid w:val="004F23F7"/>
    <w:rsid w:val="004F40EF"/>
    <w:rsid w:val="00520174"/>
    <w:rsid w:val="00526560"/>
    <w:rsid w:val="005641F0"/>
    <w:rsid w:val="005B2CB5"/>
    <w:rsid w:val="005C39CA"/>
    <w:rsid w:val="005E176A"/>
    <w:rsid w:val="00634311"/>
    <w:rsid w:val="00642D7D"/>
    <w:rsid w:val="006A3A1F"/>
    <w:rsid w:val="006A52B6"/>
    <w:rsid w:val="006F0034"/>
    <w:rsid w:val="006F3D32"/>
    <w:rsid w:val="007004B2"/>
    <w:rsid w:val="007118F0"/>
    <w:rsid w:val="0072560B"/>
    <w:rsid w:val="00746532"/>
    <w:rsid w:val="00751725"/>
    <w:rsid w:val="00756C8F"/>
    <w:rsid w:val="007840F2"/>
    <w:rsid w:val="007936D6"/>
    <w:rsid w:val="007961C8"/>
    <w:rsid w:val="007A0BE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A37"/>
    <w:rsid w:val="00892E48"/>
    <w:rsid w:val="008C5709"/>
    <w:rsid w:val="008C6DF8"/>
    <w:rsid w:val="008D0487"/>
    <w:rsid w:val="008E5F29"/>
    <w:rsid w:val="008F3B4E"/>
    <w:rsid w:val="00912364"/>
    <w:rsid w:val="0091264E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94AA9"/>
    <w:rsid w:val="00996B02"/>
    <w:rsid w:val="009C7756"/>
    <w:rsid w:val="00A15F7E"/>
    <w:rsid w:val="00A166B0"/>
    <w:rsid w:val="00A204C6"/>
    <w:rsid w:val="00A22DCF"/>
    <w:rsid w:val="00A24C2D"/>
    <w:rsid w:val="00A26C24"/>
    <w:rsid w:val="00A276E4"/>
    <w:rsid w:val="00A3062E"/>
    <w:rsid w:val="00A347DE"/>
    <w:rsid w:val="00A51FBA"/>
    <w:rsid w:val="00A644F4"/>
    <w:rsid w:val="00AD75CF"/>
    <w:rsid w:val="00AE6FF2"/>
    <w:rsid w:val="00B0088C"/>
    <w:rsid w:val="00B15219"/>
    <w:rsid w:val="00B15FD3"/>
    <w:rsid w:val="00B34079"/>
    <w:rsid w:val="00B8005E"/>
    <w:rsid w:val="00B90E42"/>
    <w:rsid w:val="00BB0C3C"/>
    <w:rsid w:val="00BC220D"/>
    <w:rsid w:val="00BF2A36"/>
    <w:rsid w:val="00C014B5"/>
    <w:rsid w:val="00C4103F"/>
    <w:rsid w:val="00C57DEB"/>
    <w:rsid w:val="00C627A4"/>
    <w:rsid w:val="00C81012"/>
    <w:rsid w:val="00CC4BAA"/>
    <w:rsid w:val="00D23F3D"/>
    <w:rsid w:val="00D31CD0"/>
    <w:rsid w:val="00D34D9A"/>
    <w:rsid w:val="00D409DE"/>
    <w:rsid w:val="00D42C9B"/>
    <w:rsid w:val="00D531D5"/>
    <w:rsid w:val="00D67B72"/>
    <w:rsid w:val="00D7532C"/>
    <w:rsid w:val="00D9502A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7BF3"/>
    <w:rsid w:val="00EF74CA"/>
    <w:rsid w:val="00F04280"/>
    <w:rsid w:val="00F10C66"/>
    <w:rsid w:val="00F365F2"/>
    <w:rsid w:val="00F43919"/>
    <w:rsid w:val="00F610BB"/>
    <w:rsid w:val="00F914A9"/>
    <w:rsid w:val="00FC0317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BC220D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11</cp:revision>
  <cp:lastPrinted>2016-11-22T08:33:00Z</cp:lastPrinted>
  <dcterms:created xsi:type="dcterms:W3CDTF">2016-10-18T05:52:00Z</dcterms:created>
  <dcterms:modified xsi:type="dcterms:W3CDTF">2016-11-22T08:34:00Z</dcterms:modified>
</cp:coreProperties>
</file>