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F" w:rsidRPr="00672CDD" w:rsidRDefault="000A11AF" w:rsidP="00966116">
      <w:pPr>
        <w:pStyle w:val="Zwykytekst3"/>
        <w:spacing w:before="120"/>
        <w:jc w:val="right"/>
        <w:rPr>
          <w:rFonts w:ascii="Segoe UI Light" w:hAnsi="Segoe UI Light" w:cs="Segoe UI Light"/>
          <w:i/>
          <w:color w:val="0070C0"/>
          <w:sz w:val="22"/>
          <w:szCs w:val="24"/>
        </w:rPr>
      </w:pPr>
      <w:bookmarkStart w:id="0" w:name="_GoBack"/>
      <w:bookmarkEnd w:id="0"/>
      <w:r w:rsidRPr="00DE1605">
        <w:rPr>
          <w:rFonts w:ascii="Segoe UI Light" w:hAnsi="Segoe UI Light" w:cs="Segoe UI Light"/>
          <w:i/>
          <w:color w:val="0070C0"/>
          <w:sz w:val="22"/>
          <w:szCs w:val="24"/>
        </w:rPr>
        <w:t>SIWZ</w:t>
      </w:r>
      <w:r>
        <w:rPr>
          <w:rFonts w:ascii="Segoe UI Light" w:hAnsi="Segoe UI Light" w:cs="Segoe UI Light"/>
          <w:i/>
          <w:color w:val="0070C0"/>
          <w:sz w:val="22"/>
          <w:szCs w:val="24"/>
        </w:rPr>
        <w:t xml:space="preserve"> - </w:t>
      </w:r>
      <w:r w:rsidRPr="00DE1605">
        <w:rPr>
          <w:rFonts w:ascii="Segoe UI Light" w:hAnsi="Segoe UI Light" w:cs="Segoe UI Light"/>
          <w:i/>
          <w:color w:val="0070C0"/>
          <w:sz w:val="22"/>
          <w:szCs w:val="24"/>
        </w:rPr>
        <w:t xml:space="preserve"> Załącznik Nr 7</w:t>
      </w:r>
    </w:p>
    <w:p w:rsidR="000A11AF" w:rsidRPr="008C2370" w:rsidRDefault="000A11AF" w:rsidP="004C441B">
      <w:pPr>
        <w:jc w:val="center"/>
        <w:rPr>
          <w:b/>
          <w:bCs/>
          <w:sz w:val="26"/>
        </w:rPr>
      </w:pPr>
      <w:r w:rsidRPr="00CB4E5E">
        <w:rPr>
          <w:rFonts w:ascii="Arial" w:hAnsi="Arial" w:cs="Arial"/>
          <w:b/>
          <w:bCs/>
          <w:sz w:val="26"/>
        </w:rPr>
        <w:t>WYKAZ OSÓB</w:t>
      </w:r>
    </w:p>
    <w:p w:rsidR="000A11AF" w:rsidRPr="008C2370" w:rsidRDefault="000A11AF" w:rsidP="004C441B">
      <w:pPr>
        <w:pStyle w:val="Heading1"/>
        <w:rPr>
          <w:rFonts w:ascii="Arial" w:hAnsi="Arial" w:cs="Arial"/>
          <w:sz w:val="26"/>
        </w:rPr>
      </w:pPr>
      <w:r w:rsidRPr="007F1AF6">
        <w:rPr>
          <w:b/>
          <w:sz w:val="24"/>
        </w:rPr>
        <w:t>SKIEROWANYCH PRZEZ WYKONAWCĘ DO REALIZACJI ZAMÓWIENIA</w:t>
      </w:r>
      <w:r w:rsidRPr="000D7B0B">
        <w:rPr>
          <w:sz w:val="24"/>
        </w:rPr>
        <w:t xml:space="preserve"> </w:t>
      </w:r>
      <w:r w:rsidRPr="008C2370">
        <w:rPr>
          <w:rFonts w:ascii="Arial" w:hAnsi="Arial" w:cs="Arial"/>
          <w:sz w:val="26"/>
        </w:rPr>
        <w:t xml:space="preserve"> </w:t>
      </w:r>
    </w:p>
    <w:p w:rsidR="000A11AF" w:rsidRPr="004C441B" w:rsidRDefault="000A11AF" w:rsidP="004C441B">
      <w:pPr>
        <w:pStyle w:val="Heading1"/>
        <w:rPr>
          <w:rFonts w:ascii="Arial" w:hAnsi="Arial" w:cs="Arial"/>
          <w:b/>
          <w:sz w:val="24"/>
        </w:rPr>
      </w:pPr>
      <w:r w:rsidRPr="004C441B">
        <w:rPr>
          <w:rFonts w:ascii="Arial" w:hAnsi="Arial" w:cs="Arial"/>
          <w:b/>
          <w:sz w:val="24"/>
        </w:rPr>
        <w:t>wraz z informacją na temat ich kwalifikacji zawodowych, wykształcenia i doświadczenia oraz informacja o podstawie do dysponowania tymi osobami</w:t>
      </w:r>
    </w:p>
    <w:p w:rsidR="000A11AF" w:rsidRPr="004C441B" w:rsidRDefault="000A11AF" w:rsidP="004C441B"/>
    <w:p w:rsidR="000A11AF" w:rsidRDefault="000A11AF" w:rsidP="004C441B">
      <w:pPr>
        <w:pStyle w:val="Zwykytekst4"/>
        <w:ind w:firstLine="708"/>
        <w:jc w:val="both"/>
        <w:rPr>
          <w:rFonts w:ascii="Arial" w:hAnsi="Arial" w:cs="Arial"/>
          <w:sz w:val="24"/>
          <w:szCs w:val="24"/>
        </w:rPr>
      </w:pPr>
      <w:r w:rsidRPr="004C441B">
        <w:rPr>
          <w:rFonts w:ascii="Arial" w:hAnsi="Arial" w:cs="Arial"/>
          <w:sz w:val="24"/>
          <w:szCs w:val="24"/>
        </w:rPr>
        <w:t>W odpowiedzi na wezwanie do złożenia dokumentów w postępowaniu o udzielenie zamówienia publicznego znak: GK.271.4.2019, prowadzonym w trybie przetargu nieograniczonego pn: „</w:t>
      </w:r>
      <w:r w:rsidRPr="004C441B">
        <w:rPr>
          <w:rFonts w:ascii="Arial" w:hAnsi="Arial" w:cs="Arial"/>
          <w:b/>
          <w:sz w:val="24"/>
          <w:szCs w:val="24"/>
        </w:rPr>
        <w:t>Dostawa sprzętu komputerowego oraz oprogramowania niezbędnego do realizacji e-Usług wraz z usługą wdrożenia, integracji i szkolenia</w:t>
      </w:r>
      <w:r w:rsidRPr="004C441B">
        <w:rPr>
          <w:rFonts w:ascii="Arial" w:hAnsi="Arial" w:cs="Arial"/>
          <w:sz w:val="24"/>
          <w:szCs w:val="24"/>
        </w:rPr>
        <w:t>” oświadczam/y, że w</w:t>
      </w:r>
      <w:r>
        <w:rPr>
          <w:rFonts w:ascii="Arial" w:hAnsi="Arial" w:cs="Arial"/>
          <w:sz w:val="24"/>
          <w:szCs w:val="24"/>
        </w:rPr>
        <w:t> </w:t>
      </w:r>
      <w:r w:rsidRPr="004C441B">
        <w:rPr>
          <w:rFonts w:ascii="Arial" w:hAnsi="Arial" w:cs="Arial"/>
          <w:sz w:val="24"/>
          <w:szCs w:val="24"/>
        </w:rPr>
        <w:t>przypadku wyboru naszej oferty będziemy dysponować  niżej wymienionymi osobami, które zostaną skierowane do realizacji zamówienia:</w:t>
      </w:r>
    </w:p>
    <w:p w:rsidR="000A11AF" w:rsidRPr="004C441B" w:rsidRDefault="000A11AF" w:rsidP="004C441B">
      <w:pPr>
        <w:pStyle w:val="Zwykytekst4"/>
        <w:ind w:firstLine="708"/>
        <w:jc w:val="both"/>
        <w:rPr>
          <w:rFonts w:ascii="Arial" w:hAnsi="Arial" w:cs="Arial"/>
          <w:color w:val="FF00FF"/>
          <w:spacing w:val="-2"/>
          <w:sz w:val="14"/>
          <w:szCs w:val="24"/>
        </w:rPr>
      </w:pPr>
    </w:p>
    <w:tbl>
      <w:tblPr>
        <w:tblW w:w="1343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8"/>
        <w:gridCol w:w="2518"/>
        <w:gridCol w:w="2943"/>
        <w:gridCol w:w="2943"/>
        <w:gridCol w:w="1947"/>
        <w:gridCol w:w="2377"/>
      </w:tblGrid>
      <w:tr w:rsidR="000A11AF" w:rsidRPr="00672CDD" w:rsidTr="008300A5">
        <w:trPr>
          <w:trHeight w:val="1410"/>
        </w:trPr>
        <w:tc>
          <w:tcPr>
            <w:tcW w:w="708" w:type="dxa"/>
            <w:shd w:val="clear" w:color="auto" w:fill="E0E0E0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18" w:type="dxa"/>
            <w:shd w:val="clear" w:color="auto" w:fill="E0E0E0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  <w:p w:rsidR="000A11AF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Imię i nazwisko </w:t>
            </w:r>
          </w:p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oraz </w:t>
            </w: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funkcja w realizacji zamówienia</w:t>
            </w:r>
          </w:p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E0E0E0"/>
            <w:vAlign w:val="center"/>
          </w:tcPr>
          <w:p w:rsidR="000A11AF" w:rsidRDefault="000A11AF" w:rsidP="006F02B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Informacje na temat kwalifikacji zawodowych</w:t>
            </w:r>
            <w: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i</w:t>
            </w:r>
            <w:r w:rsidRPr="00672CD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wykształcenia </w:t>
            </w:r>
          </w:p>
          <w:p w:rsidR="000A11AF" w:rsidRPr="00E66A04" w:rsidRDefault="000A11AF" w:rsidP="00E66A04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66A04">
              <w:rPr>
                <w:rFonts w:ascii="Segoe UI Light" w:hAnsi="Segoe UI Light" w:cs="Segoe UI Light"/>
                <w:bCs/>
                <w:sz w:val="20"/>
                <w:szCs w:val="20"/>
              </w:rPr>
              <w:t>(odpowiednio do wymagań)</w:t>
            </w:r>
          </w:p>
          <w:p w:rsidR="000A11AF" w:rsidRPr="00672CDD" w:rsidRDefault="000A11AF" w:rsidP="006F02B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E0E0E0"/>
            <w:vAlign w:val="center"/>
          </w:tcPr>
          <w:p w:rsidR="000A11AF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Informacje dotyczące doświadczenia </w:t>
            </w:r>
          </w:p>
          <w:p w:rsidR="000A11AF" w:rsidRPr="00E66A04" w:rsidRDefault="000A11AF" w:rsidP="00E66A04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66A04">
              <w:rPr>
                <w:rFonts w:ascii="Segoe UI Light" w:hAnsi="Segoe UI Light" w:cs="Segoe UI Light"/>
                <w:bCs/>
                <w:sz w:val="20"/>
                <w:szCs w:val="20"/>
              </w:rPr>
              <w:t>(odpowiednio do wymagań)</w:t>
            </w:r>
          </w:p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E0E0E0"/>
            <w:vAlign w:val="center"/>
          </w:tcPr>
          <w:p w:rsidR="000A11AF" w:rsidRDefault="000A11AF" w:rsidP="00FC04C2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Nazwa </w:t>
            </w: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realizatora projektu/</w:t>
            </w:r>
          </w:p>
          <w:p w:rsidR="000A11AF" w:rsidRPr="00672CDD" w:rsidRDefault="000A11AF" w:rsidP="00FC04C2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/zamówienia</w:t>
            </w:r>
          </w:p>
        </w:tc>
        <w:tc>
          <w:tcPr>
            <w:tcW w:w="2377" w:type="dxa"/>
            <w:shd w:val="clear" w:color="auto" w:fill="E0E0E0"/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b/>
                <w:sz w:val="20"/>
                <w:szCs w:val="20"/>
              </w:rPr>
              <w:t>Forma dysponowania:</w:t>
            </w:r>
          </w:p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* </w:t>
            </w:r>
            <w:r w:rsidRPr="00672CDD">
              <w:rPr>
                <w:rFonts w:ascii="Segoe UI Light" w:hAnsi="Segoe UI Light" w:cs="Segoe UI Light"/>
                <w:bCs/>
                <w:i/>
                <w:sz w:val="20"/>
                <w:szCs w:val="20"/>
              </w:rPr>
              <w:t>niepotrzebne skreślić</w:t>
            </w:r>
          </w:p>
        </w:tc>
      </w:tr>
      <w:tr w:rsidR="000A11AF" w:rsidRPr="00672CDD" w:rsidTr="008300A5">
        <w:trPr>
          <w:trHeight w:val="1134"/>
        </w:trPr>
        <w:tc>
          <w:tcPr>
            <w:tcW w:w="708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2518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377" w:type="dxa"/>
            <w:tcMar>
              <w:left w:w="11" w:type="dxa"/>
              <w:right w:w="11" w:type="dxa"/>
            </w:tcMar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0A11AF" w:rsidRPr="00672CDD" w:rsidTr="008300A5">
        <w:trPr>
          <w:trHeight w:val="1134"/>
        </w:trPr>
        <w:tc>
          <w:tcPr>
            <w:tcW w:w="708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2.</w:t>
            </w:r>
          </w:p>
        </w:tc>
        <w:tc>
          <w:tcPr>
            <w:tcW w:w="2518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377" w:type="dxa"/>
            <w:tcMar>
              <w:left w:w="11" w:type="dxa"/>
              <w:right w:w="11" w:type="dxa"/>
            </w:tcMar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0A11AF" w:rsidRPr="00672CDD" w:rsidTr="008300A5">
        <w:trPr>
          <w:trHeight w:val="1134"/>
        </w:trPr>
        <w:tc>
          <w:tcPr>
            <w:tcW w:w="708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3.</w:t>
            </w:r>
          </w:p>
        </w:tc>
        <w:tc>
          <w:tcPr>
            <w:tcW w:w="2518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377" w:type="dxa"/>
            <w:tcMar>
              <w:left w:w="11" w:type="dxa"/>
              <w:right w:w="11" w:type="dxa"/>
            </w:tcMar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0A11AF" w:rsidRPr="00672CDD" w:rsidTr="008300A5">
        <w:trPr>
          <w:trHeight w:val="1134"/>
        </w:trPr>
        <w:tc>
          <w:tcPr>
            <w:tcW w:w="708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4</w:t>
            </w:r>
          </w:p>
        </w:tc>
        <w:tc>
          <w:tcPr>
            <w:tcW w:w="2518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377" w:type="dxa"/>
            <w:tcMar>
              <w:left w:w="11" w:type="dxa"/>
              <w:right w:w="11" w:type="dxa"/>
            </w:tcMar>
            <w:vAlign w:val="center"/>
          </w:tcPr>
          <w:p w:rsidR="000A11AF" w:rsidRPr="00672CDD" w:rsidRDefault="000A11AF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0A11AF" w:rsidRPr="00672CDD" w:rsidRDefault="000A11AF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0A11AF" w:rsidRPr="00672CDD" w:rsidTr="008300A5">
        <w:trPr>
          <w:trHeight w:val="1134"/>
        </w:trPr>
        <w:tc>
          <w:tcPr>
            <w:tcW w:w="708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5</w:t>
            </w:r>
          </w:p>
        </w:tc>
        <w:tc>
          <w:tcPr>
            <w:tcW w:w="2518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377" w:type="dxa"/>
            <w:tcMar>
              <w:left w:w="11" w:type="dxa"/>
              <w:right w:w="11" w:type="dxa"/>
            </w:tcMar>
            <w:vAlign w:val="center"/>
          </w:tcPr>
          <w:p w:rsidR="000A11AF" w:rsidRPr="00672CDD" w:rsidRDefault="000A11AF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0A11AF" w:rsidRPr="00672CDD" w:rsidRDefault="000A11AF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0A11AF" w:rsidRPr="00672CDD" w:rsidTr="008300A5">
        <w:trPr>
          <w:trHeight w:val="1134"/>
        </w:trPr>
        <w:tc>
          <w:tcPr>
            <w:tcW w:w="708" w:type="dxa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...</w:t>
            </w:r>
          </w:p>
        </w:tc>
        <w:tc>
          <w:tcPr>
            <w:tcW w:w="2518" w:type="dxa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</w:tcPr>
          <w:p w:rsidR="000A11AF" w:rsidRPr="00672CDD" w:rsidRDefault="000A11AF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0A11AF" w:rsidRPr="00672CDD" w:rsidRDefault="000A11AF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377" w:type="dxa"/>
            <w:tcMar>
              <w:left w:w="11" w:type="dxa"/>
              <w:right w:w="11" w:type="dxa"/>
            </w:tcMar>
          </w:tcPr>
          <w:p w:rsidR="000A11AF" w:rsidRPr="00672CDD" w:rsidRDefault="000A11AF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0A11AF" w:rsidRPr="00672CDD" w:rsidRDefault="000A11AF" w:rsidP="006C2773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0A11AF" w:rsidRPr="00672CDD" w:rsidTr="008300A5">
        <w:trPr>
          <w:trHeight w:val="1134"/>
        </w:trPr>
        <w:tc>
          <w:tcPr>
            <w:tcW w:w="708" w:type="dxa"/>
          </w:tcPr>
          <w:p w:rsidR="000A11AF" w:rsidRPr="00672CDD" w:rsidRDefault="000A11AF" w:rsidP="00B7581F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...</w:t>
            </w:r>
          </w:p>
        </w:tc>
        <w:tc>
          <w:tcPr>
            <w:tcW w:w="2518" w:type="dxa"/>
          </w:tcPr>
          <w:p w:rsidR="000A11AF" w:rsidRPr="00672CDD" w:rsidRDefault="000A11AF" w:rsidP="00B7581F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</w:tcPr>
          <w:p w:rsidR="000A11AF" w:rsidRPr="00672CDD" w:rsidRDefault="000A11AF" w:rsidP="00B7581F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0A11AF" w:rsidRPr="00672CDD" w:rsidRDefault="000A11A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0A11AF" w:rsidRPr="00672CDD" w:rsidRDefault="000A11A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377" w:type="dxa"/>
            <w:tcMar>
              <w:left w:w="11" w:type="dxa"/>
              <w:right w:w="11" w:type="dxa"/>
            </w:tcMar>
          </w:tcPr>
          <w:p w:rsidR="000A11AF" w:rsidRPr="00672CDD" w:rsidRDefault="000A11A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0A11AF" w:rsidRPr="00672CDD" w:rsidRDefault="000A11A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  <w:tr w:rsidR="000A11AF" w:rsidRPr="00672CDD" w:rsidTr="008300A5">
        <w:trPr>
          <w:trHeight w:val="1134"/>
        </w:trPr>
        <w:tc>
          <w:tcPr>
            <w:tcW w:w="708" w:type="dxa"/>
          </w:tcPr>
          <w:p w:rsidR="000A11AF" w:rsidRPr="00672CDD" w:rsidRDefault="000A11AF" w:rsidP="00B7581F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...</w:t>
            </w:r>
          </w:p>
        </w:tc>
        <w:tc>
          <w:tcPr>
            <w:tcW w:w="2518" w:type="dxa"/>
          </w:tcPr>
          <w:p w:rsidR="000A11AF" w:rsidRPr="00672CDD" w:rsidRDefault="000A11AF" w:rsidP="00B7581F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</w:tcPr>
          <w:p w:rsidR="000A11AF" w:rsidRPr="00672CDD" w:rsidRDefault="000A11AF" w:rsidP="00B7581F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0A11AF" w:rsidRPr="00672CDD" w:rsidRDefault="000A11A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0A11AF" w:rsidRPr="00672CDD" w:rsidRDefault="000A11A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377" w:type="dxa"/>
            <w:tcMar>
              <w:left w:w="11" w:type="dxa"/>
              <w:right w:w="11" w:type="dxa"/>
            </w:tcMar>
          </w:tcPr>
          <w:p w:rsidR="000A11AF" w:rsidRPr="00672CDD" w:rsidRDefault="000A11A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0A11AF" w:rsidRPr="00672CDD" w:rsidRDefault="000A11AF" w:rsidP="00B7581F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72CDD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</w:tbl>
    <w:p w:rsidR="000A11AF" w:rsidRPr="00672CDD" w:rsidRDefault="000A11AF" w:rsidP="003547BF">
      <w:pPr>
        <w:keepNext/>
        <w:jc w:val="both"/>
        <w:rPr>
          <w:rFonts w:ascii="Segoe UI Light" w:hAnsi="Segoe UI Light" w:cs="Segoe UI Light"/>
          <w:sz w:val="16"/>
          <w:szCs w:val="16"/>
        </w:rPr>
      </w:pPr>
      <w:r w:rsidRPr="00672CDD">
        <w:rPr>
          <w:rFonts w:ascii="Segoe UI Light" w:hAnsi="Segoe UI Light" w:cs="Segoe UI Light"/>
          <w:sz w:val="16"/>
          <w:szCs w:val="16"/>
        </w:rPr>
        <w:t>UWAGA:</w:t>
      </w:r>
    </w:p>
    <w:p w:rsidR="000A11AF" w:rsidRPr="00672CDD" w:rsidRDefault="000A11AF" w:rsidP="003547BF">
      <w:pPr>
        <w:keepNext/>
        <w:jc w:val="both"/>
        <w:rPr>
          <w:rFonts w:ascii="Segoe UI Light" w:hAnsi="Segoe UI Light" w:cs="Segoe UI Light"/>
          <w:sz w:val="16"/>
          <w:szCs w:val="16"/>
        </w:rPr>
      </w:pPr>
      <w:r w:rsidRPr="00672CDD">
        <w:rPr>
          <w:rFonts w:ascii="Segoe UI Light" w:hAnsi="Segoe UI Light" w:cs="Segoe UI Light"/>
          <w:sz w:val="16"/>
          <w:szCs w:val="16"/>
        </w:rPr>
        <w:t>W przypadku, gdy Wykonawca wykazując spełnianie warunku polega na osobach zdolnych do wykonania zamówienia innych podmiotów, na zasadach określonych w art. 26 ust. 2b ustawy Pzp, i w kolumnie Forma dysponowania wskaże inną niż „dysponowanie bezpośrednie”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0A11AF" w:rsidRPr="00672CDD" w:rsidRDefault="000A11AF" w:rsidP="003547BF">
      <w:pPr>
        <w:jc w:val="both"/>
        <w:rPr>
          <w:rFonts w:ascii="Segoe UI Light" w:hAnsi="Segoe UI Light" w:cs="Segoe UI Light"/>
          <w:sz w:val="16"/>
          <w:szCs w:val="16"/>
        </w:rPr>
      </w:pPr>
      <w:r w:rsidRPr="00672CDD">
        <w:rPr>
          <w:rFonts w:ascii="Segoe UI Light" w:hAnsi="Segoe UI Light" w:cs="Segoe UI Light"/>
          <w:sz w:val="16"/>
          <w:szCs w:val="16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przedwstępna, czy też z samozatrudnienie się osoby fizycznej prowadzącej działalność gospodarczą.</w:t>
      </w:r>
    </w:p>
    <w:p w:rsidR="000A11AF" w:rsidRPr="00672CDD" w:rsidRDefault="000A11AF" w:rsidP="003547BF">
      <w:pPr>
        <w:jc w:val="both"/>
        <w:rPr>
          <w:rFonts w:ascii="Segoe UI Light" w:hAnsi="Segoe UI Light" w:cs="Segoe UI Light"/>
          <w:sz w:val="20"/>
          <w:szCs w:val="20"/>
        </w:rPr>
      </w:pPr>
      <w:r w:rsidRPr="00672CDD">
        <w:rPr>
          <w:rFonts w:ascii="Segoe UI Light" w:hAnsi="Segoe UI Light" w:cs="Segoe UI Light"/>
          <w:sz w:val="16"/>
          <w:szCs w:val="16"/>
        </w:rPr>
        <w:t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Pzp, stosowne zobowiązanie podmiotu trzeciego do udostępnienia tych osób. Zobowiązanie to winno zawierać informacje dotyczące: zakresu dostępnych wykonawcy zasobów innego podmiotu, sposobu jego wykorzystania przy wykonywaniu zamówienia, charakteru stosunku, jaki będzie łączył wykonawcę z innym podmiotem oraz zakresu i okresu udziału innego podmiotu przy wykonywaniu zamówienia.</w:t>
      </w:r>
    </w:p>
    <w:p w:rsidR="000A11AF" w:rsidRPr="00672CDD" w:rsidRDefault="000A11AF" w:rsidP="003547BF">
      <w:pPr>
        <w:jc w:val="both"/>
        <w:rPr>
          <w:rFonts w:ascii="Segoe UI Light" w:hAnsi="Segoe UI Light" w:cs="Segoe UI Light"/>
          <w:color w:val="000000"/>
          <w:sz w:val="16"/>
          <w:szCs w:val="16"/>
        </w:rPr>
      </w:pPr>
      <w:r w:rsidRPr="00672CDD">
        <w:rPr>
          <w:rFonts w:ascii="Segoe UI Light" w:hAnsi="Segoe UI Light" w:cs="Segoe UI Light"/>
          <w:color w:val="000000"/>
          <w:sz w:val="16"/>
          <w:szCs w:val="16"/>
        </w:rPr>
        <w:t>W przypadku opisu błędnego lub braku informacji mogących potwierdzić opis doświadczenia osób skierowanych do wykonywania zamówienia lub braku dołączenia niniejszego formularza do oferty Zamawiający nie przyzna punktów w poza cenowych kryteriach oceny ofert dotyczących dodatkowego doświadczenia.</w:t>
      </w:r>
    </w:p>
    <w:p w:rsidR="000A11AF" w:rsidRPr="00672CDD" w:rsidRDefault="000A11A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:rsidR="000A11AF" w:rsidRPr="00672CDD" w:rsidRDefault="000A11A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:rsidR="000A11AF" w:rsidRPr="00672CDD" w:rsidRDefault="000A11A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  <w:r w:rsidRPr="00672CDD">
        <w:rPr>
          <w:rFonts w:ascii="Segoe UI Light" w:hAnsi="Segoe UI Light" w:cs="Segoe UI Light"/>
          <w:color w:val="000000"/>
          <w:sz w:val="18"/>
          <w:szCs w:val="18"/>
        </w:rPr>
        <w:t>Miejsce, data ____________________</w:t>
      </w:r>
    </w:p>
    <w:p w:rsidR="000A11AF" w:rsidRPr="00672CDD" w:rsidRDefault="000A11AF" w:rsidP="003547BF">
      <w:pPr>
        <w:ind w:left="8931"/>
        <w:jc w:val="center"/>
        <w:rPr>
          <w:rFonts w:ascii="Segoe UI Light" w:hAnsi="Segoe UI Light" w:cs="Segoe UI Light"/>
          <w:color w:val="000000"/>
          <w:sz w:val="18"/>
          <w:szCs w:val="18"/>
        </w:rPr>
      </w:pPr>
      <w:r w:rsidRPr="00672CDD">
        <w:rPr>
          <w:rFonts w:ascii="Segoe UI Light" w:hAnsi="Segoe UI Light" w:cs="Segoe UI Light"/>
          <w:color w:val="000000"/>
          <w:sz w:val="18"/>
          <w:szCs w:val="18"/>
        </w:rPr>
        <w:t>_____________________________________</w:t>
      </w:r>
    </w:p>
    <w:p w:rsidR="000A11AF" w:rsidRPr="00672CDD" w:rsidRDefault="000A11AF" w:rsidP="003547BF">
      <w:pPr>
        <w:ind w:left="8931"/>
        <w:jc w:val="center"/>
        <w:rPr>
          <w:rFonts w:ascii="Segoe UI Light" w:hAnsi="Segoe UI Light" w:cs="Segoe UI Light"/>
          <w:sz w:val="16"/>
          <w:szCs w:val="16"/>
        </w:rPr>
      </w:pPr>
      <w:r w:rsidRPr="00672CDD">
        <w:rPr>
          <w:rFonts w:ascii="Segoe UI Light" w:hAnsi="Segoe UI Light" w:cs="Segoe UI Light"/>
          <w:color w:val="000000"/>
          <w:sz w:val="16"/>
          <w:szCs w:val="16"/>
        </w:rPr>
        <w:t>Pieczęć imienna (zalecane) i podpis osób/osoby uprawnionych/uprawnionej do reprezentowania Wykonawcy</w:t>
      </w:r>
    </w:p>
    <w:sectPr w:rsidR="000A11AF" w:rsidRPr="00672CDD" w:rsidSect="00672CDD">
      <w:headerReference w:type="default" r:id="rId7"/>
      <w:footerReference w:type="default" r:id="rId8"/>
      <w:pgSz w:w="16838" w:h="11906" w:orient="landscape"/>
      <w:pgMar w:top="851" w:right="1418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AF" w:rsidRDefault="000A11AF">
      <w:r>
        <w:separator/>
      </w:r>
    </w:p>
  </w:endnote>
  <w:endnote w:type="continuationSeparator" w:id="0">
    <w:p w:rsidR="000A11AF" w:rsidRDefault="000A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AF" w:rsidRPr="00973BAB" w:rsidRDefault="000A11AF" w:rsidP="00FF4402">
    <w:pPr>
      <w:pStyle w:val="Footer"/>
      <w:jc w:val="right"/>
      <w:rPr>
        <w:rFonts w:ascii="Verdana" w:hAnsi="Verdana"/>
        <w:sz w:val="16"/>
        <w:szCs w:val="16"/>
      </w:rPr>
    </w:pPr>
    <w:r w:rsidRPr="00973BAB">
      <w:rPr>
        <w:rFonts w:ascii="Verdana" w:hAnsi="Verdana"/>
        <w:sz w:val="16"/>
        <w:szCs w:val="16"/>
      </w:rPr>
      <w:t xml:space="preserve">strona </w:t>
    </w:r>
    <w:r w:rsidRPr="00973BAB">
      <w:rPr>
        <w:rFonts w:ascii="Verdana" w:hAnsi="Verdana"/>
        <w:bCs/>
        <w:sz w:val="16"/>
        <w:szCs w:val="16"/>
      </w:rPr>
      <w:fldChar w:fldCharType="begin"/>
    </w:r>
    <w:r w:rsidRPr="00973BAB">
      <w:rPr>
        <w:rFonts w:ascii="Verdana" w:hAnsi="Verdana"/>
        <w:bCs/>
        <w:sz w:val="16"/>
        <w:szCs w:val="16"/>
      </w:rPr>
      <w:instrText>PAGE</w:instrText>
    </w:r>
    <w:r w:rsidRPr="00973BAB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2</w:t>
    </w:r>
    <w:r w:rsidRPr="00973BAB">
      <w:rPr>
        <w:rFonts w:ascii="Verdana" w:hAnsi="Verdana"/>
        <w:bCs/>
        <w:sz w:val="16"/>
        <w:szCs w:val="16"/>
      </w:rPr>
      <w:fldChar w:fldCharType="end"/>
    </w:r>
    <w:r w:rsidRPr="00973BAB">
      <w:rPr>
        <w:rFonts w:ascii="Verdana" w:hAnsi="Verdana"/>
        <w:sz w:val="16"/>
        <w:szCs w:val="16"/>
      </w:rPr>
      <w:t xml:space="preserve"> z </w:t>
    </w:r>
    <w:r w:rsidRPr="00973BAB">
      <w:rPr>
        <w:rFonts w:ascii="Verdana" w:hAnsi="Verdana"/>
        <w:bCs/>
        <w:sz w:val="16"/>
        <w:szCs w:val="16"/>
      </w:rPr>
      <w:fldChar w:fldCharType="begin"/>
    </w:r>
    <w:r w:rsidRPr="00973BAB">
      <w:rPr>
        <w:rFonts w:ascii="Verdana" w:hAnsi="Verdana"/>
        <w:bCs/>
        <w:sz w:val="16"/>
        <w:szCs w:val="16"/>
      </w:rPr>
      <w:instrText>NUMPAGES</w:instrText>
    </w:r>
    <w:r w:rsidRPr="00973BAB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2</w:t>
    </w:r>
    <w:r w:rsidRPr="00973BAB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AF" w:rsidRDefault="000A11AF">
      <w:r>
        <w:separator/>
      </w:r>
    </w:p>
  </w:footnote>
  <w:footnote w:type="continuationSeparator" w:id="0">
    <w:p w:rsidR="000A11AF" w:rsidRDefault="000A1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AF" w:rsidRDefault="000A11AF" w:rsidP="00146DB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alt="poziom_polskie_czarno_biale" style="width:452.25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4595"/>
    <w:multiLevelType w:val="hybridMultilevel"/>
    <w:tmpl w:val="EA3A5F40"/>
    <w:lvl w:ilvl="0" w:tplc="1E5287E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2B27F5D"/>
    <w:multiLevelType w:val="hybridMultilevel"/>
    <w:tmpl w:val="81D098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1266BF"/>
    <w:multiLevelType w:val="hybridMultilevel"/>
    <w:tmpl w:val="3528B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56D40B4"/>
    <w:multiLevelType w:val="hybridMultilevel"/>
    <w:tmpl w:val="107E1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BE7C12"/>
    <w:multiLevelType w:val="hybridMultilevel"/>
    <w:tmpl w:val="72BE584E"/>
    <w:lvl w:ilvl="0" w:tplc="1E5287E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6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1AF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D7B0B"/>
    <w:rsid w:val="000E01DB"/>
    <w:rsid w:val="000E0B57"/>
    <w:rsid w:val="000E1118"/>
    <w:rsid w:val="000E19B4"/>
    <w:rsid w:val="000E19E8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30D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4C6"/>
    <w:rsid w:val="00142B6B"/>
    <w:rsid w:val="00142C76"/>
    <w:rsid w:val="00143070"/>
    <w:rsid w:val="001433AF"/>
    <w:rsid w:val="00143471"/>
    <w:rsid w:val="001439E2"/>
    <w:rsid w:val="00143B75"/>
    <w:rsid w:val="00144299"/>
    <w:rsid w:val="00144EBF"/>
    <w:rsid w:val="00145737"/>
    <w:rsid w:val="00145FD2"/>
    <w:rsid w:val="0014640F"/>
    <w:rsid w:val="0014643E"/>
    <w:rsid w:val="00146DBC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A3F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C00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016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68F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317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1E1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7BF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64A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D2A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9FB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5F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5F90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138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441B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28F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7F6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1FA6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589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943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9CB"/>
    <w:rsid w:val="00603D95"/>
    <w:rsid w:val="00604199"/>
    <w:rsid w:val="00604526"/>
    <w:rsid w:val="00604D4E"/>
    <w:rsid w:val="00605ADC"/>
    <w:rsid w:val="00605AF9"/>
    <w:rsid w:val="00606737"/>
    <w:rsid w:val="00606B3A"/>
    <w:rsid w:val="006079C0"/>
    <w:rsid w:val="00607AF3"/>
    <w:rsid w:val="00607B8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56D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CDD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8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773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2BD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082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715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AE2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2D2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779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AF6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3CE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0A5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1F4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292"/>
    <w:rsid w:val="008923F5"/>
    <w:rsid w:val="00892C3C"/>
    <w:rsid w:val="00892EEF"/>
    <w:rsid w:val="00892F5B"/>
    <w:rsid w:val="008931F3"/>
    <w:rsid w:val="00893A57"/>
    <w:rsid w:val="00894D30"/>
    <w:rsid w:val="008956C0"/>
    <w:rsid w:val="00895847"/>
    <w:rsid w:val="00895AD4"/>
    <w:rsid w:val="00895B4C"/>
    <w:rsid w:val="00895BB0"/>
    <w:rsid w:val="00895D81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370"/>
    <w:rsid w:val="008C2633"/>
    <w:rsid w:val="008C29F9"/>
    <w:rsid w:val="008C2E55"/>
    <w:rsid w:val="008C2E9E"/>
    <w:rsid w:val="008C35E1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050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2E11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885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116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3BAB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DE5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9E5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195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619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3E88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81F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70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186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A03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14A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665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7AC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4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9F7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E5E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46B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35E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C4D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32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43F7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124"/>
    <w:rsid w:val="00DE0312"/>
    <w:rsid w:val="00DE08A4"/>
    <w:rsid w:val="00DE0C76"/>
    <w:rsid w:val="00DE0EEE"/>
    <w:rsid w:val="00DE1015"/>
    <w:rsid w:val="00DE160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44B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7C1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5B26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A04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3FB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44D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FE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297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6C5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3A8E"/>
    <w:rsid w:val="00FB485F"/>
    <w:rsid w:val="00FB5798"/>
    <w:rsid w:val="00FB5FE4"/>
    <w:rsid w:val="00FB62CF"/>
    <w:rsid w:val="00FB6CB3"/>
    <w:rsid w:val="00FB714E"/>
    <w:rsid w:val="00FB77EE"/>
    <w:rsid w:val="00FC0496"/>
    <w:rsid w:val="00FC04C2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402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441B"/>
    <w:pPr>
      <w:keepNext/>
      <w:jc w:val="center"/>
      <w:outlineLvl w:val="0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8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Zwykytekst3">
    <w:name w:val="Zwykły tekst3"/>
    <w:basedOn w:val="Normal"/>
    <w:uiPriority w:val="99"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"/>
    <w:uiPriority w:val="99"/>
    <w:rsid w:val="00CD146B"/>
    <w:rPr>
      <w:rFonts w:ascii="Courier New" w:hAnsi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CD14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14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D14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46B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146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DB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531</Words>
  <Characters>3188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Jolanta Kołodziejczak</cp:lastModifiedBy>
  <cp:revision>26</cp:revision>
  <dcterms:created xsi:type="dcterms:W3CDTF">2018-07-04T11:59:00Z</dcterms:created>
  <dcterms:modified xsi:type="dcterms:W3CDTF">2019-05-31T10:17:00Z</dcterms:modified>
</cp:coreProperties>
</file>