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2" w:rsidRPr="00BD4D27" w:rsidRDefault="001153C2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Pr="002F00D6">
        <w:t xml:space="preserve">SIWZ Część I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5</w:t>
      </w:r>
    </w:p>
    <w:p w:rsidR="001153C2" w:rsidRPr="009A381D" w:rsidRDefault="001153C2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1153C2" w:rsidRPr="009A381D" w:rsidRDefault="001153C2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1153C2" w:rsidRPr="009A381D" w:rsidRDefault="001153C2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1153C2" w:rsidRPr="00E47346" w:rsidRDefault="001153C2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1153C2" w:rsidRPr="009A381D" w:rsidRDefault="001153C2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1153C2" w:rsidRPr="009A381D" w:rsidRDefault="001153C2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1153C2" w:rsidRPr="009A381D" w:rsidRDefault="001153C2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1153C2" w:rsidRPr="0039452C" w:rsidRDefault="001153C2" w:rsidP="005810F3">
      <w:pPr>
        <w:spacing w:after="160"/>
        <w:jc w:val="center"/>
        <w:rPr>
          <w:rFonts w:ascii="Arial" w:hAnsi="Arial" w:cs="Arial"/>
          <w:b/>
          <w:sz w:val="36"/>
          <w:u w:val="single"/>
        </w:rPr>
      </w:pPr>
      <w:r w:rsidRPr="0039452C">
        <w:rPr>
          <w:rFonts w:ascii="Arial" w:hAnsi="Arial" w:cs="Arial"/>
          <w:b/>
          <w:color w:val="000000"/>
          <w:sz w:val="30"/>
          <w:szCs w:val="22"/>
        </w:rPr>
        <w:t>WYKAZ DOSTAW</w:t>
      </w:r>
    </w:p>
    <w:p w:rsidR="001153C2" w:rsidRPr="00E84A81" w:rsidRDefault="001153C2" w:rsidP="00B20ECC">
      <w:pPr>
        <w:ind w:firstLine="709"/>
        <w:jc w:val="both"/>
        <w:rPr>
          <w:szCs w:val="24"/>
        </w:rPr>
      </w:pPr>
      <w:r w:rsidRPr="00E84A81">
        <w:rPr>
          <w:szCs w:val="24"/>
        </w:rPr>
        <w:t xml:space="preserve">Na potrzeby postępowania o udzielenie zamówienia publicznego </w:t>
      </w:r>
      <w:r w:rsidRPr="00E84A81">
        <w:rPr>
          <w:i/>
          <w:szCs w:val="24"/>
        </w:rPr>
        <w:t>znak</w:t>
      </w:r>
      <w:r w:rsidRPr="00E84A81">
        <w:rPr>
          <w:szCs w:val="24"/>
        </w:rPr>
        <w:t xml:space="preserve"> </w:t>
      </w:r>
      <w:r w:rsidRPr="00E84A81">
        <w:rPr>
          <w:i/>
          <w:szCs w:val="24"/>
        </w:rPr>
        <w:t>sprawy</w:t>
      </w:r>
      <w:r w:rsidRPr="00E84A81">
        <w:rPr>
          <w:szCs w:val="24"/>
        </w:rPr>
        <w:t xml:space="preserve">: GK.271.1.2019 pn. </w:t>
      </w:r>
      <w:r w:rsidRPr="00E84A81">
        <w:rPr>
          <w:b/>
          <w:szCs w:val="24"/>
        </w:rPr>
        <w:t>„</w:t>
      </w:r>
      <w:r w:rsidRPr="00E84A81">
        <w:rPr>
          <w:b/>
          <w:color w:val="000000"/>
          <w:szCs w:val="24"/>
          <w:shd w:val="clear" w:color="auto" w:fill="FFFFFF"/>
        </w:rPr>
        <w:t>ZAKUP NISKOEMISYJNEGO TABORU AUTOBUSOWEGO</w:t>
      </w:r>
      <w:r w:rsidRPr="00E84A81">
        <w:rPr>
          <w:b/>
          <w:spacing w:val="7"/>
          <w:szCs w:val="24"/>
        </w:rPr>
        <w:t>”</w:t>
      </w:r>
      <w:r w:rsidRPr="00E84A81">
        <w:rPr>
          <w:szCs w:val="24"/>
        </w:rPr>
        <w:t xml:space="preserve"> prowadzonego przez Gminę Jonkowo ul. Klonowa 2, 11-042 Jonkowo</w:t>
      </w:r>
      <w:r w:rsidRPr="00E84A81">
        <w:rPr>
          <w:i/>
          <w:szCs w:val="24"/>
        </w:rPr>
        <w:t xml:space="preserve">, </w:t>
      </w:r>
      <w:r w:rsidRPr="00E84A81">
        <w:rPr>
          <w:szCs w:val="24"/>
        </w:rPr>
        <w:t>oświadczam, że</w:t>
      </w:r>
      <w:r>
        <w:rPr>
          <w:szCs w:val="24"/>
        </w:rPr>
        <w:t>:</w:t>
      </w:r>
      <w:r w:rsidRPr="00E84A81">
        <w:rPr>
          <w:szCs w:val="24"/>
        </w:rPr>
        <w:t xml:space="preserve"> </w:t>
      </w:r>
    </w:p>
    <w:p w:rsidR="001153C2" w:rsidRPr="00436101" w:rsidRDefault="001153C2" w:rsidP="00B20ECC">
      <w:pPr>
        <w:widowControl w:val="0"/>
        <w:numPr>
          <w:ilvl w:val="0"/>
          <w:numId w:val="67"/>
        </w:numPr>
        <w:tabs>
          <w:tab w:val="clear" w:pos="1440"/>
          <w:tab w:val="num" w:pos="360"/>
        </w:tabs>
        <w:suppressAutoHyphens/>
        <w:spacing w:after="80" w:line="216" w:lineRule="auto"/>
        <w:ind w:left="357" w:hanging="357"/>
        <w:jc w:val="both"/>
        <w:rPr>
          <w:szCs w:val="24"/>
        </w:rPr>
      </w:pPr>
      <w:r w:rsidRPr="00436101">
        <w:rPr>
          <w:b/>
          <w:szCs w:val="24"/>
        </w:rPr>
        <w:t>*</w:t>
      </w:r>
      <w:r w:rsidRPr="00436101">
        <w:rPr>
          <w:szCs w:val="24"/>
        </w:rPr>
        <w:t xml:space="preserve">w okresie ostatnich </w:t>
      </w:r>
      <w:r>
        <w:rPr>
          <w:szCs w:val="24"/>
        </w:rPr>
        <w:t>trzech</w:t>
      </w:r>
      <w:r w:rsidRPr="00436101">
        <w:rPr>
          <w:szCs w:val="24"/>
        </w:rPr>
        <w:t xml:space="preserve"> lat przed upływem terminu składania ofert  wykonaliśmy osobiście w sposób należyty następujące </w:t>
      </w:r>
      <w:r>
        <w:rPr>
          <w:szCs w:val="24"/>
        </w:rPr>
        <w:t xml:space="preserve">dostawy </w:t>
      </w:r>
      <w:r w:rsidRPr="00436101">
        <w:rPr>
          <w:szCs w:val="24"/>
        </w:rPr>
        <w:t xml:space="preserve">potwierdzające spełnianie warunku udziału w postępowaniu:  </w:t>
      </w:r>
    </w:p>
    <w:p w:rsidR="001153C2" w:rsidRPr="00436101" w:rsidRDefault="001153C2" w:rsidP="00B20ECC">
      <w:pPr>
        <w:widowControl w:val="0"/>
        <w:numPr>
          <w:ilvl w:val="0"/>
          <w:numId w:val="67"/>
        </w:numPr>
        <w:tabs>
          <w:tab w:val="clear" w:pos="1440"/>
          <w:tab w:val="num" w:pos="360"/>
        </w:tabs>
        <w:suppressAutoHyphens/>
        <w:spacing w:before="120" w:line="216" w:lineRule="auto"/>
        <w:ind w:left="357" w:hanging="357"/>
        <w:jc w:val="both"/>
        <w:rPr>
          <w:szCs w:val="24"/>
        </w:rPr>
      </w:pPr>
      <w:r w:rsidRPr="00436101">
        <w:rPr>
          <w:b/>
          <w:szCs w:val="24"/>
        </w:rPr>
        <w:t>*</w:t>
      </w:r>
      <w:r w:rsidRPr="00436101">
        <w:rPr>
          <w:i/>
          <w:szCs w:val="24"/>
        </w:rPr>
        <w:t>podmiot……………………………………………………………………….……………</w:t>
      </w:r>
      <w:r>
        <w:rPr>
          <w:i/>
          <w:szCs w:val="24"/>
        </w:rPr>
        <w:t>,</w:t>
      </w:r>
    </w:p>
    <w:p w:rsidR="001153C2" w:rsidRPr="00436101" w:rsidRDefault="001153C2" w:rsidP="00B20ECC">
      <w:pPr>
        <w:rPr>
          <w:i/>
          <w:position w:val="12"/>
        </w:rPr>
      </w:pPr>
      <w:r w:rsidRPr="00436101">
        <w:rPr>
          <w:i/>
          <w:position w:val="12"/>
          <w:szCs w:val="24"/>
        </w:rPr>
        <w:t xml:space="preserve">                                           </w:t>
      </w:r>
      <w:r w:rsidRPr="00436101">
        <w:rPr>
          <w:i/>
          <w:position w:val="12"/>
        </w:rPr>
        <w:t>wskazać podmiot – nazwę i adres</w:t>
      </w:r>
    </w:p>
    <w:p w:rsidR="001153C2" w:rsidRPr="00436101" w:rsidRDefault="001153C2" w:rsidP="00B20ECC">
      <w:pPr>
        <w:tabs>
          <w:tab w:val="left" w:pos="9720"/>
        </w:tabs>
        <w:spacing w:line="216" w:lineRule="auto"/>
        <w:ind w:left="357" w:right="23"/>
        <w:jc w:val="both"/>
        <w:rPr>
          <w:szCs w:val="24"/>
        </w:rPr>
      </w:pPr>
      <w:r>
        <w:rPr>
          <w:szCs w:val="24"/>
        </w:rPr>
        <w:t>na którego zasoby się powołujemy</w:t>
      </w:r>
      <w:r w:rsidRPr="00436101">
        <w:rPr>
          <w:szCs w:val="24"/>
        </w:rPr>
        <w:t>, w</w:t>
      </w:r>
      <w:r>
        <w:rPr>
          <w:szCs w:val="24"/>
        </w:rPr>
        <w:t> </w:t>
      </w:r>
      <w:r w:rsidRPr="00436101">
        <w:rPr>
          <w:szCs w:val="24"/>
        </w:rPr>
        <w:t xml:space="preserve">okresie ostatnich </w:t>
      </w:r>
      <w:r>
        <w:rPr>
          <w:szCs w:val="24"/>
        </w:rPr>
        <w:t>trzech</w:t>
      </w:r>
      <w:r w:rsidRPr="00436101">
        <w:rPr>
          <w:szCs w:val="24"/>
        </w:rPr>
        <w:t xml:space="preserve"> lat przed upływem terminu składania ofert zrealizował następujące </w:t>
      </w:r>
      <w:r>
        <w:rPr>
          <w:szCs w:val="24"/>
        </w:rPr>
        <w:t>dostawy</w:t>
      </w:r>
      <w:r w:rsidRPr="00436101">
        <w:rPr>
          <w:szCs w:val="24"/>
        </w:rPr>
        <w:t xml:space="preserve"> potwierdzające spełnianie warunku udziału w postępowaniu:</w:t>
      </w:r>
      <w:r w:rsidRPr="00436101">
        <w:rPr>
          <w:i/>
          <w:position w:val="12"/>
          <w:szCs w:val="24"/>
        </w:rPr>
        <w:t xml:space="preserve"> </w:t>
      </w:r>
    </w:p>
    <w:p w:rsidR="001153C2" w:rsidRPr="007B6E1A" w:rsidRDefault="001153C2" w:rsidP="00B20ECC">
      <w:pPr>
        <w:jc w:val="center"/>
        <w:rPr>
          <w:b/>
          <w:color w:val="FF00FF"/>
          <w:sz w:val="8"/>
        </w:rPr>
      </w:pPr>
    </w:p>
    <w:p w:rsidR="001153C2" w:rsidRPr="007B6E1A" w:rsidRDefault="001153C2" w:rsidP="00B20ECC">
      <w:pPr>
        <w:rPr>
          <w:color w:val="FF00FF"/>
          <w:sz w:val="6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5"/>
        <w:gridCol w:w="4320"/>
        <w:gridCol w:w="1280"/>
        <w:gridCol w:w="2700"/>
        <w:gridCol w:w="1260"/>
      </w:tblGrid>
      <w:tr w:rsidR="001153C2" w:rsidRPr="007B6E1A" w:rsidTr="008B4FB2">
        <w:trPr>
          <w:trHeight w:val="7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3C2" w:rsidRPr="00EF3BAE" w:rsidRDefault="001153C2" w:rsidP="00015A61">
            <w:pPr>
              <w:jc w:val="center"/>
            </w:pPr>
            <w:r w:rsidRPr="00EF3BAE"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Pr="00EF3BAE" w:rsidRDefault="001153C2" w:rsidP="00B20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dostawy  </w:t>
            </w:r>
          </w:p>
          <w:p w:rsidR="001153C2" w:rsidRPr="00E84A81" w:rsidRDefault="001153C2" w:rsidP="00015A61">
            <w:pPr>
              <w:jc w:val="center"/>
              <w:rPr>
                <w:bCs/>
                <w:sz w:val="22"/>
                <w:szCs w:val="22"/>
              </w:rPr>
            </w:pPr>
            <w:r w:rsidRPr="00E84A81">
              <w:rPr>
                <w:bCs/>
                <w:sz w:val="22"/>
                <w:szCs w:val="22"/>
              </w:rPr>
              <w:t>(**</w:t>
            </w:r>
            <w:r w:rsidRPr="00E84A81">
              <w:rPr>
                <w:bCs/>
                <w:i/>
                <w:sz w:val="22"/>
                <w:szCs w:val="22"/>
              </w:rPr>
              <w:t>dane potwierdzające wymagania określone w Części I SIWZ -  rozdz. VIII  ust. 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Default="001153C2" w:rsidP="00015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dostawy</w:t>
            </w:r>
          </w:p>
          <w:p w:rsidR="001153C2" w:rsidRPr="00E84A81" w:rsidRDefault="001153C2" w:rsidP="00015A61">
            <w:pPr>
              <w:jc w:val="center"/>
              <w:rPr>
                <w:bCs/>
                <w:i/>
              </w:rPr>
            </w:pPr>
            <w:r w:rsidRPr="00E84A81">
              <w:rPr>
                <w:bCs/>
                <w:i/>
              </w:rPr>
              <w:t>w PLN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Default="001153C2" w:rsidP="00015A61">
            <w:pPr>
              <w:jc w:val="center"/>
              <w:rPr>
                <w:b/>
              </w:rPr>
            </w:pPr>
            <w:r w:rsidRPr="00E84A81">
              <w:rPr>
                <w:b/>
              </w:rPr>
              <w:t xml:space="preserve">Podmiot </w:t>
            </w:r>
          </w:p>
          <w:p w:rsidR="001153C2" w:rsidRDefault="001153C2" w:rsidP="00015A61">
            <w:pPr>
              <w:jc w:val="center"/>
              <w:rPr>
                <w:b/>
                <w:color w:val="000000"/>
                <w:sz w:val="22"/>
              </w:rPr>
            </w:pPr>
            <w:r w:rsidRPr="00E84A81">
              <w:rPr>
                <w:b/>
                <w:sz w:val="22"/>
              </w:rPr>
              <w:t>na rzecz, którego</w:t>
            </w:r>
            <w:r>
              <w:rPr>
                <w:b/>
                <w:sz w:val="22"/>
              </w:rPr>
              <w:t xml:space="preserve"> </w:t>
            </w:r>
            <w:r w:rsidRPr="00E84A81">
              <w:rPr>
                <w:b/>
                <w:color w:val="000000"/>
                <w:sz w:val="22"/>
              </w:rPr>
              <w:t>dostawa została wykonana</w:t>
            </w:r>
          </w:p>
          <w:p w:rsidR="001153C2" w:rsidRPr="00E84A81" w:rsidRDefault="001153C2" w:rsidP="00015A61">
            <w:pPr>
              <w:jc w:val="center"/>
              <w:rPr>
                <w:bCs/>
                <w:i/>
              </w:rPr>
            </w:pPr>
            <w:r w:rsidRPr="00E84A81">
              <w:rPr>
                <w:i/>
                <w:color w:val="000000"/>
                <w:sz w:val="20"/>
              </w:rPr>
              <w:t>(nazwa i adres siedziby)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Pr="00E84A81" w:rsidRDefault="001153C2" w:rsidP="00E84A81">
            <w:pPr>
              <w:ind w:right="-61"/>
              <w:jc w:val="center"/>
              <w:rPr>
                <w:bCs/>
                <w:i/>
              </w:rPr>
            </w:pPr>
            <w:r w:rsidRPr="00E84A81">
              <w:rPr>
                <w:b/>
                <w:sz w:val="22"/>
              </w:rPr>
              <w:t xml:space="preserve">Data wykonania </w:t>
            </w:r>
            <w:r w:rsidRPr="00E84A81">
              <w:rPr>
                <w:i/>
                <w:sz w:val="20"/>
              </w:rPr>
              <w:t>(zakończenia)</w:t>
            </w:r>
          </w:p>
        </w:tc>
      </w:tr>
      <w:tr w:rsidR="001153C2" w:rsidRPr="007B6E1A" w:rsidTr="0039452C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Pr="00EF3BAE" w:rsidRDefault="001153C2" w:rsidP="00015A61">
            <w:pPr>
              <w:spacing w:line="228" w:lineRule="auto"/>
            </w:pPr>
            <w:r w:rsidRPr="00EF3BAE"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3C2" w:rsidRPr="007B6E1A" w:rsidRDefault="001153C2" w:rsidP="00B20ECC">
            <w:pPr>
              <w:rPr>
                <w:color w:val="FF00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</w:tr>
      <w:tr w:rsidR="001153C2" w:rsidRPr="007B6E1A" w:rsidTr="008B4FB2">
        <w:trPr>
          <w:trHeight w:val="72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C2" w:rsidRPr="00EF3BAE" w:rsidRDefault="001153C2" w:rsidP="00015A61">
            <w:pPr>
              <w:spacing w:line="228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3C2" w:rsidRPr="007B6E1A" w:rsidRDefault="001153C2" w:rsidP="00B20ECC">
            <w:pPr>
              <w:rPr>
                <w:color w:val="FF00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3C2" w:rsidRPr="007B6E1A" w:rsidRDefault="001153C2" w:rsidP="00015A61">
            <w:pPr>
              <w:rPr>
                <w:color w:val="FF00FF"/>
              </w:rPr>
            </w:pPr>
            <w:r w:rsidRPr="007B6E1A">
              <w:rPr>
                <w:color w:val="FF00FF"/>
              </w:rPr>
              <w:t> </w:t>
            </w:r>
          </w:p>
        </w:tc>
      </w:tr>
    </w:tbl>
    <w:p w:rsidR="001153C2" w:rsidRPr="00E84A81" w:rsidRDefault="001153C2" w:rsidP="00B20ECC">
      <w:pPr>
        <w:pStyle w:val="PlainText"/>
        <w:spacing w:after="120"/>
        <w:rPr>
          <w:rFonts w:ascii="Arial" w:hAnsi="Arial" w:cs="Arial"/>
          <w:sz w:val="2"/>
          <w:szCs w:val="24"/>
        </w:rPr>
      </w:pPr>
    </w:p>
    <w:p w:rsidR="001153C2" w:rsidRPr="0039452C" w:rsidRDefault="001153C2" w:rsidP="00B20ECC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39452C">
        <w:rPr>
          <w:rFonts w:ascii="Times New Roman" w:hAnsi="Times New Roman"/>
          <w:sz w:val="24"/>
          <w:szCs w:val="24"/>
        </w:rPr>
        <w:t xml:space="preserve">Do wykazu załączamy następujące dowody określające, że wykazane dostawy zostały </w:t>
      </w:r>
      <w:r w:rsidRPr="0039452C">
        <w:rPr>
          <w:rFonts w:ascii="Times New Roman" w:hAnsi="Times New Roman"/>
          <w:sz w:val="24"/>
          <w:szCs w:val="24"/>
          <w:shd w:val="clear" w:color="auto" w:fill="FFFFFF"/>
        </w:rPr>
        <w:t>wykonane należycie</w:t>
      </w:r>
      <w:r w:rsidRPr="0039452C">
        <w:rPr>
          <w:rFonts w:ascii="Times New Roman" w:hAnsi="Times New Roman"/>
          <w:sz w:val="24"/>
          <w:szCs w:val="24"/>
        </w:rPr>
        <w:t>:</w:t>
      </w:r>
    </w:p>
    <w:p w:rsidR="001153C2" w:rsidRPr="0039452C" w:rsidRDefault="001153C2" w:rsidP="00B20ECC">
      <w:pPr>
        <w:pStyle w:val="PlainText"/>
        <w:numPr>
          <w:ilvl w:val="0"/>
          <w:numId w:val="66"/>
        </w:numPr>
        <w:spacing w:after="120"/>
        <w:ind w:left="284" w:hanging="284"/>
        <w:rPr>
          <w:rFonts w:ascii="Arial" w:hAnsi="Arial" w:cs="Arial"/>
          <w:sz w:val="22"/>
          <w:szCs w:val="24"/>
        </w:rPr>
      </w:pPr>
      <w:r w:rsidRPr="0039452C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153C2" w:rsidRPr="00375D6D" w:rsidRDefault="001153C2" w:rsidP="00E84A81">
      <w:pPr>
        <w:pStyle w:val="PlainText"/>
        <w:numPr>
          <w:ilvl w:val="0"/>
          <w:numId w:val="66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39452C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39452C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          </w:t>
      </w:r>
      <w:r w:rsidRPr="00375D6D">
        <w:rPr>
          <w:rFonts w:ascii="Times New Roman" w:hAnsi="Times New Roman"/>
          <w:i/>
          <w:sz w:val="22"/>
          <w:szCs w:val="22"/>
        </w:rPr>
        <w:t>(dowody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75D6D">
        <w:rPr>
          <w:rFonts w:ascii="Times New Roman" w:hAnsi="Times New Roman"/>
          <w:i/>
          <w:sz w:val="22"/>
          <w:szCs w:val="22"/>
        </w:rPr>
        <w:t xml:space="preserve">określające czy </w:t>
      </w:r>
      <w:r>
        <w:rPr>
          <w:rFonts w:ascii="Times New Roman" w:hAnsi="Times New Roman"/>
          <w:i/>
          <w:sz w:val="22"/>
          <w:szCs w:val="22"/>
        </w:rPr>
        <w:t>dostawy</w:t>
      </w:r>
      <w:r w:rsidRPr="00375D6D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75D6D">
        <w:rPr>
          <w:rFonts w:ascii="Times New Roman" w:hAnsi="Times New Roman"/>
          <w:i/>
          <w:sz w:val="22"/>
          <w:szCs w:val="22"/>
        </w:rPr>
        <w:t>zostały wykonane należycie)</w:t>
      </w:r>
    </w:p>
    <w:p w:rsidR="001153C2" w:rsidRDefault="001153C2" w:rsidP="00B20ECC">
      <w:pPr>
        <w:pStyle w:val="PlainText"/>
        <w:rPr>
          <w:rFonts w:ascii="Arial" w:hAnsi="Arial" w:cs="Arial"/>
          <w:sz w:val="22"/>
        </w:rPr>
      </w:pPr>
    </w:p>
    <w:p w:rsidR="001153C2" w:rsidRDefault="001153C2" w:rsidP="00B20ECC">
      <w:pPr>
        <w:pStyle w:val="PlainText"/>
        <w:rPr>
          <w:rFonts w:ascii="Arial" w:hAnsi="Arial" w:cs="Arial"/>
          <w:sz w:val="22"/>
        </w:rPr>
      </w:pPr>
    </w:p>
    <w:p w:rsidR="001153C2" w:rsidRDefault="001153C2" w:rsidP="00F95EE9">
      <w:pPr>
        <w:pStyle w:val="PlainText"/>
        <w:rPr>
          <w:rFonts w:ascii="Arial" w:hAnsi="Arial" w:cs="Arial"/>
          <w:sz w:val="22"/>
        </w:rPr>
      </w:pPr>
      <w:r w:rsidRPr="00C13B31">
        <w:rPr>
          <w:rFonts w:ascii="Arial" w:hAnsi="Arial" w:cs="Arial"/>
          <w:sz w:val="22"/>
        </w:rPr>
        <w:t>............</w:t>
      </w:r>
      <w:r>
        <w:rPr>
          <w:rFonts w:ascii="Arial" w:hAnsi="Arial" w:cs="Arial"/>
          <w:sz w:val="22"/>
        </w:rPr>
        <w:t>....</w:t>
      </w:r>
      <w:r w:rsidRPr="00C13B31">
        <w:rPr>
          <w:rFonts w:ascii="Arial" w:hAnsi="Arial" w:cs="Arial"/>
          <w:sz w:val="22"/>
        </w:rPr>
        <w:t>.............., dnia 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2"/>
        </w:rPr>
        <w:t>......</w:t>
      </w:r>
      <w:r w:rsidRPr="00C13B31">
        <w:rPr>
          <w:rFonts w:ascii="Arial" w:hAnsi="Arial" w:cs="Arial"/>
          <w:b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19 </w:t>
      </w:r>
      <w:r w:rsidRPr="00C13B3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C13B31">
        <w:rPr>
          <w:rFonts w:ascii="Arial" w:hAnsi="Arial" w:cs="Arial"/>
          <w:sz w:val="24"/>
          <w:szCs w:val="24"/>
        </w:rPr>
        <w:t xml:space="preserve"> </w:t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4"/>
          <w:szCs w:val="24"/>
        </w:rPr>
        <w:tab/>
      </w:r>
      <w:r w:rsidRPr="00C13B31">
        <w:rPr>
          <w:rFonts w:ascii="Arial" w:hAnsi="Arial" w:cs="Arial"/>
          <w:sz w:val="22"/>
        </w:rPr>
        <w:t xml:space="preserve"> </w:t>
      </w:r>
    </w:p>
    <w:p w:rsidR="001153C2" w:rsidRDefault="001153C2" w:rsidP="00F95EE9">
      <w:pPr>
        <w:pStyle w:val="PlainText"/>
        <w:rPr>
          <w:rFonts w:ascii="Arial" w:hAnsi="Arial" w:cs="Arial"/>
          <w:sz w:val="22"/>
        </w:rPr>
      </w:pPr>
    </w:p>
    <w:p w:rsidR="001153C2" w:rsidRDefault="001153C2" w:rsidP="00F95EE9">
      <w:pPr>
        <w:pStyle w:val="PlainText"/>
        <w:rPr>
          <w:rFonts w:ascii="Arial" w:hAnsi="Arial" w:cs="Arial"/>
          <w:sz w:val="22"/>
        </w:rPr>
      </w:pPr>
    </w:p>
    <w:p w:rsidR="001153C2" w:rsidRPr="00F95EE9" w:rsidRDefault="001153C2" w:rsidP="00F95EE9">
      <w:pPr>
        <w:pStyle w:val="PlainText"/>
        <w:spacing w:after="60"/>
        <w:rPr>
          <w:rFonts w:ascii="Times New Roman" w:hAnsi="Times New Roman"/>
          <w:i/>
          <w:sz w:val="22"/>
        </w:rPr>
      </w:pPr>
      <w:r w:rsidRPr="00F95EE9">
        <w:rPr>
          <w:rFonts w:ascii="Times New Roman" w:hAnsi="Times New Roman"/>
          <w:i/>
          <w:sz w:val="22"/>
        </w:rPr>
        <w:t>*  niewłaściwe skreślić</w:t>
      </w:r>
      <w:r w:rsidRPr="00F95EE9">
        <w:rPr>
          <w:rFonts w:ascii="Times New Roman" w:hAnsi="Times New Roman"/>
          <w:i/>
        </w:rPr>
        <w:tab/>
      </w:r>
      <w:r w:rsidRPr="00F95EE9">
        <w:rPr>
          <w:rFonts w:ascii="Times New Roman" w:hAnsi="Times New Roman"/>
          <w:b/>
          <w:i/>
        </w:rPr>
        <w:t xml:space="preserve"> </w:t>
      </w:r>
    </w:p>
    <w:p w:rsidR="001153C2" w:rsidRPr="00F95EE9" w:rsidRDefault="001153C2" w:rsidP="00F95EE9">
      <w:pPr>
        <w:ind w:left="360" w:hanging="360"/>
        <w:rPr>
          <w:i/>
          <w:color w:val="FF00FF"/>
          <w:sz w:val="22"/>
        </w:rPr>
      </w:pPr>
      <w:r>
        <w:rPr>
          <w:i/>
          <w:sz w:val="22"/>
          <w:szCs w:val="24"/>
          <w:shd w:val="clear" w:color="auto" w:fill="FFFFFF"/>
        </w:rPr>
        <w:t xml:space="preserve">**   </w:t>
      </w:r>
      <w:r w:rsidRPr="00F95EE9">
        <w:rPr>
          <w:i/>
          <w:sz w:val="22"/>
          <w:szCs w:val="24"/>
          <w:shd w:val="clear" w:color="auto" w:fill="FFFFFF"/>
        </w:rPr>
        <w:t>O udzielenie zamówienia mogą ubiegać się Wykonawcy, którzy nie wcześniej niż</w:t>
      </w:r>
      <w:r w:rsidRPr="00F95EE9">
        <w:rPr>
          <w:i/>
          <w:sz w:val="22"/>
          <w:szCs w:val="24"/>
        </w:rPr>
        <w:t xml:space="preserve"> w okresie ostatnich trzech lat przed upływem terminu składania ofert, a jeżeli okres prowadzenia działalności jest krótszy - w tym okresie, </w:t>
      </w:r>
      <w:r w:rsidRPr="00F95EE9">
        <w:rPr>
          <w:bCs/>
          <w:i/>
          <w:sz w:val="22"/>
          <w:szCs w:val="24"/>
        </w:rPr>
        <w:t>wykonali należycie co najmniej</w:t>
      </w:r>
      <w:r w:rsidRPr="00F95EE9">
        <w:rPr>
          <w:i/>
          <w:sz w:val="22"/>
          <w:szCs w:val="24"/>
        </w:rPr>
        <w:t xml:space="preserve"> jedną dostawę 2</w:t>
      </w:r>
      <w:r w:rsidRPr="00F95EE9">
        <w:rPr>
          <w:rStyle w:val="apple-converted-space"/>
          <w:i/>
          <w:sz w:val="22"/>
          <w:szCs w:val="24"/>
        </w:rPr>
        <w:t> </w:t>
      </w:r>
      <w:r w:rsidRPr="00F95EE9">
        <w:rPr>
          <w:rStyle w:val="highlight"/>
          <w:i/>
          <w:sz w:val="22"/>
          <w:szCs w:val="24"/>
        </w:rPr>
        <w:t>autobusów</w:t>
      </w:r>
      <w:r w:rsidRPr="00F95EE9">
        <w:rPr>
          <w:i/>
          <w:sz w:val="22"/>
          <w:szCs w:val="24"/>
        </w:rPr>
        <w:t xml:space="preserve"> klasy M3 o łącznej wartości min. 1 200 000,00 PLN brutto</w:t>
      </w:r>
      <w:r>
        <w:rPr>
          <w:i/>
          <w:sz w:val="22"/>
          <w:szCs w:val="24"/>
        </w:rPr>
        <w:t>.</w:t>
      </w:r>
    </w:p>
    <w:sectPr w:rsidR="001153C2" w:rsidRPr="00F95EE9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C2" w:rsidRDefault="001153C2">
      <w:r>
        <w:separator/>
      </w:r>
    </w:p>
  </w:endnote>
  <w:endnote w:type="continuationSeparator" w:id="0">
    <w:p w:rsidR="001153C2" w:rsidRDefault="0011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C2" w:rsidRPr="002D0BAD" w:rsidRDefault="001153C2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1153C2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1153C2" w:rsidRPr="000C16C3" w:rsidRDefault="001153C2" w:rsidP="00220374">
          <w:pPr>
            <w:pStyle w:val="Footer"/>
            <w:jc w:val="center"/>
            <w:rPr>
              <w:szCs w:val="16"/>
            </w:rPr>
          </w:pPr>
          <w:r w:rsidRPr="00BB4CBB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1153C2" w:rsidRPr="00F45633" w:rsidRDefault="001153C2" w:rsidP="00220374">
          <w:pPr>
            <w:pStyle w:val="Footer"/>
            <w:jc w:val="center"/>
            <w:rPr>
              <w:szCs w:val="16"/>
              <w:lang w:val="en-US"/>
            </w:rPr>
          </w:pPr>
          <w:r w:rsidRPr="00BB4CBB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1153C2" w:rsidRPr="00B20ECC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1153C2" w:rsidRPr="00D86D8D" w:rsidRDefault="001153C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1153C2" w:rsidRPr="00C95F22" w:rsidRDefault="001153C2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1153C2" w:rsidRPr="002D0BAD" w:rsidRDefault="001153C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1153C2" w:rsidRPr="00E56F5D" w:rsidRDefault="001153C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1153C2" w:rsidRPr="00D86D8D" w:rsidRDefault="001153C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1153C2" w:rsidRPr="00D86D8D" w:rsidRDefault="001153C2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1153C2" w:rsidRPr="002D0BAD" w:rsidRDefault="001153C2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1153C2" w:rsidRPr="002D0BAD" w:rsidRDefault="001153C2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C2" w:rsidRDefault="001153C2">
      <w:r>
        <w:separator/>
      </w:r>
    </w:p>
  </w:footnote>
  <w:footnote w:type="continuationSeparator" w:id="0">
    <w:p w:rsidR="001153C2" w:rsidRDefault="0011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C2" w:rsidRPr="009B2541" w:rsidRDefault="001153C2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1153C2" w:rsidRDefault="001153C2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1153C2" w:rsidRPr="002D0BAD" w:rsidRDefault="001153C2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2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3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4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3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6"/>
  </w:num>
  <w:num w:numId="22">
    <w:abstractNumId w:val="56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3"/>
  </w:num>
  <w:num w:numId="32">
    <w:abstractNumId w:val="54"/>
  </w:num>
  <w:num w:numId="33">
    <w:abstractNumId w:val="52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5"/>
  </w:num>
  <w:num w:numId="42">
    <w:abstractNumId w:val="62"/>
  </w:num>
  <w:num w:numId="43">
    <w:abstractNumId w:val="47"/>
  </w:num>
  <w:num w:numId="44">
    <w:abstractNumId w:val="58"/>
  </w:num>
  <w:num w:numId="45">
    <w:abstractNumId w:val="60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1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9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153C2"/>
    <w:rsid w:val="001379CE"/>
    <w:rsid w:val="00167DE1"/>
    <w:rsid w:val="00192605"/>
    <w:rsid w:val="001947A3"/>
    <w:rsid w:val="00220374"/>
    <w:rsid w:val="00223548"/>
    <w:rsid w:val="002D0BAD"/>
    <w:rsid w:val="002F00D6"/>
    <w:rsid w:val="002F3614"/>
    <w:rsid w:val="00307B34"/>
    <w:rsid w:val="00325F4E"/>
    <w:rsid w:val="00352B6B"/>
    <w:rsid w:val="00375D6D"/>
    <w:rsid w:val="0039452C"/>
    <w:rsid w:val="00417B0F"/>
    <w:rsid w:val="00422E7B"/>
    <w:rsid w:val="004276FB"/>
    <w:rsid w:val="00436101"/>
    <w:rsid w:val="00441F9E"/>
    <w:rsid w:val="00484BBC"/>
    <w:rsid w:val="00540D9B"/>
    <w:rsid w:val="005810F3"/>
    <w:rsid w:val="0058215A"/>
    <w:rsid w:val="005A6C40"/>
    <w:rsid w:val="005B124C"/>
    <w:rsid w:val="005C62D2"/>
    <w:rsid w:val="005F7B62"/>
    <w:rsid w:val="00646A42"/>
    <w:rsid w:val="0064701E"/>
    <w:rsid w:val="006667BF"/>
    <w:rsid w:val="006D481A"/>
    <w:rsid w:val="00726AE4"/>
    <w:rsid w:val="007909B9"/>
    <w:rsid w:val="00792D3C"/>
    <w:rsid w:val="007A71E8"/>
    <w:rsid w:val="007B47BE"/>
    <w:rsid w:val="007B6E1A"/>
    <w:rsid w:val="007C408E"/>
    <w:rsid w:val="007D018C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D1A25"/>
    <w:rsid w:val="00B20ECC"/>
    <w:rsid w:val="00B46EBD"/>
    <w:rsid w:val="00B94612"/>
    <w:rsid w:val="00BB4CBB"/>
    <w:rsid w:val="00BB5398"/>
    <w:rsid w:val="00BC7393"/>
    <w:rsid w:val="00BD4D27"/>
    <w:rsid w:val="00C13B31"/>
    <w:rsid w:val="00C95F22"/>
    <w:rsid w:val="00CA0A67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4A81"/>
    <w:rsid w:val="00EC063E"/>
    <w:rsid w:val="00EF3BAE"/>
    <w:rsid w:val="00F45633"/>
    <w:rsid w:val="00F52942"/>
    <w:rsid w:val="00F64B22"/>
    <w:rsid w:val="00F6552A"/>
    <w:rsid w:val="00F95EE9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EC317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</Pages>
  <Words>268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23</cp:revision>
  <dcterms:created xsi:type="dcterms:W3CDTF">2018-12-10T08:50:00Z</dcterms:created>
  <dcterms:modified xsi:type="dcterms:W3CDTF">2019-01-22T09:16:00Z</dcterms:modified>
</cp:coreProperties>
</file>