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98" w:rsidRPr="00A22DCF" w:rsidRDefault="00162498" w:rsidP="003533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62498" w:rsidRPr="001D0FC9" w:rsidRDefault="00162498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1D0FC9">
        <w:rPr>
          <w:rFonts w:ascii="Arial" w:hAnsi="Arial" w:cs="Arial"/>
          <w:b/>
          <w:sz w:val="28"/>
          <w:szCs w:val="32"/>
        </w:rPr>
        <w:t xml:space="preserve">GMINA JONKOWO </w:t>
      </w:r>
    </w:p>
    <w:p w:rsidR="00162498" w:rsidRPr="001D0FC9" w:rsidRDefault="00162498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1D0FC9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162498" w:rsidRPr="001D0FC9" w:rsidRDefault="00162498" w:rsidP="003533C9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1D0FC9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162498" w:rsidRPr="00A22DCF" w:rsidRDefault="00162498" w:rsidP="003533C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162498" w:rsidRPr="00A058AD" w:rsidRDefault="00162498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62498" w:rsidRPr="00A058AD" w:rsidRDefault="0016249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62498" w:rsidRPr="00A058AD" w:rsidRDefault="0016249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62498" w:rsidRPr="003D272A" w:rsidRDefault="00162498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62498" w:rsidRPr="00A058AD" w:rsidRDefault="0016249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62498" w:rsidRPr="00A058AD" w:rsidRDefault="0016249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62498" w:rsidRDefault="00162498" w:rsidP="00C4103F">
      <w:pPr>
        <w:rPr>
          <w:rFonts w:ascii="Arial" w:hAnsi="Arial" w:cs="Arial"/>
        </w:rPr>
      </w:pPr>
    </w:p>
    <w:p w:rsidR="00162498" w:rsidRPr="00EA74CD" w:rsidRDefault="00162498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162498" w:rsidRPr="005319CA" w:rsidRDefault="0016249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62498" w:rsidRPr="005319CA" w:rsidRDefault="0016249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62498" w:rsidRPr="00BF1F3F" w:rsidRDefault="00162498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162498" w:rsidRDefault="0016249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2498" w:rsidRDefault="00162498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</w:r>
      <w:r w:rsidRPr="00FE329E">
        <w:rPr>
          <w:rFonts w:ascii="Arial" w:hAnsi="Arial" w:cs="Arial"/>
          <w:bCs/>
          <w:szCs w:val="24"/>
        </w:rPr>
        <w:t xml:space="preserve">(oznaczenie sprawy: </w:t>
      </w:r>
      <w:r w:rsidRPr="00FE329E">
        <w:rPr>
          <w:rFonts w:ascii="Arial" w:hAnsi="Arial" w:cs="Arial"/>
        </w:rPr>
        <w:t xml:space="preserve">GK.271.7.2016, pn. </w:t>
      </w:r>
      <w:r w:rsidRPr="00FE329E">
        <w:rPr>
          <w:rFonts w:ascii="Arial" w:hAnsi="Arial" w:cs="Arial"/>
          <w:b/>
        </w:rPr>
        <w:t>„BUDOWA ŚWIETLICY W WOŁOWNIE</w:t>
      </w:r>
      <w:r w:rsidRPr="00FE329E">
        <w:rPr>
          <w:rFonts w:ascii="Arial" w:hAnsi="Arial" w:cs="Arial"/>
        </w:rPr>
        <w:t>”</w:t>
      </w:r>
      <w:r w:rsidRPr="00FE329E">
        <w:rPr>
          <w:rFonts w:ascii="Arial" w:hAnsi="Arial" w:cs="Arial"/>
          <w:b/>
        </w:rPr>
        <w:t xml:space="preserve"> - II etap realizacji zadania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Jonkowo ul. Klonowa 2, 11-042 Jonkowo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162498" w:rsidRPr="00CC6896" w:rsidRDefault="00162498" w:rsidP="004C43B8">
      <w:pPr>
        <w:spacing w:after="0" w:line="360" w:lineRule="auto"/>
        <w:jc w:val="both"/>
        <w:rPr>
          <w:rFonts w:ascii="Arial" w:hAnsi="Arial" w:cs="Arial"/>
        </w:rPr>
      </w:pPr>
    </w:p>
    <w:p w:rsidR="00162498" w:rsidRPr="001448FB" w:rsidRDefault="00162498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162498" w:rsidRDefault="00162498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162498" w:rsidRPr="004B00A9" w:rsidRDefault="00162498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162498" w:rsidRPr="003E1710" w:rsidRDefault="00162498" w:rsidP="00A377A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pkt. 1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162498" w:rsidRPr="003E1710" w:rsidRDefault="0016249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62498" w:rsidRPr="003E1710" w:rsidRDefault="0016249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2498" w:rsidRPr="003E1710" w:rsidRDefault="0016249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2498" w:rsidRPr="003E1710" w:rsidRDefault="0016249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2498" w:rsidRPr="00190D6E" w:rsidRDefault="0016249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2498" w:rsidRDefault="0016249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62498" w:rsidRPr="00307A36" w:rsidRDefault="0016249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62498" w:rsidRDefault="0016249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62498" w:rsidRPr="00A56074" w:rsidRDefault="0016249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2498" w:rsidRPr="000F2452" w:rsidRDefault="0016249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2498" w:rsidRPr="000F2452" w:rsidRDefault="0016249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162498" w:rsidRPr="000F2452" w:rsidRDefault="0016249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2498" w:rsidRPr="000F2452" w:rsidRDefault="0016249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2498" w:rsidRPr="000F2452" w:rsidRDefault="00162498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62498" w:rsidRPr="009375EB" w:rsidRDefault="00162498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62498" w:rsidRPr="003C58F8" w:rsidRDefault="0016249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162498" w:rsidRPr="009375EB" w:rsidRDefault="0016249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62498" w:rsidRPr="00B80D0E" w:rsidRDefault="0016249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62498" w:rsidRPr="005A73FB" w:rsidRDefault="0016249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2498" w:rsidRPr="005A73FB" w:rsidRDefault="0016249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162498" w:rsidRPr="005A73FB" w:rsidRDefault="0016249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2498" w:rsidRPr="005A73FB" w:rsidRDefault="0016249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2498" w:rsidRPr="008560CF" w:rsidRDefault="0016249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62498" w:rsidRPr="009375EB" w:rsidRDefault="0016249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62498" w:rsidRPr="009375EB" w:rsidRDefault="00162498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62498" w:rsidRPr="001D3A19" w:rsidRDefault="00162498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62498" w:rsidRPr="009375EB" w:rsidRDefault="0016249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62498" w:rsidRPr="00193E01" w:rsidRDefault="0016249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62498" w:rsidRDefault="0016249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2498" w:rsidRPr="001F4C82" w:rsidRDefault="0016249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2498" w:rsidRPr="001F4C82" w:rsidRDefault="0016249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62498" w:rsidRPr="001F4C82" w:rsidRDefault="0016249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2498" w:rsidRPr="001F4C82" w:rsidRDefault="0016249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2498" w:rsidRPr="00C00C2E" w:rsidRDefault="0016249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162498" w:rsidRPr="00C00C2E" w:rsidSect="00731FEE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98" w:rsidRDefault="00162498" w:rsidP="0038231F">
      <w:pPr>
        <w:spacing w:after="0" w:line="240" w:lineRule="auto"/>
      </w:pPr>
      <w:r>
        <w:separator/>
      </w:r>
    </w:p>
  </w:endnote>
  <w:endnote w:type="continuationSeparator" w:id="0">
    <w:p w:rsidR="00162498" w:rsidRDefault="001624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98" w:rsidRPr="00A51FBA" w:rsidRDefault="00162498" w:rsidP="00731FEE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51FBA">
      <w:rPr>
        <w:rFonts w:ascii="Times New Roman" w:hAnsi="Times New Roman"/>
        <w:i/>
      </w:rPr>
      <w:t>GK.271.7.2016</w:t>
    </w:r>
    <w:r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</w:t>
    </w:r>
    <w:r w:rsidRPr="00A51FBA">
      <w:rPr>
        <w:rFonts w:ascii="Times New Roman" w:hAnsi="Times New Roman"/>
        <w:i/>
      </w:rPr>
      <w:t>str.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PAGE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1</w:t>
    </w:r>
    <w:r w:rsidRPr="00A51FBA">
      <w:rPr>
        <w:rStyle w:val="PageNumber"/>
        <w:rFonts w:ascii="Times New Roman" w:hAnsi="Times New Roman"/>
        <w:i/>
      </w:rPr>
      <w:fldChar w:fldCharType="end"/>
    </w:r>
    <w:r w:rsidRPr="00A51FBA">
      <w:rPr>
        <w:rStyle w:val="PageNumber"/>
        <w:rFonts w:ascii="Times New Roman" w:hAnsi="Times New Roman"/>
        <w:i/>
      </w:rPr>
      <w:t>/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NUMPAGES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51FBA">
      <w:rPr>
        <w:rStyle w:val="PageNumber"/>
        <w:rFonts w:ascii="Times New Roman" w:hAnsi="Times New Roman"/>
        <w:i/>
      </w:rPr>
      <w:fldChar w:fldCharType="end"/>
    </w:r>
  </w:p>
  <w:p w:rsidR="00162498" w:rsidRDefault="001624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98" w:rsidRDefault="00162498" w:rsidP="0038231F">
      <w:pPr>
        <w:spacing w:after="0" w:line="240" w:lineRule="auto"/>
      </w:pPr>
      <w:r>
        <w:separator/>
      </w:r>
    </w:p>
  </w:footnote>
  <w:footnote w:type="continuationSeparator" w:id="0">
    <w:p w:rsidR="00162498" w:rsidRDefault="001624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98" w:rsidRPr="00D4658E" w:rsidRDefault="00162498" w:rsidP="00D4658E">
    <w:pPr>
      <w:pStyle w:val="Header"/>
      <w:jc w:val="right"/>
      <w:rPr>
        <w:rFonts w:ascii="Times New Roman" w:hAnsi="Times New Roman"/>
      </w:rPr>
    </w:pPr>
    <w:r w:rsidRPr="00D4658E">
      <w:rPr>
        <w:rFonts w:ascii="Times New Roman" w:hAnsi="Times New Roman"/>
        <w:b/>
        <w:i/>
        <w:color w:val="0000FF"/>
      </w:rPr>
      <w:t xml:space="preserve">SIWZ Część I - Załącznik Nr 3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9D"/>
    <w:rsid w:val="000613EB"/>
    <w:rsid w:val="000809B6"/>
    <w:rsid w:val="000817F4"/>
    <w:rsid w:val="00084003"/>
    <w:rsid w:val="000B1025"/>
    <w:rsid w:val="000B1F47"/>
    <w:rsid w:val="000C021E"/>
    <w:rsid w:val="000D03AF"/>
    <w:rsid w:val="000D56AB"/>
    <w:rsid w:val="000D73C4"/>
    <w:rsid w:val="000E4D37"/>
    <w:rsid w:val="000F1229"/>
    <w:rsid w:val="000F2452"/>
    <w:rsid w:val="000F4C8A"/>
    <w:rsid w:val="0010384A"/>
    <w:rsid w:val="00103B61"/>
    <w:rsid w:val="0011121A"/>
    <w:rsid w:val="00137353"/>
    <w:rsid w:val="001448FB"/>
    <w:rsid w:val="00162498"/>
    <w:rsid w:val="001670F2"/>
    <w:rsid w:val="001807BF"/>
    <w:rsid w:val="00190D6E"/>
    <w:rsid w:val="00193E01"/>
    <w:rsid w:val="001957C5"/>
    <w:rsid w:val="001B1832"/>
    <w:rsid w:val="001C6945"/>
    <w:rsid w:val="001D0FC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3C9"/>
    <w:rsid w:val="00354A60"/>
    <w:rsid w:val="003636E7"/>
    <w:rsid w:val="00370B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8708A"/>
    <w:rsid w:val="004B00A9"/>
    <w:rsid w:val="004C43B8"/>
    <w:rsid w:val="004E23D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E56"/>
    <w:rsid w:val="005A73FB"/>
    <w:rsid w:val="005E176A"/>
    <w:rsid w:val="006070F8"/>
    <w:rsid w:val="00625601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1FEE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56F28"/>
    <w:rsid w:val="00874044"/>
    <w:rsid w:val="00875011"/>
    <w:rsid w:val="00892E48"/>
    <w:rsid w:val="008941A2"/>
    <w:rsid w:val="008A5BE7"/>
    <w:rsid w:val="008C6DF8"/>
    <w:rsid w:val="008D0487"/>
    <w:rsid w:val="008E104B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18F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7A0"/>
    <w:rsid w:val="00A4158C"/>
    <w:rsid w:val="00A51FBA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1F82"/>
    <w:rsid w:val="00D34D9A"/>
    <w:rsid w:val="00D409DE"/>
    <w:rsid w:val="00D42C9B"/>
    <w:rsid w:val="00D45EB6"/>
    <w:rsid w:val="00D4658E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43B2"/>
    <w:rsid w:val="00E55512"/>
    <w:rsid w:val="00E86A2B"/>
    <w:rsid w:val="00EA417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FD0"/>
    <w:rsid w:val="00FB7965"/>
    <w:rsid w:val="00FC0667"/>
    <w:rsid w:val="00FE329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31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367</Words>
  <Characters>2208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10</cp:revision>
  <cp:lastPrinted>2016-10-20T10:45:00Z</cp:lastPrinted>
  <dcterms:created xsi:type="dcterms:W3CDTF">2016-10-18T05:51:00Z</dcterms:created>
  <dcterms:modified xsi:type="dcterms:W3CDTF">2016-10-20T10:46:00Z</dcterms:modified>
</cp:coreProperties>
</file>