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86" w:rsidRDefault="00065C86" w:rsidP="00F42C98"/>
    <w:p w:rsidR="00065C86" w:rsidRDefault="00065C86" w:rsidP="00F42C98">
      <w:pPr>
        <w:jc w:val="right"/>
        <w:rPr>
          <w:b/>
          <w:i/>
        </w:rPr>
      </w:pPr>
      <w:r w:rsidRPr="002F00D6">
        <w:t xml:space="preserve">SIWZ - </w:t>
      </w:r>
      <w:r w:rsidRPr="00BD4D27">
        <w:rPr>
          <w:b/>
          <w:i/>
        </w:rPr>
        <w:t xml:space="preserve">Załącznik Nr </w:t>
      </w:r>
      <w:r>
        <w:rPr>
          <w:b/>
          <w:i/>
        </w:rPr>
        <w:t>1</w:t>
      </w:r>
    </w:p>
    <w:p w:rsidR="00065C86" w:rsidRPr="00BD4D27" w:rsidRDefault="00065C86" w:rsidP="00F42C98">
      <w:pPr>
        <w:jc w:val="right"/>
        <w:rPr>
          <w:rFonts w:ascii="Arial" w:hAnsi="Arial" w:cs="Arial"/>
          <w:b/>
          <w:color w:val="FF0000"/>
          <w:sz w:val="20"/>
        </w:rPr>
      </w:pPr>
    </w:p>
    <w:p w:rsidR="00065C86" w:rsidRDefault="00065C86" w:rsidP="00F42C98"/>
    <w:p w:rsidR="00065C86" w:rsidRPr="00F42C98" w:rsidRDefault="00065C86" w:rsidP="00F42C98">
      <w:pPr>
        <w:pStyle w:val="Title"/>
        <w:rPr>
          <w:szCs w:val="28"/>
        </w:rPr>
      </w:pPr>
      <w:r w:rsidRPr="00F42C98">
        <w:rPr>
          <w:szCs w:val="28"/>
        </w:rPr>
        <w:t xml:space="preserve">IDENTYFIKATOR POSTĘPOWANIA I KLUCZ PUBLICZNY </w:t>
      </w:r>
    </w:p>
    <w:p w:rsidR="00065C86" w:rsidRPr="00F42C98" w:rsidRDefault="00065C86" w:rsidP="00F42C98">
      <w:pPr>
        <w:pStyle w:val="Title"/>
        <w:rPr>
          <w:szCs w:val="28"/>
        </w:rPr>
      </w:pPr>
      <w:r w:rsidRPr="00F42C98">
        <w:rPr>
          <w:szCs w:val="28"/>
        </w:rPr>
        <w:t>DLA POSTĘPOWANIA</w:t>
      </w:r>
    </w:p>
    <w:p w:rsidR="00065C86" w:rsidRPr="00F42C98" w:rsidRDefault="00065C86" w:rsidP="00F42C98">
      <w:pPr>
        <w:jc w:val="center"/>
        <w:rPr>
          <w:rFonts w:ascii="Arial" w:hAnsi="Arial" w:cs="Arial"/>
          <w:szCs w:val="24"/>
        </w:rPr>
      </w:pPr>
      <w:r w:rsidRPr="00F42C98">
        <w:rPr>
          <w:rFonts w:ascii="Arial" w:hAnsi="Arial" w:cs="Arial"/>
          <w:szCs w:val="24"/>
        </w:rPr>
        <w:t>o udzielenie zamówienia publicznego numer referencyjny: GK.271.</w:t>
      </w:r>
      <w:r>
        <w:rPr>
          <w:rFonts w:ascii="Arial" w:hAnsi="Arial" w:cs="Arial"/>
          <w:szCs w:val="24"/>
        </w:rPr>
        <w:t>2</w:t>
      </w:r>
      <w:r w:rsidRPr="00F42C98">
        <w:rPr>
          <w:rFonts w:ascii="Arial" w:hAnsi="Arial" w:cs="Arial"/>
          <w:szCs w:val="24"/>
        </w:rPr>
        <w:t xml:space="preserve">.2019 </w:t>
      </w:r>
    </w:p>
    <w:p w:rsidR="00065C86" w:rsidRPr="00F42C98" w:rsidRDefault="00065C86" w:rsidP="00F42C98">
      <w:pPr>
        <w:jc w:val="center"/>
        <w:rPr>
          <w:rFonts w:ascii="Arial" w:hAnsi="Arial" w:cs="Arial"/>
          <w:szCs w:val="24"/>
        </w:rPr>
      </w:pPr>
      <w:r w:rsidRPr="00F42C98">
        <w:rPr>
          <w:rFonts w:ascii="Arial" w:hAnsi="Arial" w:cs="Arial"/>
          <w:szCs w:val="24"/>
        </w:rPr>
        <w:t xml:space="preserve">pn. </w:t>
      </w:r>
      <w:r w:rsidRPr="00F42C98">
        <w:rPr>
          <w:rFonts w:ascii="Arial" w:hAnsi="Arial" w:cs="Arial"/>
          <w:b/>
          <w:szCs w:val="24"/>
        </w:rPr>
        <w:t>„</w:t>
      </w:r>
      <w:r w:rsidRPr="00E83AB9">
        <w:rPr>
          <w:rFonts w:ascii="Arial" w:hAnsi="Arial" w:cs="Arial"/>
          <w:b/>
          <w:bCs/>
          <w:spacing w:val="3"/>
        </w:rPr>
        <w:t xml:space="preserve">UDZIELENIE I OBSŁUGA DŁUGOTERMINOWEGO KREDYTU BANKOWEGO </w:t>
      </w:r>
      <w:r w:rsidRPr="00E83AB9">
        <w:rPr>
          <w:rFonts w:ascii="Arial" w:hAnsi="Arial" w:cs="Arial"/>
          <w:b/>
          <w:bCs/>
        </w:rPr>
        <w:t>W WYSOKOŚCI 9.915.525,37 PLN</w:t>
      </w:r>
      <w:r w:rsidRPr="00F42C98">
        <w:rPr>
          <w:rFonts w:ascii="Arial" w:hAnsi="Arial" w:cs="Arial"/>
          <w:b/>
          <w:spacing w:val="7"/>
          <w:szCs w:val="24"/>
        </w:rPr>
        <w:t>”</w:t>
      </w:r>
      <w:r w:rsidRPr="00F42C98">
        <w:rPr>
          <w:rFonts w:ascii="Arial" w:hAnsi="Arial" w:cs="Arial"/>
          <w:szCs w:val="24"/>
        </w:rPr>
        <w:t xml:space="preserve"> </w:t>
      </w:r>
    </w:p>
    <w:p w:rsidR="00065C86" w:rsidRPr="00F42C98" w:rsidRDefault="00065C86" w:rsidP="00F42C98">
      <w:pPr>
        <w:jc w:val="center"/>
        <w:rPr>
          <w:rFonts w:ascii="Arial" w:hAnsi="Arial" w:cs="Arial"/>
        </w:rPr>
      </w:pPr>
      <w:r w:rsidRPr="00F42C98">
        <w:rPr>
          <w:rFonts w:ascii="Arial" w:hAnsi="Arial" w:cs="Arial"/>
          <w:szCs w:val="24"/>
        </w:rPr>
        <w:t>prowadzonego przez Gminę Jonkowo ul. Klonowa 2, 11-042 Jonkowo</w:t>
      </w:r>
    </w:p>
    <w:p w:rsidR="00065C86" w:rsidRDefault="00065C86" w:rsidP="00F42C98"/>
    <w:p w:rsidR="00065C86" w:rsidRDefault="00065C86" w:rsidP="00F42C98"/>
    <w:p w:rsidR="00065C86" w:rsidRPr="00A00CDF" w:rsidRDefault="00065C86" w:rsidP="00F42C98">
      <w:pPr>
        <w:pStyle w:val="Default"/>
        <w:rPr>
          <w:b/>
          <w:color w:val="auto"/>
          <w:sz w:val="28"/>
          <w:szCs w:val="28"/>
        </w:rPr>
      </w:pPr>
      <w:r w:rsidRPr="00A00CDF">
        <w:rPr>
          <w:b/>
          <w:color w:val="auto"/>
          <w:sz w:val="28"/>
          <w:szCs w:val="28"/>
        </w:rPr>
        <w:t xml:space="preserve">Identyfikator postępowania: </w:t>
      </w:r>
    </w:p>
    <w:p w:rsidR="00065C86" w:rsidRDefault="00065C86" w:rsidP="00F42C98"/>
    <w:p w:rsidR="00065C86" w:rsidRDefault="00065C86" w:rsidP="00F42C98"/>
    <w:p w:rsidR="00065C86" w:rsidRPr="00D47514" w:rsidRDefault="00065C86" w:rsidP="00F42C98">
      <w:pPr>
        <w:rPr>
          <w:sz w:val="46"/>
        </w:rPr>
      </w:pPr>
      <w:r w:rsidRPr="00D47514">
        <w:rPr>
          <w:rFonts w:ascii="Verdana" w:hAnsi="Verdana"/>
          <w:color w:val="201F35"/>
          <w:sz w:val="36"/>
          <w:szCs w:val="14"/>
          <w:shd w:val="clear" w:color="auto" w:fill="FFFFFF"/>
        </w:rPr>
        <w:t>8c79e5e4-67d8-4f86-ab79-e17bcdc3c0d5</w:t>
      </w:r>
    </w:p>
    <w:p w:rsidR="00065C86" w:rsidRDefault="00065C86" w:rsidP="00F42C98"/>
    <w:p w:rsidR="00065C86" w:rsidRDefault="00065C86" w:rsidP="00F42C98"/>
    <w:p w:rsidR="00065C86" w:rsidRPr="00F858B4" w:rsidRDefault="00065C86" w:rsidP="00F42C98">
      <w:pPr>
        <w:rPr>
          <w:rFonts w:ascii="Arial" w:hAnsi="Arial" w:cs="Arial"/>
          <w:sz w:val="28"/>
        </w:rPr>
      </w:pPr>
      <w:r w:rsidRPr="00F858B4">
        <w:rPr>
          <w:rFonts w:ascii="Arial" w:hAnsi="Arial" w:cs="Arial"/>
          <w:b/>
          <w:sz w:val="28"/>
          <w:szCs w:val="28"/>
        </w:rPr>
        <w:t>Klucz publiczny</w:t>
      </w:r>
      <w:r>
        <w:rPr>
          <w:rFonts w:ascii="Arial" w:hAnsi="Arial" w:cs="Arial"/>
          <w:sz w:val="28"/>
          <w:szCs w:val="28"/>
        </w:rPr>
        <w:t xml:space="preserve"> – plik klucza publicznego (ASC) w załączeniu.</w:t>
      </w:r>
    </w:p>
    <w:sectPr w:rsidR="00065C86" w:rsidRPr="00F858B4" w:rsidSect="00193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0" w:footer="1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C86" w:rsidRDefault="00065C86">
      <w:r>
        <w:separator/>
      </w:r>
    </w:p>
  </w:endnote>
  <w:endnote w:type="continuationSeparator" w:id="0">
    <w:p w:rsidR="00065C86" w:rsidRDefault="0006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86" w:rsidRDefault="00065C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86" w:rsidRPr="0019303D" w:rsidRDefault="00065C86" w:rsidP="001930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86" w:rsidRDefault="00065C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C86" w:rsidRDefault="00065C86">
      <w:r>
        <w:separator/>
      </w:r>
    </w:p>
  </w:footnote>
  <w:footnote w:type="continuationSeparator" w:id="0">
    <w:p w:rsidR="00065C86" w:rsidRDefault="00065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86" w:rsidRDefault="00065C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86" w:rsidRPr="002D0BAD" w:rsidRDefault="00065C86" w:rsidP="002D0BAD">
    <w:pPr>
      <w:pStyle w:val="Header"/>
      <w:jc w:val="center"/>
      <w:rPr>
        <w:rFonts w:cs="Arial"/>
        <w:b/>
        <w:color w:val="1F497D"/>
        <w:sz w:val="14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86" w:rsidRDefault="00065C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2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5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8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6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7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0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2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59E5617"/>
    <w:multiLevelType w:val="hybridMultilevel"/>
    <w:tmpl w:val="F19EC8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8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0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1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2">
    <w:nsid w:val="79FC0AAB"/>
    <w:multiLevelType w:val="singleLevel"/>
    <w:tmpl w:val="5772374A"/>
    <w:lvl w:ilvl="0">
      <w:start w:val="1"/>
      <w:numFmt w:val="upperRoman"/>
      <w:pStyle w:val="Heading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3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4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7"/>
  </w:num>
  <w:num w:numId="2">
    <w:abstractNumId w:val="41"/>
  </w:num>
  <w:num w:numId="3">
    <w:abstractNumId w:val="20"/>
  </w:num>
  <w:num w:numId="4">
    <w:abstractNumId w:val="64"/>
  </w:num>
  <w:num w:numId="5">
    <w:abstractNumId w:val="24"/>
  </w:num>
  <w:num w:numId="6">
    <w:abstractNumId w:val="11"/>
  </w:num>
  <w:num w:numId="7">
    <w:abstractNumId w:val="25"/>
  </w:num>
  <w:num w:numId="8">
    <w:abstractNumId w:val="26"/>
  </w:num>
  <w:num w:numId="9">
    <w:abstractNumId w:val="3"/>
  </w:num>
  <w:num w:numId="10">
    <w:abstractNumId w:val="17"/>
  </w:num>
  <w:num w:numId="11">
    <w:abstractNumId w:val="34"/>
  </w:num>
  <w:num w:numId="12">
    <w:abstractNumId w:val="28"/>
  </w:num>
  <w:num w:numId="13">
    <w:abstractNumId w:val="35"/>
  </w:num>
  <w:num w:numId="14">
    <w:abstractNumId w:val="21"/>
  </w:num>
  <w:num w:numId="15">
    <w:abstractNumId w:val="62"/>
  </w:num>
  <w:num w:numId="16">
    <w:abstractNumId w:val="63"/>
  </w:num>
  <w:num w:numId="17">
    <w:abstractNumId w:val="48"/>
  </w:num>
  <w:num w:numId="18">
    <w:abstractNumId w:val="16"/>
  </w:num>
  <w:num w:numId="19">
    <w:abstractNumId w:val="52"/>
  </w:num>
  <w:num w:numId="20">
    <w:abstractNumId w:val="47"/>
  </w:num>
  <w:num w:numId="21">
    <w:abstractNumId w:val="36"/>
  </w:num>
  <w:num w:numId="22">
    <w:abstractNumId w:val="55"/>
  </w:num>
  <w:num w:numId="23">
    <w:abstractNumId w:val="42"/>
  </w:num>
  <w:num w:numId="24">
    <w:abstractNumId w:val="14"/>
  </w:num>
  <w:num w:numId="25">
    <w:abstractNumId w:val="33"/>
  </w:num>
  <w:num w:numId="26">
    <w:abstractNumId w:val="23"/>
  </w:num>
  <w:num w:numId="27">
    <w:abstractNumId w:val="30"/>
  </w:num>
  <w:num w:numId="28">
    <w:abstractNumId w:val="19"/>
  </w:num>
  <w:num w:numId="29">
    <w:abstractNumId w:val="31"/>
  </w:num>
  <w:num w:numId="30">
    <w:abstractNumId w:val="54"/>
  </w:num>
  <w:num w:numId="31">
    <w:abstractNumId w:val="43"/>
  </w:num>
  <w:num w:numId="32">
    <w:abstractNumId w:val="53"/>
  </w:num>
  <w:num w:numId="33">
    <w:abstractNumId w:val="51"/>
  </w:num>
  <w:num w:numId="34">
    <w:abstractNumId w:val="15"/>
  </w:num>
  <w:num w:numId="35">
    <w:abstractNumId w:val="32"/>
  </w:num>
  <w:num w:numId="36">
    <w:abstractNumId w:val="50"/>
  </w:num>
  <w:num w:numId="37">
    <w:abstractNumId w:val="12"/>
  </w:num>
  <w:num w:numId="38">
    <w:abstractNumId w:val="7"/>
  </w:num>
  <w:num w:numId="39">
    <w:abstractNumId w:val="56"/>
  </w:num>
  <w:num w:numId="40">
    <w:abstractNumId w:val="9"/>
  </w:num>
  <w:num w:numId="41">
    <w:abstractNumId w:val="44"/>
  </w:num>
  <w:num w:numId="42">
    <w:abstractNumId w:val="61"/>
  </w:num>
  <w:num w:numId="43">
    <w:abstractNumId w:val="46"/>
  </w:num>
  <w:num w:numId="44">
    <w:abstractNumId w:val="57"/>
  </w:num>
  <w:num w:numId="45">
    <w:abstractNumId w:val="59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39"/>
  </w:num>
  <w:num w:numId="51">
    <w:abstractNumId w:val="60"/>
  </w:num>
  <w:num w:numId="52">
    <w:abstractNumId w:val="6"/>
  </w:num>
  <w:num w:numId="53">
    <w:abstractNumId w:val="38"/>
  </w:num>
  <w:num w:numId="54">
    <w:abstractNumId w:val="37"/>
  </w:num>
  <w:num w:numId="55">
    <w:abstractNumId w:val="8"/>
  </w:num>
  <w:num w:numId="56">
    <w:abstractNumId w:val="13"/>
  </w:num>
  <w:num w:numId="57">
    <w:abstractNumId w:val="58"/>
  </w:num>
  <w:num w:numId="58">
    <w:abstractNumId w:val="29"/>
  </w:num>
  <w:num w:numId="59">
    <w:abstractNumId w:val="40"/>
  </w:num>
  <w:num w:numId="60">
    <w:abstractNumId w:val="10"/>
  </w:num>
  <w:num w:numId="61">
    <w:abstractNumId w:val="4"/>
  </w:num>
  <w:num w:numId="62">
    <w:abstractNumId w:val="22"/>
  </w:num>
  <w:num w:numId="63">
    <w:abstractNumId w:val="49"/>
  </w:num>
  <w:num w:numId="64">
    <w:abstractNumId w:val="18"/>
  </w:num>
  <w:num w:numId="65">
    <w:abstractNumId w:val="4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1158A"/>
    <w:rsid w:val="00015A61"/>
    <w:rsid w:val="000542F2"/>
    <w:rsid w:val="00054A6E"/>
    <w:rsid w:val="000622C5"/>
    <w:rsid w:val="00065C86"/>
    <w:rsid w:val="0007050B"/>
    <w:rsid w:val="000970D1"/>
    <w:rsid w:val="000C16C3"/>
    <w:rsid w:val="000E0E47"/>
    <w:rsid w:val="001379CE"/>
    <w:rsid w:val="00167DE1"/>
    <w:rsid w:val="00192605"/>
    <w:rsid w:val="0019303D"/>
    <w:rsid w:val="001947A3"/>
    <w:rsid w:val="00220374"/>
    <w:rsid w:val="00223548"/>
    <w:rsid w:val="002D0BAD"/>
    <w:rsid w:val="002D7EED"/>
    <w:rsid w:val="002F00D6"/>
    <w:rsid w:val="002F3614"/>
    <w:rsid w:val="00307B34"/>
    <w:rsid w:val="00325F4E"/>
    <w:rsid w:val="00352B6B"/>
    <w:rsid w:val="003C2176"/>
    <w:rsid w:val="003E5C40"/>
    <w:rsid w:val="00417B0F"/>
    <w:rsid w:val="00422E7B"/>
    <w:rsid w:val="004276FB"/>
    <w:rsid w:val="00441F9E"/>
    <w:rsid w:val="00484BBC"/>
    <w:rsid w:val="00540D9B"/>
    <w:rsid w:val="00547632"/>
    <w:rsid w:val="00553060"/>
    <w:rsid w:val="00560930"/>
    <w:rsid w:val="0058215A"/>
    <w:rsid w:val="005A6C40"/>
    <w:rsid w:val="005B124C"/>
    <w:rsid w:val="005E1763"/>
    <w:rsid w:val="005F7B62"/>
    <w:rsid w:val="00623190"/>
    <w:rsid w:val="00646A42"/>
    <w:rsid w:val="0064701E"/>
    <w:rsid w:val="006667BF"/>
    <w:rsid w:val="006D481A"/>
    <w:rsid w:val="006E68F2"/>
    <w:rsid w:val="00711767"/>
    <w:rsid w:val="00726AE4"/>
    <w:rsid w:val="007909B9"/>
    <w:rsid w:val="00792D3C"/>
    <w:rsid w:val="007A71E8"/>
    <w:rsid w:val="007B47BE"/>
    <w:rsid w:val="007C408E"/>
    <w:rsid w:val="007D018C"/>
    <w:rsid w:val="00833408"/>
    <w:rsid w:val="00843383"/>
    <w:rsid w:val="008949C2"/>
    <w:rsid w:val="009234B4"/>
    <w:rsid w:val="00982B9B"/>
    <w:rsid w:val="009A381D"/>
    <w:rsid w:val="009B2541"/>
    <w:rsid w:val="009D0215"/>
    <w:rsid w:val="009D3389"/>
    <w:rsid w:val="009E5498"/>
    <w:rsid w:val="00A00CDF"/>
    <w:rsid w:val="00A6300C"/>
    <w:rsid w:val="00A63B08"/>
    <w:rsid w:val="00AB4B19"/>
    <w:rsid w:val="00AC1DE9"/>
    <w:rsid w:val="00AD1A25"/>
    <w:rsid w:val="00B46EBD"/>
    <w:rsid w:val="00B94612"/>
    <w:rsid w:val="00BB5398"/>
    <w:rsid w:val="00BC7393"/>
    <w:rsid w:val="00BD4D27"/>
    <w:rsid w:val="00C704FA"/>
    <w:rsid w:val="00C95F22"/>
    <w:rsid w:val="00CA0A67"/>
    <w:rsid w:val="00D0100C"/>
    <w:rsid w:val="00D247C0"/>
    <w:rsid w:val="00D47514"/>
    <w:rsid w:val="00D72FA8"/>
    <w:rsid w:val="00D82CB1"/>
    <w:rsid w:val="00D86D8D"/>
    <w:rsid w:val="00D97ADE"/>
    <w:rsid w:val="00DA39E9"/>
    <w:rsid w:val="00DE3917"/>
    <w:rsid w:val="00E20DB3"/>
    <w:rsid w:val="00E250E2"/>
    <w:rsid w:val="00E47346"/>
    <w:rsid w:val="00E56F5D"/>
    <w:rsid w:val="00E62F21"/>
    <w:rsid w:val="00E83AB9"/>
    <w:rsid w:val="00EC063E"/>
    <w:rsid w:val="00ED7112"/>
    <w:rsid w:val="00F174E7"/>
    <w:rsid w:val="00F42C98"/>
    <w:rsid w:val="00F45633"/>
    <w:rsid w:val="00F52942"/>
    <w:rsid w:val="00F64B22"/>
    <w:rsid w:val="00F6552A"/>
    <w:rsid w:val="00F858B4"/>
    <w:rsid w:val="00FB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Heading2">
    <w:name w:val="heading 2"/>
    <w:aliases w:val="ASAPHeading 2,Numbered - 2,h 3,ICL,Heading 2a,H2,PA Major Section,l2,Headline 2,h2,2,headi,heading2,h21,h22,21,kopregel 2,Titre m"/>
    <w:basedOn w:val="Normal"/>
    <w:next w:val="Normal"/>
    <w:link w:val="Heading2Char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basedOn w:val="DefaultParagraphFont"/>
    <w:link w:val="Heading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efaultParagraphFont"/>
    <w:uiPriority w:val="99"/>
    <w:rsid w:val="00D97ADE"/>
    <w:rPr>
      <w:rFonts w:cs="Times New Roman"/>
    </w:rPr>
  </w:style>
  <w:style w:type="character" w:customStyle="1" w:styleId="text21">
    <w:name w:val="text21"/>
    <w:basedOn w:val="DefaultParagraphFont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BodyText">
    <w:name w:val="Body Text"/>
    <w:basedOn w:val="Normal"/>
    <w:link w:val="BodyTextChar1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422E7B"/>
    <w:rPr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4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49C2"/>
    <w:pPr>
      <w:ind w:left="284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"/>
    <w:uiPriority w:val="99"/>
    <w:rsid w:val="008949C2"/>
    <w:pPr>
      <w:ind w:left="425"/>
    </w:pPr>
    <w:rPr>
      <w:rFonts w:eastAsia="Calibri"/>
    </w:rPr>
  </w:style>
  <w:style w:type="paragraph" w:styleId="Header">
    <w:name w:val="header"/>
    <w:basedOn w:val="Normal"/>
    <w:link w:val="HeaderChar1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8949C2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8949C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8949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949C2"/>
    <w:rPr>
      <w:rFonts w:eastAsia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efaultParagraphFont"/>
    <w:uiPriority w:val="99"/>
    <w:rsid w:val="008949C2"/>
    <w:rPr>
      <w:rFonts w:cs="Times New Roman"/>
    </w:rPr>
  </w:style>
  <w:style w:type="paragraph" w:customStyle="1" w:styleId="bold">
    <w:name w:val="bold"/>
    <w:basedOn w:val="Normal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"/>
    <w:uiPriority w:val="99"/>
    <w:rsid w:val="008949C2"/>
    <w:rPr>
      <w:rFonts w:eastAsia="Calibri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efaultParagraphFont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efaultParagraphFont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efaultParagraphFont"/>
    <w:uiPriority w:val="99"/>
    <w:rsid w:val="008949C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49C2"/>
    <w:rPr>
      <w:rFonts w:ascii="Courier New" w:eastAsia="Calibri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">
    <w:name w:val="Akapit z listą"/>
    <w:basedOn w:val="Normal"/>
    <w:uiPriority w:val="99"/>
    <w:rsid w:val="008949C2"/>
    <w:pPr>
      <w:ind w:left="720"/>
      <w:contextualSpacing/>
      <w:jc w:val="both"/>
    </w:pPr>
    <w:rPr>
      <w:szCs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efaultParagraphFont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efaultParagraphFont"/>
    <w:uiPriority w:val="99"/>
    <w:rsid w:val="008949C2"/>
    <w:rPr>
      <w:rFonts w:cs="Times New Roman"/>
    </w:rPr>
  </w:style>
  <w:style w:type="character" w:customStyle="1" w:styleId="txt-old">
    <w:name w:val="txt-old"/>
    <w:basedOn w:val="DefaultParagraphFont"/>
    <w:uiPriority w:val="99"/>
    <w:rsid w:val="008949C2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efaultParagraphFont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Emphasis">
    <w:name w:val="Emphasis"/>
    <w:basedOn w:val="DefaultParagraphFont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efaultParagraphFont"/>
    <w:uiPriority w:val="99"/>
    <w:rsid w:val="008949C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HeaderChar1">
    <w:name w:val="Header Char1"/>
    <w:link w:val="Header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efaultParagraphFont"/>
    <w:uiPriority w:val="99"/>
    <w:rsid w:val="002D0BAD"/>
    <w:rPr>
      <w:rFonts w:cs="Times New Roman"/>
    </w:rPr>
  </w:style>
  <w:style w:type="numbering" w:customStyle="1" w:styleId="Styl1">
    <w:name w:val="Styl1"/>
    <w:rsid w:val="00072A4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1</Pages>
  <Words>64</Words>
  <Characters>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Jolanta Kołodziejczak</cp:lastModifiedBy>
  <cp:revision>22</cp:revision>
  <cp:lastPrinted>2019-03-20T10:44:00Z</cp:lastPrinted>
  <dcterms:created xsi:type="dcterms:W3CDTF">2018-12-10T08:50:00Z</dcterms:created>
  <dcterms:modified xsi:type="dcterms:W3CDTF">2019-03-20T10:44:00Z</dcterms:modified>
</cp:coreProperties>
</file>