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F9" w:rsidRPr="003B38D9" w:rsidRDefault="007A0AF9" w:rsidP="003533C9">
      <w:pPr>
        <w:spacing w:after="0" w:line="480" w:lineRule="auto"/>
        <w:ind w:left="5246" w:firstLine="708"/>
        <w:rPr>
          <w:rFonts w:ascii="Arial" w:hAnsi="Arial" w:cs="Arial"/>
          <w:b/>
          <w:sz w:val="25"/>
          <w:szCs w:val="21"/>
        </w:rPr>
      </w:pPr>
      <w:r w:rsidRPr="003B38D9">
        <w:rPr>
          <w:rFonts w:ascii="Arial" w:hAnsi="Arial" w:cs="Arial"/>
          <w:b/>
          <w:color w:val="FF0000"/>
          <w:sz w:val="25"/>
          <w:szCs w:val="21"/>
        </w:rPr>
        <w:t xml:space="preserve">     </w:t>
      </w:r>
      <w:r w:rsidRPr="003B38D9">
        <w:rPr>
          <w:rFonts w:ascii="Arial" w:hAnsi="Arial" w:cs="Arial"/>
          <w:b/>
          <w:sz w:val="25"/>
          <w:szCs w:val="21"/>
        </w:rPr>
        <w:t>Zamawiający:</w:t>
      </w:r>
    </w:p>
    <w:p w:rsidR="007A0AF9" w:rsidRDefault="007A0AF9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</w:p>
    <w:p w:rsidR="007A0AF9" w:rsidRPr="00A81F9B" w:rsidRDefault="007A0AF9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A81F9B">
        <w:rPr>
          <w:rFonts w:ascii="Arial" w:hAnsi="Arial" w:cs="Arial"/>
          <w:b/>
          <w:sz w:val="28"/>
          <w:szCs w:val="32"/>
        </w:rPr>
        <w:t xml:space="preserve">GMINA JONKOWO </w:t>
      </w:r>
    </w:p>
    <w:p w:rsidR="007A0AF9" w:rsidRPr="00A81F9B" w:rsidRDefault="007A0AF9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A81F9B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7A0AF9" w:rsidRPr="00A81F9B" w:rsidRDefault="007A0AF9" w:rsidP="003533C9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A81F9B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7A0AF9" w:rsidRPr="00A81F9B" w:rsidRDefault="007A0AF9" w:rsidP="007903DE">
      <w:pPr>
        <w:spacing w:after="0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7A0AF9" w:rsidRDefault="007A0AF9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3B38D9">
        <w:rPr>
          <w:rFonts w:ascii="Arial" w:hAnsi="Arial" w:cs="Arial"/>
          <w:b/>
          <w:sz w:val="24"/>
          <w:szCs w:val="20"/>
        </w:rPr>
        <w:t>Wykonawca</w:t>
      </w:r>
      <w:r w:rsidRPr="00A81F9B">
        <w:rPr>
          <w:rFonts w:ascii="Arial" w:hAnsi="Arial" w:cs="Arial"/>
          <w:b/>
          <w:sz w:val="20"/>
          <w:szCs w:val="20"/>
        </w:rPr>
        <w:t>:</w:t>
      </w:r>
    </w:p>
    <w:p w:rsidR="007A0AF9" w:rsidRPr="007903DE" w:rsidRDefault="007A0AF9" w:rsidP="007118F0">
      <w:pPr>
        <w:spacing w:after="0"/>
        <w:rPr>
          <w:rFonts w:ascii="Arial" w:hAnsi="Arial" w:cs="Arial"/>
          <w:b/>
          <w:sz w:val="10"/>
          <w:szCs w:val="20"/>
        </w:rPr>
      </w:pPr>
    </w:p>
    <w:p w:rsidR="007A0AF9" w:rsidRPr="00A81F9B" w:rsidRDefault="007A0AF9" w:rsidP="007903DE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7A0AF9" w:rsidRPr="00A81F9B" w:rsidRDefault="007A0AF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7A0AF9" w:rsidRPr="00A81F9B" w:rsidRDefault="007A0AF9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81F9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A0AF9" w:rsidRPr="007903DE" w:rsidRDefault="007A0AF9" w:rsidP="007903DE">
      <w:pPr>
        <w:spacing w:after="0" w:line="240" w:lineRule="auto"/>
        <w:ind w:right="5954"/>
        <w:rPr>
          <w:rFonts w:ascii="Arial" w:hAnsi="Arial" w:cs="Arial"/>
          <w:sz w:val="8"/>
          <w:szCs w:val="20"/>
        </w:rPr>
      </w:pPr>
    </w:p>
    <w:p w:rsidR="007A0AF9" w:rsidRPr="00C83A02" w:rsidRDefault="007A0AF9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Cs w:val="20"/>
        </w:rPr>
      </w:pPr>
      <w:r w:rsidRPr="00C83A02">
        <w:rPr>
          <w:rFonts w:ascii="Arial" w:hAnsi="Arial" w:cs="Arial"/>
          <w:szCs w:val="20"/>
        </w:rPr>
        <w:t>………………………………………</w:t>
      </w:r>
    </w:p>
    <w:p w:rsidR="007A0AF9" w:rsidRPr="00C83A02" w:rsidRDefault="007A0AF9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 w:val="10"/>
          <w:szCs w:val="20"/>
        </w:rPr>
      </w:pPr>
    </w:p>
    <w:p w:rsidR="007A0AF9" w:rsidRPr="00C83A02" w:rsidRDefault="007A0AF9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Cs w:val="20"/>
        </w:rPr>
      </w:pPr>
      <w:r w:rsidRPr="00C83A02">
        <w:rPr>
          <w:rFonts w:ascii="Arial" w:hAnsi="Arial" w:cs="Arial"/>
          <w:szCs w:val="20"/>
        </w:rPr>
        <w:t>………………………………………</w:t>
      </w:r>
    </w:p>
    <w:p w:rsidR="007A0AF9" w:rsidRPr="00A81F9B" w:rsidRDefault="007A0AF9" w:rsidP="00C83A02">
      <w:pPr>
        <w:spacing w:after="0"/>
        <w:ind w:right="4930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A0AF9" w:rsidRDefault="007A0AF9" w:rsidP="00C83A02">
      <w:pPr>
        <w:spacing w:after="0" w:line="312" w:lineRule="auto"/>
        <w:jc w:val="center"/>
        <w:rPr>
          <w:rFonts w:ascii="Arial" w:hAnsi="Arial" w:cs="Arial"/>
          <w:b/>
          <w:sz w:val="28"/>
          <w:u w:val="single"/>
        </w:rPr>
      </w:pPr>
    </w:p>
    <w:p w:rsidR="007A0AF9" w:rsidRPr="00C83A02" w:rsidRDefault="007A0AF9" w:rsidP="007903DE">
      <w:pPr>
        <w:spacing w:after="120" w:line="312" w:lineRule="auto"/>
        <w:jc w:val="center"/>
        <w:rPr>
          <w:rFonts w:ascii="Arial" w:hAnsi="Arial" w:cs="Arial"/>
          <w:b/>
          <w:sz w:val="28"/>
          <w:u w:val="single"/>
        </w:rPr>
      </w:pPr>
      <w:r w:rsidRPr="00C83A02">
        <w:rPr>
          <w:rFonts w:ascii="Arial" w:hAnsi="Arial" w:cs="Arial"/>
          <w:b/>
          <w:sz w:val="28"/>
          <w:u w:val="single"/>
        </w:rPr>
        <w:t xml:space="preserve">Oświadczenie wykonawcy </w:t>
      </w:r>
    </w:p>
    <w:p w:rsidR="007A0AF9" w:rsidRPr="003B38D9" w:rsidRDefault="007A0AF9" w:rsidP="007903DE">
      <w:pPr>
        <w:spacing w:after="0" w:line="312" w:lineRule="auto"/>
        <w:jc w:val="center"/>
        <w:rPr>
          <w:rFonts w:ascii="Arial" w:hAnsi="Arial" w:cs="Arial"/>
          <w:b/>
          <w:sz w:val="24"/>
          <w:szCs w:val="20"/>
        </w:rPr>
      </w:pPr>
      <w:r w:rsidRPr="003B38D9">
        <w:rPr>
          <w:rFonts w:ascii="Arial" w:hAnsi="Arial" w:cs="Arial"/>
          <w:b/>
          <w:sz w:val="24"/>
          <w:szCs w:val="20"/>
        </w:rPr>
        <w:t xml:space="preserve">składane na podstawie art. 25a ust. 1 ustawy z dnia 29 stycznia 2004 r. </w:t>
      </w:r>
    </w:p>
    <w:p w:rsidR="007A0AF9" w:rsidRPr="003B38D9" w:rsidRDefault="007A0AF9" w:rsidP="007903DE">
      <w:pPr>
        <w:spacing w:after="0" w:line="312" w:lineRule="auto"/>
        <w:jc w:val="center"/>
        <w:rPr>
          <w:rFonts w:ascii="Arial" w:hAnsi="Arial" w:cs="Arial"/>
          <w:b/>
          <w:sz w:val="24"/>
          <w:szCs w:val="20"/>
        </w:rPr>
      </w:pPr>
      <w:r w:rsidRPr="003B38D9">
        <w:rPr>
          <w:rFonts w:ascii="Arial" w:hAnsi="Arial" w:cs="Arial"/>
          <w:b/>
          <w:sz w:val="24"/>
          <w:szCs w:val="20"/>
        </w:rPr>
        <w:t xml:space="preserve"> Prawo zamówień publicznych (dalej jako: ustawa Pzp), </w:t>
      </w:r>
    </w:p>
    <w:p w:rsidR="007A0AF9" w:rsidRPr="003B38D9" w:rsidRDefault="007A0AF9" w:rsidP="00C83A02">
      <w:pPr>
        <w:spacing w:after="0" w:line="312" w:lineRule="auto"/>
        <w:jc w:val="center"/>
        <w:rPr>
          <w:rFonts w:ascii="Arial" w:hAnsi="Arial" w:cs="Arial"/>
          <w:b/>
          <w:color w:val="FF0000"/>
          <w:sz w:val="26"/>
          <w:u w:val="single"/>
        </w:rPr>
      </w:pPr>
      <w:r w:rsidRPr="003B38D9">
        <w:rPr>
          <w:rFonts w:ascii="Arial" w:hAnsi="Arial" w:cs="Arial"/>
          <w:b/>
          <w:sz w:val="26"/>
          <w:u w:val="single"/>
        </w:rPr>
        <w:t>DOTYCZĄCE PRZESŁANEK WYKLUCZENIA Z POSTĘPOWANIA</w:t>
      </w:r>
    </w:p>
    <w:p w:rsidR="007A0AF9" w:rsidRPr="0024234D" w:rsidRDefault="007A0AF9" w:rsidP="00300674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7A0AF9" w:rsidRPr="003B38D9" w:rsidRDefault="007A0AF9" w:rsidP="003B38D9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8D9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3B38D9">
        <w:rPr>
          <w:rFonts w:ascii="Arial" w:hAnsi="Arial" w:cs="Arial"/>
          <w:sz w:val="24"/>
          <w:szCs w:val="24"/>
        </w:rPr>
        <w:br/>
      </w:r>
      <w:r w:rsidRPr="003B38D9">
        <w:rPr>
          <w:rFonts w:ascii="Arial" w:hAnsi="Arial" w:cs="Arial"/>
          <w:bCs/>
          <w:sz w:val="24"/>
          <w:szCs w:val="24"/>
        </w:rPr>
        <w:t xml:space="preserve">(oznaczenie sprawy: </w:t>
      </w:r>
      <w:r w:rsidRPr="003B38D9">
        <w:rPr>
          <w:rFonts w:ascii="Arial" w:hAnsi="Arial" w:cs="Arial"/>
          <w:sz w:val="24"/>
          <w:szCs w:val="24"/>
        </w:rPr>
        <w:t>GK.271.9.2018, pn. „</w:t>
      </w:r>
      <w:r w:rsidRPr="003B38D9">
        <w:rPr>
          <w:rFonts w:ascii="Arial" w:hAnsi="Arial" w:cs="Arial"/>
          <w:b/>
          <w:sz w:val="24"/>
          <w:szCs w:val="24"/>
        </w:rPr>
        <w:t>Modernizacja zespołu boisk rekreacyjnych w Jonkowie oraz budowa szatni przy boisku sportowym we Wrzesinie – z dopuszczeniem ofert częściowych”</w:t>
      </w:r>
      <w:r w:rsidRPr="003B38D9">
        <w:rPr>
          <w:rFonts w:ascii="Arial" w:hAnsi="Arial" w:cs="Arial"/>
          <w:sz w:val="24"/>
          <w:szCs w:val="24"/>
        </w:rPr>
        <w:t>,</w:t>
      </w:r>
      <w:r w:rsidRPr="003B38D9">
        <w:rPr>
          <w:rFonts w:ascii="Arial" w:hAnsi="Arial" w:cs="Arial"/>
          <w:b/>
          <w:sz w:val="24"/>
          <w:szCs w:val="24"/>
        </w:rPr>
        <w:t xml:space="preserve"> </w:t>
      </w:r>
      <w:r w:rsidRPr="003B38D9">
        <w:rPr>
          <w:rFonts w:ascii="Arial" w:hAnsi="Arial" w:cs="Arial"/>
          <w:sz w:val="24"/>
          <w:szCs w:val="24"/>
        </w:rPr>
        <w:t>prowadzonego przez Gminę Jonkowo ul. Klonowa 2, 11-042 oświadczam, co następuje:</w:t>
      </w:r>
    </w:p>
    <w:p w:rsidR="007A0AF9" w:rsidRPr="00387584" w:rsidRDefault="007A0AF9" w:rsidP="005902B4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7A0AF9" w:rsidRPr="00A81F9B" w:rsidRDefault="007A0AF9" w:rsidP="004C43B8">
      <w:pPr>
        <w:spacing w:after="0" w:line="360" w:lineRule="auto"/>
        <w:jc w:val="both"/>
        <w:rPr>
          <w:rFonts w:ascii="Arial" w:hAnsi="Arial" w:cs="Arial"/>
        </w:rPr>
      </w:pPr>
    </w:p>
    <w:p w:rsidR="007A0AF9" w:rsidRPr="00A81F9B" w:rsidRDefault="007A0AF9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OŚWIADCZENIA DOTYCZĄCE WYKONAWCY:</w:t>
      </w:r>
    </w:p>
    <w:p w:rsidR="007A0AF9" w:rsidRPr="007903DE" w:rsidRDefault="007A0AF9" w:rsidP="0079713A">
      <w:pPr>
        <w:pStyle w:val="ListParagraph"/>
        <w:spacing w:after="0" w:line="360" w:lineRule="auto"/>
        <w:jc w:val="both"/>
        <w:rPr>
          <w:rFonts w:ascii="Arial" w:hAnsi="Arial" w:cs="Arial"/>
          <w:color w:val="FF0000"/>
          <w:sz w:val="14"/>
        </w:rPr>
      </w:pPr>
    </w:p>
    <w:p w:rsidR="007A0AF9" w:rsidRPr="003B38D9" w:rsidRDefault="007A0AF9" w:rsidP="007903DE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5"/>
          <w:szCs w:val="21"/>
        </w:rPr>
      </w:pPr>
      <w:r w:rsidRPr="003B38D9">
        <w:rPr>
          <w:rFonts w:ascii="Arial" w:hAnsi="Arial" w:cs="Arial"/>
          <w:sz w:val="25"/>
          <w:szCs w:val="21"/>
        </w:rPr>
        <w:t xml:space="preserve">Oświadczam, że nie podlegam wykluczeniu z postępowania na podstawie </w:t>
      </w:r>
      <w:r w:rsidRPr="003B38D9">
        <w:rPr>
          <w:rFonts w:ascii="Arial" w:hAnsi="Arial" w:cs="Arial"/>
          <w:sz w:val="25"/>
          <w:szCs w:val="21"/>
        </w:rPr>
        <w:br/>
        <w:t>art. 24 ust 1 pkt 12-23 ustawy Pzp.</w:t>
      </w:r>
    </w:p>
    <w:p w:rsidR="007A0AF9" w:rsidRPr="003B38D9" w:rsidRDefault="007A0AF9" w:rsidP="007903DE">
      <w:pPr>
        <w:pStyle w:val="ListParagraph"/>
        <w:spacing w:after="0" w:line="240" w:lineRule="auto"/>
        <w:ind w:left="357"/>
        <w:jc w:val="both"/>
        <w:rPr>
          <w:rFonts w:ascii="Arial" w:hAnsi="Arial" w:cs="Arial"/>
          <w:sz w:val="14"/>
          <w:szCs w:val="16"/>
        </w:rPr>
      </w:pPr>
    </w:p>
    <w:p w:rsidR="007A0AF9" w:rsidRPr="003B38D9" w:rsidRDefault="007A0AF9" w:rsidP="00A377A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3B38D9">
        <w:rPr>
          <w:rFonts w:ascii="Arial" w:hAnsi="Arial" w:cs="Arial"/>
          <w:sz w:val="25"/>
          <w:szCs w:val="21"/>
        </w:rPr>
        <w:t xml:space="preserve">Oświadczam, że nie podlegam wykluczeniu z postępowania na podstawie </w:t>
      </w:r>
      <w:r w:rsidRPr="003B38D9">
        <w:rPr>
          <w:rFonts w:ascii="Arial" w:hAnsi="Arial" w:cs="Arial"/>
          <w:sz w:val="25"/>
          <w:szCs w:val="21"/>
        </w:rPr>
        <w:br/>
        <w:t>art. 24 ust. 5 pkt. 1 i pkt. 8 ustawy Pzp</w:t>
      </w:r>
      <w:r w:rsidRPr="003B38D9">
        <w:rPr>
          <w:rFonts w:ascii="Arial" w:hAnsi="Arial" w:cs="Arial"/>
          <w:sz w:val="20"/>
          <w:szCs w:val="16"/>
        </w:rPr>
        <w:t>.</w:t>
      </w:r>
    </w:p>
    <w:p w:rsidR="007A0AF9" w:rsidRPr="003B38D9" w:rsidRDefault="007A0AF9" w:rsidP="00300674">
      <w:pPr>
        <w:spacing w:after="0" w:line="360" w:lineRule="auto"/>
        <w:jc w:val="both"/>
        <w:rPr>
          <w:rFonts w:ascii="Arial" w:hAnsi="Arial" w:cs="Arial"/>
          <w:i/>
          <w:color w:val="FF0000"/>
          <w:szCs w:val="20"/>
        </w:rPr>
      </w:pPr>
    </w:p>
    <w:p w:rsidR="007A0AF9" w:rsidRPr="00A81F9B" w:rsidRDefault="007A0AF9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18"/>
          <w:szCs w:val="18"/>
        </w:rPr>
        <w:t xml:space="preserve"> </w:t>
      </w:r>
      <w:r w:rsidRPr="007903DE">
        <w:rPr>
          <w:rFonts w:ascii="Arial" w:hAnsi="Arial" w:cs="Arial"/>
          <w:szCs w:val="20"/>
        </w:rPr>
        <w:t>dnia</w:t>
      </w:r>
      <w:r w:rsidRPr="00A81F9B">
        <w:rPr>
          <w:rFonts w:ascii="Arial" w:hAnsi="Arial" w:cs="Arial"/>
          <w:sz w:val="20"/>
          <w:szCs w:val="20"/>
        </w:rPr>
        <w:t xml:space="preserve"> ………….……. r. </w:t>
      </w:r>
    </w:p>
    <w:p w:rsidR="007A0AF9" w:rsidRDefault="007A0AF9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0AF9" w:rsidRDefault="007A0AF9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0AF9" w:rsidRPr="00A81F9B" w:rsidRDefault="007A0AF9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0AF9" w:rsidRPr="00A81F9B" w:rsidRDefault="007A0AF9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A0AF9" w:rsidRPr="00A81F9B" w:rsidRDefault="007A0AF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p w:rsidR="007A0AF9" w:rsidRPr="00A81F9B" w:rsidRDefault="007A0AF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2423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FD438B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pkt. 1 lub 24 ust. 5 pkt. 8 ustawy Pzp).</w:t>
      </w:r>
      <w:r w:rsidRPr="002423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</w:t>
      </w:r>
      <w:r>
        <w:rPr>
          <w:rFonts w:ascii="Arial" w:hAnsi="Arial" w:cs="Arial"/>
          <w:sz w:val="21"/>
          <w:szCs w:val="21"/>
        </w:rPr>
        <w:t>...........................................................</w:t>
      </w:r>
      <w:r w:rsidRPr="00A81F9B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 xml:space="preserve">  </w:t>
      </w:r>
      <w:r w:rsidRPr="00A81F9B">
        <w:rPr>
          <w:rFonts w:ascii="Arial" w:hAnsi="Arial" w:cs="Arial"/>
          <w:sz w:val="21"/>
          <w:szCs w:val="21"/>
        </w:rPr>
        <w:t>………………………………………</w:t>
      </w:r>
      <w:r>
        <w:rPr>
          <w:rFonts w:ascii="Arial" w:hAnsi="Arial" w:cs="Arial"/>
          <w:sz w:val="21"/>
          <w:szCs w:val="21"/>
        </w:rPr>
        <w:t>...................................................................</w:t>
      </w:r>
      <w:r w:rsidRPr="00A81F9B">
        <w:rPr>
          <w:rFonts w:ascii="Arial" w:hAnsi="Arial" w:cs="Arial"/>
          <w:sz w:val="21"/>
          <w:szCs w:val="21"/>
        </w:rPr>
        <w:t>………………………..</w:t>
      </w:r>
    </w:p>
    <w:p w:rsidR="007A0AF9" w:rsidRPr="00A81F9B" w:rsidRDefault="007A0AF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..</w:t>
      </w:r>
      <w:r w:rsidRPr="00A81F9B">
        <w:rPr>
          <w:rFonts w:ascii="Arial" w:hAnsi="Arial" w:cs="Arial"/>
          <w:sz w:val="20"/>
          <w:szCs w:val="20"/>
        </w:rPr>
        <w:t>………………...........………………………………………………………………………………………………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A81F9B">
        <w:rPr>
          <w:rFonts w:ascii="Arial" w:hAnsi="Arial" w:cs="Arial"/>
          <w:sz w:val="20"/>
          <w:szCs w:val="20"/>
        </w:rPr>
        <w:t>………………………</w:t>
      </w:r>
    </w:p>
    <w:p w:rsidR="007A0AF9" w:rsidRPr="00A81F9B" w:rsidRDefault="007A0AF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0AF9" w:rsidRPr="00A81F9B" w:rsidRDefault="007A0AF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</w:t>
      </w:r>
      <w:r w:rsidRPr="00A81F9B">
        <w:rPr>
          <w:rFonts w:ascii="Arial" w:hAnsi="Arial" w:cs="Arial"/>
          <w:i/>
          <w:sz w:val="20"/>
          <w:szCs w:val="20"/>
        </w:rPr>
        <w:t xml:space="preserve">, </w:t>
      </w:r>
      <w:r w:rsidRPr="00A81F9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7A0AF9" w:rsidRPr="00A81F9B" w:rsidRDefault="007A0AF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0AF9" w:rsidRPr="00A81F9B" w:rsidRDefault="007A0AF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A0AF9" w:rsidRPr="00A81F9B" w:rsidRDefault="007A0AF9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p w:rsidR="007A0AF9" w:rsidRPr="003B38D9" w:rsidRDefault="007A0AF9" w:rsidP="00C456FB">
      <w:pPr>
        <w:spacing w:after="0" w:line="360" w:lineRule="auto"/>
        <w:jc w:val="both"/>
        <w:rPr>
          <w:rFonts w:ascii="Arial" w:hAnsi="Arial" w:cs="Arial"/>
          <w:i/>
          <w:color w:val="FF0000"/>
          <w:sz w:val="8"/>
        </w:rPr>
      </w:pPr>
    </w:p>
    <w:p w:rsidR="007A0AF9" w:rsidRPr="00A81F9B" w:rsidRDefault="007A0AF9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7A0AF9" w:rsidRPr="005902B4" w:rsidRDefault="007A0AF9" w:rsidP="003A090F">
      <w:pPr>
        <w:spacing w:after="0" w:line="240" w:lineRule="auto"/>
        <w:jc w:val="both"/>
        <w:rPr>
          <w:rFonts w:ascii="Arial" w:hAnsi="Arial" w:cs="Arial"/>
          <w:sz w:val="13"/>
          <w:szCs w:val="21"/>
        </w:rPr>
      </w:pPr>
    </w:p>
    <w:p w:rsidR="007A0AF9" w:rsidRDefault="007A0AF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</w:t>
      </w:r>
      <w:bookmarkStart w:id="0" w:name="_GoBack"/>
      <w:bookmarkEnd w:id="0"/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7A0AF9" w:rsidRPr="003E71F7" w:rsidRDefault="007A0AF9" w:rsidP="003B38D9">
      <w:pPr>
        <w:numPr>
          <w:ilvl w:val="0"/>
          <w:numId w:val="8"/>
        </w:numPr>
        <w:tabs>
          <w:tab w:val="clear" w:pos="796"/>
          <w:tab w:val="num" w:pos="360"/>
        </w:tabs>
        <w:spacing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7A0AF9" w:rsidRPr="003E71F7" w:rsidRDefault="007A0AF9" w:rsidP="003B38D9">
      <w:pPr>
        <w:numPr>
          <w:ilvl w:val="0"/>
          <w:numId w:val="8"/>
        </w:numPr>
        <w:tabs>
          <w:tab w:val="clear" w:pos="796"/>
          <w:tab w:val="num" w:pos="360"/>
        </w:tabs>
        <w:spacing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7A0AF9" w:rsidRPr="003E71F7" w:rsidRDefault="007A0AF9" w:rsidP="003B38D9">
      <w:pPr>
        <w:numPr>
          <w:ilvl w:val="0"/>
          <w:numId w:val="8"/>
        </w:numPr>
        <w:tabs>
          <w:tab w:val="clear" w:pos="796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7A0AF9" w:rsidRDefault="007A0AF9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A81F9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</w:p>
    <w:p w:rsidR="007A0AF9" w:rsidRPr="00A81F9B" w:rsidRDefault="007A0AF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7A0AF9" w:rsidRPr="00A81F9B" w:rsidRDefault="007A0AF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0AF9" w:rsidRPr="00A81F9B" w:rsidRDefault="007A0AF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dnia …………………. r.</w:t>
      </w:r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7A0AF9" w:rsidRPr="00A81F9B" w:rsidRDefault="007A0AF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0AF9" w:rsidRPr="00A81F9B" w:rsidRDefault="007A0AF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A0AF9" w:rsidRPr="00A81F9B" w:rsidRDefault="007A0AF9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p w:rsidR="007A0AF9" w:rsidRPr="0024234D" w:rsidRDefault="007A0AF9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7A0AF9" w:rsidRPr="00A81F9B" w:rsidRDefault="007A0AF9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A0AF9" w:rsidRPr="00A81F9B" w:rsidRDefault="007A0AF9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A0AF9" w:rsidRPr="00A81F9B" w:rsidRDefault="007A0AF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81F9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A0AF9" w:rsidRPr="005902B4" w:rsidRDefault="007A0AF9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7A0AF9" w:rsidRPr="005902B4" w:rsidRDefault="007A0AF9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7A0AF9" w:rsidRPr="00A81F9B" w:rsidRDefault="007A0AF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dnia …………………. r.</w:t>
      </w:r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7A0AF9" w:rsidRPr="00A81F9B" w:rsidRDefault="007A0AF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0AF9" w:rsidRPr="00A81F9B" w:rsidRDefault="007A0AF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A0AF9" w:rsidRPr="00A81F9B" w:rsidRDefault="007A0AF9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sectPr w:rsidR="007A0AF9" w:rsidRPr="00A81F9B" w:rsidSect="00731FEE">
      <w:headerReference w:type="default" r:id="rId7"/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AF9" w:rsidRDefault="007A0AF9" w:rsidP="0038231F">
      <w:pPr>
        <w:spacing w:after="0" w:line="240" w:lineRule="auto"/>
      </w:pPr>
      <w:r>
        <w:separator/>
      </w:r>
    </w:p>
  </w:endnote>
  <w:endnote w:type="continuationSeparator" w:id="0">
    <w:p w:rsidR="007A0AF9" w:rsidRDefault="007A0A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AF9" w:rsidRPr="00A81F9B" w:rsidRDefault="007A0AF9" w:rsidP="00731FEE">
    <w:pPr>
      <w:pStyle w:val="Footer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A81F9B">
      <w:rPr>
        <w:rFonts w:ascii="Times New Roman" w:hAnsi="Times New Roman"/>
        <w:i/>
      </w:rPr>
      <w:t>GK.271.</w:t>
    </w:r>
    <w:r>
      <w:rPr>
        <w:rFonts w:ascii="Times New Roman" w:hAnsi="Times New Roman"/>
        <w:i/>
      </w:rPr>
      <w:t>9</w:t>
    </w:r>
    <w:r w:rsidRPr="00A81F9B">
      <w:rPr>
        <w:rFonts w:ascii="Times New Roman" w:hAnsi="Times New Roman"/>
        <w:i/>
      </w:rPr>
      <w:t>.2018</w:t>
    </w:r>
    <w:r w:rsidRPr="00A81F9B"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str.</w:t>
    </w:r>
    <w:r w:rsidRPr="00A81F9B">
      <w:rPr>
        <w:rStyle w:val="PageNumber"/>
        <w:rFonts w:ascii="Times New Roman" w:hAnsi="Times New Roman"/>
        <w:i/>
      </w:rPr>
      <w:fldChar w:fldCharType="begin"/>
    </w:r>
    <w:r w:rsidRPr="00A81F9B">
      <w:rPr>
        <w:rStyle w:val="PageNumber"/>
        <w:rFonts w:ascii="Times New Roman" w:hAnsi="Times New Roman"/>
        <w:i/>
      </w:rPr>
      <w:instrText xml:space="preserve"> PAGE </w:instrText>
    </w:r>
    <w:r w:rsidRPr="00A81F9B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1</w:t>
    </w:r>
    <w:r w:rsidRPr="00A81F9B">
      <w:rPr>
        <w:rStyle w:val="PageNumber"/>
        <w:rFonts w:ascii="Times New Roman" w:hAnsi="Times New Roman"/>
        <w:i/>
      </w:rPr>
      <w:fldChar w:fldCharType="end"/>
    </w:r>
    <w:r w:rsidRPr="00A81F9B">
      <w:rPr>
        <w:rStyle w:val="PageNumber"/>
        <w:rFonts w:ascii="Times New Roman" w:hAnsi="Times New Roman"/>
        <w:i/>
      </w:rPr>
      <w:t>/</w:t>
    </w:r>
    <w:r w:rsidRPr="00A81F9B">
      <w:rPr>
        <w:rStyle w:val="PageNumber"/>
        <w:rFonts w:ascii="Times New Roman" w:hAnsi="Times New Roman"/>
        <w:i/>
      </w:rPr>
      <w:fldChar w:fldCharType="begin"/>
    </w:r>
    <w:r w:rsidRPr="00A81F9B">
      <w:rPr>
        <w:rStyle w:val="PageNumber"/>
        <w:rFonts w:ascii="Times New Roman" w:hAnsi="Times New Roman"/>
        <w:i/>
      </w:rPr>
      <w:instrText xml:space="preserve"> NUMPAGES </w:instrText>
    </w:r>
    <w:r w:rsidRPr="00A81F9B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A81F9B">
      <w:rPr>
        <w:rStyle w:val="PageNumber"/>
        <w:rFonts w:ascii="Times New Roman" w:hAnsi="Times New Roman"/>
        <w:i/>
      </w:rPr>
      <w:fldChar w:fldCharType="end"/>
    </w:r>
  </w:p>
  <w:p w:rsidR="007A0AF9" w:rsidRDefault="007A0A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AF9" w:rsidRDefault="007A0AF9" w:rsidP="0038231F">
      <w:pPr>
        <w:spacing w:after="0" w:line="240" w:lineRule="auto"/>
      </w:pPr>
      <w:r>
        <w:separator/>
      </w:r>
    </w:p>
  </w:footnote>
  <w:footnote w:type="continuationSeparator" w:id="0">
    <w:p w:rsidR="007A0AF9" w:rsidRDefault="007A0A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AF9" w:rsidRPr="00D802B1" w:rsidRDefault="007A0AF9" w:rsidP="00D4658E">
    <w:pPr>
      <w:pStyle w:val="Header"/>
      <w:jc w:val="right"/>
      <w:rPr>
        <w:rFonts w:ascii="Times New Roman" w:hAnsi="Times New Roman"/>
      </w:rPr>
    </w:pPr>
    <w:r w:rsidRPr="00D802B1">
      <w:rPr>
        <w:rFonts w:ascii="Times New Roman" w:hAnsi="Times New Roman"/>
        <w:b/>
        <w:i/>
      </w:rPr>
      <w:t xml:space="preserve">SIWZ Część I - Załącznik Nr 3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918CE"/>
    <w:multiLevelType w:val="hybridMultilevel"/>
    <w:tmpl w:val="A9FA6D2E"/>
    <w:lvl w:ilvl="0" w:tplc="CB4A7152">
      <w:start w:val="1"/>
      <w:numFmt w:val="decimal"/>
      <w:lvlText w:val="%1)"/>
      <w:lvlJc w:val="left"/>
      <w:pPr>
        <w:tabs>
          <w:tab w:val="num" w:pos="796"/>
        </w:tabs>
        <w:ind w:left="796" w:hanging="43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4C9D"/>
    <w:rsid w:val="000165CE"/>
    <w:rsid w:val="00023036"/>
    <w:rsid w:val="0003655F"/>
    <w:rsid w:val="0004428F"/>
    <w:rsid w:val="000570D8"/>
    <w:rsid w:val="000613EB"/>
    <w:rsid w:val="000809B6"/>
    <w:rsid w:val="000817F4"/>
    <w:rsid w:val="000819DF"/>
    <w:rsid w:val="00082FD7"/>
    <w:rsid w:val="00084003"/>
    <w:rsid w:val="000A0E88"/>
    <w:rsid w:val="000B1025"/>
    <w:rsid w:val="000B1F47"/>
    <w:rsid w:val="000C021E"/>
    <w:rsid w:val="000D03AF"/>
    <w:rsid w:val="000D56AB"/>
    <w:rsid w:val="000D73C4"/>
    <w:rsid w:val="000E4D37"/>
    <w:rsid w:val="000F0CC4"/>
    <w:rsid w:val="000F1229"/>
    <w:rsid w:val="000F2452"/>
    <w:rsid w:val="000F4C8A"/>
    <w:rsid w:val="000F7AD5"/>
    <w:rsid w:val="0010384A"/>
    <w:rsid w:val="00103B61"/>
    <w:rsid w:val="0011121A"/>
    <w:rsid w:val="00137353"/>
    <w:rsid w:val="001448FB"/>
    <w:rsid w:val="00162498"/>
    <w:rsid w:val="001670F2"/>
    <w:rsid w:val="001807BF"/>
    <w:rsid w:val="00184FD6"/>
    <w:rsid w:val="00190D6E"/>
    <w:rsid w:val="00193E01"/>
    <w:rsid w:val="001957C5"/>
    <w:rsid w:val="001A7D3C"/>
    <w:rsid w:val="001B1832"/>
    <w:rsid w:val="001C6945"/>
    <w:rsid w:val="001D0FC9"/>
    <w:rsid w:val="001D3A19"/>
    <w:rsid w:val="001D4C90"/>
    <w:rsid w:val="001F4C82"/>
    <w:rsid w:val="00215207"/>
    <w:rsid w:val="002167D3"/>
    <w:rsid w:val="0024234D"/>
    <w:rsid w:val="0024732C"/>
    <w:rsid w:val="0025263C"/>
    <w:rsid w:val="0025358A"/>
    <w:rsid w:val="00255142"/>
    <w:rsid w:val="00267089"/>
    <w:rsid w:val="00272C1B"/>
    <w:rsid w:val="0027560C"/>
    <w:rsid w:val="00283D4A"/>
    <w:rsid w:val="00287BCD"/>
    <w:rsid w:val="002B7010"/>
    <w:rsid w:val="002C42F8"/>
    <w:rsid w:val="002C4948"/>
    <w:rsid w:val="002D6346"/>
    <w:rsid w:val="002D79CB"/>
    <w:rsid w:val="002E641A"/>
    <w:rsid w:val="00300674"/>
    <w:rsid w:val="00302963"/>
    <w:rsid w:val="00304292"/>
    <w:rsid w:val="00307A36"/>
    <w:rsid w:val="00313911"/>
    <w:rsid w:val="00317323"/>
    <w:rsid w:val="003178CE"/>
    <w:rsid w:val="00332A60"/>
    <w:rsid w:val="003416FE"/>
    <w:rsid w:val="0034230E"/>
    <w:rsid w:val="003533C9"/>
    <w:rsid w:val="00354A60"/>
    <w:rsid w:val="003636E7"/>
    <w:rsid w:val="00365FB9"/>
    <w:rsid w:val="00370BDA"/>
    <w:rsid w:val="0037225C"/>
    <w:rsid w:val="003761EA"/>
    <w:rsid w:val="0038231F"/>
    <w:rsid w:val="00387584"/>
    <w:rsid w:val="00392EC7"/>
    <w:rsid w:val="003A090F"/>
    <w:rsid w:val="003B214C"/>
    <w:rsid w:val="003B295A"/>
    <w:rsid w:val="003B38D9"/>
    <w:rsid w:val="003B690E"/>
    <w:rsid w:val="003C2836"/>
    <w:rsid w:val="003C3B64"/>
    <w:rsid w:val="003C4E34"/>
    <w:rsid w:val="003C58F8"/>
    <w:rsid w:val="003C6C6C"/>
    <w:rsid w:val="003D272A"/>
    <w:rsid w:val="003D7458"/>
    <w:rsid w:val="003E1710"/>
    <w:rsid w:val="003E6094"/>
    <w:rsid w:val="003E71F7"/>
    <w:rsid w:val="003F024C"/>
    <w:rsid w:val="003F0F5D"/>
    <w:rsid w:val="00434CC2"/>
    <w:rsid w:val="004421DF"/>
    <w:rsid w:val="00455135"/>
    <w:rsid w:val="00466838"/>
    <w:rsid w:val="004761C6"/>
    <w:rsid w:val="00484F88"/>
    <w:rsid w:val="0048708A"/>
    <w:rsid w:val="004B00A9"/>
    <w:rsid w:val="004B780B"/>
    <w:rsid w:val="004C43B8"/>
    <w:rsid w:val="004E23D1"/>
    <w:rsid w:val="004F0168"/>
    <w:rsid w:val="004F23F7"/>
    <w:rsid w:val="004F3005"/>
    <w:rsid w:val="00500358"/>
    <w:rsid w:val="005017B8"/>
    <w:rsid w:val="005031A7"/>
    <w:rsid w:val="00520174"/>
    <w:rsid w:val="00520592"/>
    <w:rsid w:val="0052487A"/>
    <w:rsid w:val="00525621"/>
    <w:rsid w:val="0053130C"/>
    <w:rsid w:val="005319CA"/>
    <w:rsid w:val="005641F0"/>
    <w:rsid w:val="0056724F"/>
    <w:rsid w:val="00573E56"/>
    <w:rsid w:val="005902B4"/>
    <w:rsid w:val="005A73FB"/>
    <w:rsid w:val="005D4BE8"/>
    <w:rsid w:val="005E176A"/>
    <w:rsid w:val="005F3704"/>
    <w:rsid w:val="00605FA7"/>
    <w:rsid w:val="006070F8"/>
    <w:rsid w:val="00625601"/>
    <w:rsid w:val="006440B0"/>
    <w:rsid w:val="0064500B"/>
    <w:rsid w:val="00661B3E"/>
    <w:rsid w:val="00677C66"/>
    <w:rsid w:val="00687919"/>
    <w:rsid w:val="00692DF3"/>
    <w:rsid w:val="0069736D"/>
    <w:rsid w:val="006A52B6"/>
    <w:rsid w:val="006E16A6"/>
    <w:rsid w:val="006F3D32"/>
    <w:rsid w:val="007118F0"/>
    <w:rsid w:val="00731FEE"/>
    <w:rsid w:val="00746532"/>
    <w:rsid w:val="007530E5"/>
    <w:rsid w:val="00753B48"/>
    <w:rsid w:val="007840F2"/>
    <w:rsid w:val="007903DE"/>
    <w:rsid w:val="007936D6"/>
    <w:rsid w:val="0079713A"/>
    <w:rsid w:val="007A0AF9"/>
    <w:rsid w:val="007E25BD"/>
    <w:rsid w:val="007E2F69"/>
    <w:rsid w:val="007F5147"/>
    <w:rsid w:val="00804F07"/>
    <w:rsid w:val="00830AB1"/>
    <w:rsid w:val="0084469A"/>
    <w:rsid w:val="008475D6"/>
    <w:rsid w:val="0085187B"/>
    <w:rsid w:val="008560CF"/>
    <w:rsid w:val="00856F28"/>
    <w:rsid w:val="00874044"/>
    <w:rsid w:val="00875011"/>
    <w:rsid w:val="00892E48"/>
    <w:rsid w:val="008941A2"/>
    <w:rsid w:val="008A5BE7"/>
    <w:rsid w:val="008C2402"/>
    <w:rsid w:val="008C6DF8"/>
    <w:rsid w:val="008D0487"/>
    <w:rsid w:val="008E104B"/>
    <w:rsid w:val="008E3274"/>
    <w:rsid w:val="008F143A"/>
    <w:rsid w:val="008F3818"/>
    <w:rsid w:val="009129F3"/>
    <w:rsid w:val="00920F98"/>
    <w:rsid w:val="009301A2"/>
    <w:rsid w:val="009375EB"/>
    <w:rsid w:val="009469C7"/>
    <w:rsid w:val="00956C26"/>
    <w:rsid w:val="00975C49"/>
    <w:rsid w:val="009850CA"/>
    <w:rsid w:val="009A397D"/>
    <w:rsid w:val="009A5593"/>
    <w:rsid w:val="009C0C6C"/>
    <w:rsid w:val="009C140C"/>
    <w:rsid w:val="009C3D9C"/>
    <w:rsid w:val="009C6DDE"/>
    <w:rsid w:val="009C7433"/>
    <w:rsid w:val="009D314C"/>
    <w:rsid w:val="009D718F"/>
    <w:rsid w:val="009E5787"/>
    <w:rsid w:val="009F0FC8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7A0"/>
    <w:rsid w:val="00A4158C"/>
    <w:rsid w:val="00A4757F"/>
    <w:rsid w:val="00A51FBA"/>
    <w:rsid w:val="00A56074"/>
    <w:rsid w:val="00A56607"/>
    <w:rsid w:val="00A62798"/>
    <w:rsid w:val="00A776FE"/>
    <w:rsid w:val="00A77E2E"/>
    <w:rsid w:val="00A81F9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7E74"/>
    <w:rsid w:val="00BA1E70"/>
    <w:rsid w:val="00BD06C3"/>
    <w:rsid w:val="00BF1F3F"/>
    <w:rsid w:val="00BF5F95"/>
    <w:rsid w:val="00C00C2E"/>
    <w:rsid w:val="00C22538"/>
    <w:rsid w:val="00C2482D"/>
    <w:rsid w:val="00C4103F"/>
    <w:rsid w:val="00C456FB"/>
    <w:rsid w:val="00C57DEB"/>
    <w:rsid w:val="00C75633"/>
    <w:rsid w:val="00C83A02"/>
    <w:rsid w:val="00CA5F28"/>
    <w:rsid w:val="00CC6896"/>
    <w:rsid w:val="00CE6400"/>
    <w:rsid w:val="00CF09AC"/>
    <w:rsid w:val="00CF4A74"/>
    <w:rsid w:val="00CF7787"/>
    <w:rsid w:val="00D21D58"/>
    <w:rsid w:val="00D22EF8"/>
    <w:rsid w:val="00D31F82"/>
    <w:rsid w:val="00D34D9A"/>
    <w:rsid w:val="00D409DE"/>
    <w:rsid w:val="00D42C9B"/>
    <w:rsid w:val="00D45EB6"/>
    <w:rsid w:val="00D4658E"/>
    <w:rsid w:val="00D47D38"/>
    <w:rsid w:val="00D7532C"/>
    <w:rsid w:val="00D802B1"/>
    <w:rsid w:val="00DC3F44"/>
    <w:rsid w:val="00DD146A"/>
    <w:rsid w:val="00DD3E9D"/>
    <w:rsid w:val="00DE73EE"/>
    <w:rsid w:val="00E14552"/>
    <w:rsid w:val="00E15D59"/>
    <w:rsid w:val="00E21B42"/>
    <w:rsid w:val="00E30517"/>
    <w:rsid w:val="00E335EC"/>
    <w:rsid w:val="00E42CC3"/>
    <w:rsid w:val="00E443B2"/>
    <w:rsid w:val="00E55512"/>
    <w:rsid w:val="00E55E15"/>
    <w:rsid w:val="00E86A2B"/>
    <w:rsid w:val="00EA4173"/>
    <w:rsid w:val="00EA5D2D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978"/>
    <w:rsid w:val="00FA2FD0"/>
    <w:rsid w:val="00FB7965"/>
    <w:rsid w:val="00FC0667"/>
    <w:rsid w:val="00FC0DA8"/>
    <w:rsid w:val="00FC109B"/>
    <w:rsid w:val="00FD438B"/>
    <w:rsid w:val="00FE329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731F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2</Pages>
  <Words>437</Words>
  <Characters>2627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Jolanta Kołodziejczak</cp:lastModifiedBy>
  <cp:revision>37</cp:revision>
  <cp:lastPrinted>2018-10-12T06:59:00Z</cp:lastPrinted>
  <dcterms:created xsi:type="dcterms:W3CDTF">2016-10-18T05:51:00Z</dcterms:created>
  <dcterms:modified xsi:type="dcterms:W3CDTF">2018-10-12T06:59:00Z</dcterms:modified>
</cp:coreProperties>
</file>