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5C" w:rsidRPr="00507D3B" w:rsidRDefault="00D96A5C" w:rsidP="000D7F74">
      <w:pPr>
        <w:spacing w:after="0" w:line="36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507D3B">
        <w:rPr>
          <w:rFonts w:ascii="Arial" w:hAnsi="Arial" w:cs="Arial"/>
          <w:b/>
          <w:sz w:val="23"/>
          <w:szCs w:val="21"/>
        </w:rPr>
        <w:t xml:space="preserve">      Zamawiający</w:t>
      </w:r>
      <w:r w:rsidRPr="00507D3B">
        <w:rPr>
          <w:rFonts w:ascii="Arial" w:hAnsi="Arial" w:cs="Arial"/>
          <w:b/>
          <w:sz w:val="21"/>
          <w:szCs w:val="21"/>
        </w:rPr>
        <w:t>:</w:t>
      </w:r>
    </w:p>
    <w:p w:rsidR="00D96A5C" w:rsidRPr="00507D3B" w:rsidRDefault="00D96A5C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507D3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D96A5C" w:rsidRPr="00507D3B" w:rsidRDefault="00D96A5C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507D3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D96A5C" w:rsidRPr="00507D3B" w:rsidRDefault="00D96A5C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507D3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D96A5C" w:rsidRPr="00507D3B" w:rsidRDefault="00D96A5C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507D3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96A5C" w:rsidRPr="00507D3B" w:rsidRDefault="00D96A5C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507D3B">
        <w:rPr>
          <w:rFonts w:ascii="Arial" w:hAnsi="Arial" w:cs="Arial"/>
          <w:b/>
          <w:sz w:val="21"/>
          <w:szCs w:val="21"/>
        </w:rPr>
        <w:t>Wykonawca:</w:t>
      </w:r>
    </w:p>
    <w:p w:rsidR="00D96A5C" w:rsidRPr="00507D3B" w:rsidRDefault="00D96A5C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6A5C" w:rsidRPr="00507D3B" w:rsidRDefault="00D96A5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07D3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96A5C" w:rsidRPr="00507D3B" w:rsidRDefault="00D96A5C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507D3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96A5C" w:rsidRPr="00507D3B" w:rsidRDefault="00D96A5C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 w:val="21"/>
          <w:szCs w:val="21"/>
        </w:rPr>
        <w:t>……………………………………</w:t>
      </w:r>
    </w:p>
    <w:p w:rsidR="00D96A5C" w:rsidRPr="00507D3B" w:rsidRDefault="00D96A5C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 w:val="21"/>
          <w:szCs w:val="21"/>
        </w:rPr>
        <w:t>……………………………………</w:t>
      </w:r>
    </w:p>
    <w:p w:rsidR="00D96A5C" w:rsidRPr="00507D3B" w:rsidRDefault="00D96A5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07D3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6A5C" w:rsidRDefault="00D96A5C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D96A5C" w:rsidRPr="00507D3B" w:rsidRDefault="00D96A5C" w:rsidP="00435883">
      <w:pPr>
        <w:spacing w:after="12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507D3B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D96A5C" w:rsidRPr="00507D3B" w:rsidRDefault="00D96A5C" w:rsidP="004358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D3B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D96A5C" w:rsidRPr="00507D3B" w:rsidRDefault="00D96A5C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507D3B">
        <w:rPr>
          <w:rFonts w:ascii="Arial" w:hAnsi="Arial" w:cs="Arial"/>
          <w:b/>
          <w:sz w:val="24"/>
          <w:szCs w:val="24"/>
        </w:rPr>
        <w:t xml:space="preserve"> Prawo zamówień publicznych (dalej jako: ustawa Pzp)</w:t>
      </w:r>
      <w:r w:rsidRPr="00507D3B">
        <w:rPr>
          <w:rFonts w:ascii="Arial" w:hAnsi="Arial" w:cs="Arial"/>
          <w:b/>
          <w:sz w:val="23"/>
          <w:szCs w:val="21"/>
        </w:rPr>
        <w:t xml:space="preserve">, </w:t>
      </w:r>
    </w:p>
    <w:p w:rsidR="00D96A5C" w:rsidRPr="00507D3B" w:rsidRDefault="00D96A5C" w:rsidP="0043588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7D3B">
        <w:rPr>
          <w:rFonts w:ascii="Arial" w:hAnsi="Arial" w:cs="Arial"/>
          <w:b/>
          <w:sz w:val="24"/>
          <w:szCs w:val="24"/>
          <w:u w:val="single"/>
        </w:rPr>
        <w:t>DOTYCZĄCE SPEŁNIANIA WARUNKÓW UDZIAŁU W POSTĘPOWANIU</w:t>
      </w:r>
    </w:p>
    <w:p w:rsidR="00D96A5C" w:rsidRPr="00507D3B" w:rsidRDefault="00D96A5C" w:rsidP="000D7F74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07D3B">
        <w:rPr>
          <w:rFonts w:ascii="Arial" w:hAnsi="Arial" w:cs="Arial"/>
          <w:sz w:val="24"/>
          <w:szCs w:val="24"/>
        </w:rPr>
        <w:t xml:space="preserve">Na potrzeby postępowania o udzielenie zamówienia publicznego, </w:t>
      </w:r>
      <w:r w:rsidRPr="00507D3B">
        <w:rPr>
          <w:rFonts w:ascii="Arial" w:hAnsi="Arial" w:cs="Arial"/>
          <w:bCs/>
          <w:sz w:val="24"/>
          <w:szCs w:val="24"/>
        </w:rPr>
        <w:t xml:space="preserve">oznaczenie sprawy: </w:t>
      </w:r>
      <w:r w:rsidRPr="009829AF">
        <w:rPr>
          <w:rFonts w:ascii="Arial" w:hAnsi="Arial" w:cs="Arial"/>
          <w:b/>
          <w:sz w:val="24"/>
        </w:rPr>
        <w:t>GK.271.14.2018</w:t>
      </w:r>
      <w:r w:rsidRPr="009829AF">
        <w:rPr>
          <w:rFonts w:ascii="Arial" w:hAnsi="Arial" w:cs="Arial"/>
          <w:sz w:val="24"/>
        </w:rPr>
        <w:t>, pn. „</w:t>
      </w:r>
      <w:r w:rsidRPr="009829AF">
        <w:rPr>
          <w:rFonts w:ascii="Arial" w:hAnsi="Arial" w:cs="Arial"/>
          <w:b/>
          <w:sz w:val="24"/>
        </w:rPr>
        <w:t>Budowa szatni przy boisku sportowym we Wrzesinie</w:t>
      </w:r>
      <w:r>
        <w:rPr>
          <w:rFonts w:ascii="Arial" w:hAnsi="Arial" w:cs="Arial"/>
          <w:b/>
        </w:rPr>
        <w:t>”</w:t>
      </w:r>
      <w:r w:rsidRPr="00507D3B">
        <w:rPr>
          <w:rFonts w:ascii="Arial" w:hAnsi="Arial" w:cs="Arial"/>
          <w:sz w:val="24"/>
          <w:szCs w:val="24"/>
        </w:rPr>
        <w:t>, prowadzonego przez Gminę Jonkowo ul. Klonowa 2, 11-042 Jonkowo</w:t>
      </w:r>
      <w:r w:rsidRPr="00507D3B">
        <w:rPr>
          <w:rFonts w:ascii="Arial" w:hAnsi="Arial" w:cs="Arial"/>
          <w:i/>
          <w:sz w:val="24"/>
          <w:szCs w:val="24"/>
        </w:rPr>
        <w:t xml:space="preserve">, </w:t>
      </w:r>
      <w:r w:rsidRPr="00507D3B">
        <w:rPr>
          <w:rFonts w:ascii="Arial" w:hAnsi="Arial" w:cs="Arial"/>
          <w:sz w:val="24"/>
          <w:szCs w:val="24"/>
        </w:rPr>
        <w:t>oświadczam, co następuje:</w:t>
      </w:r>
    </w:p>
    <w:p w:rsidR="00D96A5C" w:rsidRPr="00101CB2" w:rsidRDefault="00D96A5C" w:rsidP="008C5709">
      <w:pPr>
        <w:spacing w:after="0" w:line="360" w:lineRule="auto"/>
        <w:ind w:firstLine="709"/>
        <w:jc w:val="both"/>
        <w:rPr>
          <w:rFonts w:ascii="Arial" w:hAnsi="Arial" w:cs="Arial"/>
          <w:color w:val="FF00FF"/>
          <w:sz w:val="9"/>
          <w:szCs w:val="21"/>
        </w:rPr>
      </w:pPr>
    </w:p>
    <w:p w:rsidR="00D96A5C" w:rsidRPr="00507D3B" w:rsidRDefault="00D96A5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07D3B">
        <w:rPr>
          <w:rFonts w:ascii="Arial" w:hAnsi="Arial" w:cs="Arial"/>
          <w:b/>
          <w:sz w:val="21"/>
          <w:szCs w:val="21"/>
        </w:rPr>
        <w:t>INFORMACJA DOTYCZĄCA WYKONAWCY:</w:t>
      </w:r>
    </w:p>
    <w:p w:rsidR="00D96A5C" w:rsidRPr="00507D3B" w:rsidRDefault="00D96A5C" w:rsidP="00C014B5">
      <w:pPr>
        <w:spacing w:after="0" w:line="360" w:lineRule="auto"/>
        <w:jc w:val="both"/>
        <w:rPr>
          <w:rFonts w:ascii="Arial" w:hAnsi="Arial" w:cs="Arial"/>
          <w:sz w:val="11"/>
          <w:szCs w:val="21"/>
        </w:rPr>
      </w:pPr>
    </w:p>
    <w:p w:rsidR="00D96A5C" w:rsidRPr="00507D3B" w:rsidRDefault="00D96A5C" w:rsidP="000D7F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507D3B">
        <w:rPr>
          <w:rFonts w:ascii="Arial" w:hAnsi="Arial" w:cs="Arial"/>
          <w:b/>
          <w:sz w:val="24"/>
          <w:szCs w:val="24"/>
        </w:rPr>
        <w:t>Oświadczam, że spełniam warunki udziału w postępowaniu określone przez Zamawiającego</w:t>
      </w:r>
      <w:r w:rsidRPr="00507D3B">
        <w:rPr>
          <w:rFonts w:ascii="Arial" w:hAnsi="Arial" w:cs="Arial"/>
          <w:sz w:val="24"/>
          <w:szCs w:val="24"/>
        </w:rPr>
        <w:t xml:space="preserve"> w </w:t>
      </w:r>
      <w:r w:rsidRPr="00507D3B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 2. </w:t>
      </w:r>
      <w:r w:rsidRPr="00507D3B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>Zdolność techniczna lub zawodowa Wymagane doświadczenie</w:t>
      </w:r>
      <w:r w:rsidRPr="00507D3B">
        <w:rPr>
          <w:rFonts w:ascii="Arial" w:hAnsi="Arial" w:cs="Arial"/>
          <w:sz w:val="24"/>
          <w:u w:val="single"/>
          <w:shd w:val="clear" w:color="auto" w:fill="E6E6E6"/>
        </w:rPr>
        <w:t xml:space="preserve"> </w:t>
      </w:r>
      <w:r w:rsidRPr="00507D3B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Wykonawcy </w:t>
      </w:r>
      <w:r w:rsidRPr="00507D3B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                                                                                                        </w:t>
      </w:r>
      <w:r w:rsidRPr="00507D3B">
        <w:rPr>
          <w:rFonts w:ascii="Times New Roman" w:hAnsi="Times New Roman"/>
          <w:bCs/>
          <w:i/>
          <w:color w:val="FFFFFF"/>
          <w:sz w:val="24"/>
          <w:szCs w:val="24"/>
          <w:u w:val="dotted"/>
          <w:shd w:val="clear" w:color="auto" w:fill="FFFFFF"/>
        </w:rPr>
        <w:t>.</w:t>
      </w:r>
    </w:p>
    <w:p w:rsidR="00D96A5C" w:rsidRPr="00507D3B" w:rsidRDefault="00D96A5C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dotted"/>
          <w:shd w:val="clear" w:color="auto" w:fill="FFFFFF"/>
        </w:rPr>
      </w:pPr>
      <w:r w:rsidRPr="00507D3B">
        <w:rPr>
          <w:rFonts w:ascii="Times New Roman" w:hAnsi="Times New Roman"/>
          <w:i/>
          <w:sz w:val="20"/>
          <w:szCs w:val="24"/>
        </w:rPr>
        <w:t>(wskazać dokument i właściwą jednostkę redakcyjną dokumentu, w której określono warunki udziału w postępowaniu)</w:t>
      </w:r>
      <w:r w:rsidRPr="00507D3B">
        <w:rPr>
          <w:rFonts w:ascii="Times New Roman" w:hAnsi="Times New Roman"/>
          <w:i/>
          <w:sz w:val="24"/>
          <w:szCs w:val="24"/>
        </w:rPr>
        <w:t>.</w:t>
      </w:r>
    </w:p>
    <w:p w:rsidR="00D96A5C" w:rsidRPr="00507D3B" w:rsidRDefault="00D96A5C" w:rsidP="00C014B5">
      <w:pPr>
        <w:spacing w:after="0" w:line="360" w:lineRule="auto"/>
        <w:jc w:val="both"/>
        <w:rPr>
          <w:rFonts w:ascii="Courier New" w:hAnsi="Courier New" w:cs="Courier New"/>
          <w:i/>
          <w:sz w:val="2"/>
          <w:szCs w:val="16"/>
        </w:rPr>
      </w:pPr>
    </w:p>
    <w:p w:rsidR="00D96A5C" w:rsidRDefault="00D96A5C" w:rsidP="00A51FB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:rsidR="00D96A5C" w:rsidRPr="00507D3B" w:rsidRDefault="00D96A5C" w:rsidP="00A51FB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:rsidR="00D96A5C" w:rsidRPr="00507D3B" w:rsidRDefault="00D96A5C" w:rsidP="00025C8D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D96A5C" w:rsidRPr="00507D3B" w:rsidRDefault="00D96A5C" w:rsidP="00387584">
      <w:pPr>
        <w:spacing w:after="0" w:line="240" w:lineRule="auto"/>
        <w:rPr>
          <w:rFonts w:ascii="Arial" w:hAnsi="Arial" w:cs="Arial"/>
        </w:rPr>
      </w:pPr>
      <w:r w:rsidRPr="00507D3B">
        <w:rPr>
          <w:rFonts w:ascii="Times New Roman" w:hAnsi="Times New Roman"/>
        </w:rPr>
        <w:t>…………….…….</w:t>
      </w:r>
      <w:r w:rsidRPr="00507D3B">
        <w:rPr>
          <w:rFonts w:ascii="Times New Roman" w:hAnsi="Times New Roman"/>
          <w:i/>
        </w:rPr>
        <w:t>,</w:t>
      </w:r>
      <w:r w:rsidRPr="00507D3B">
        <w:rPr>
          <w:rFonts w:ascii="Arial" w:hAnsi="Arial" w:cs="Arial"/>
          <w:i/>
        </w:rPr>
        <w:t xml:space="preserve"> </w:t>
      </w:r>
      <w:r w:rsidRPr="00507D3B">
        <w:rPr>
          <w:rFonts w:ascii="Arial" w:hAnsi="Arial" w:cs="Arial"/>
        </w:rPr>
        <w:t xml:space="preserve">dnia </w:t>
      </w:r>
      <w:r w:rsidRPr="00507D3B">
        <w:rPr>
          <w:rFonts w:ascii="Times New Roman" w:hAnsi="Times New Roman"/>
        </w:rPr>
        <w:t>………….…….</w:t>
      </w:r>
      <w:r w:rsidRPr="00507D3B">
        <w:rPr>
          <w:rFonts w:ascii="Arial" w:hAnsi="Arial" w:cs="Arial"/>
        </w:rPr>
        <w:t xml:space="preserve"> r. </w:t>
      </w:r>
      <w:r w:rsidRPr="00507D3B">
        <w:rPr>
          <w:rFonts w:ascii="Arial" w:hAnsi="Arial" w:cs="Arial"/>
        </w:rPr>
        <w:tab/>
      </w:r>
      <w:r w:rsidRPr="00507D3B">
        <w:rPr>
          <w:rFonts w:ascii="Arial" w:hAnsi="Arial" w:cs="Arial"/>
        </w:rPr>
        <w:tab/>
      </w:r>
      <w:r w:rsidRPr="00507D3B">
        <w:rPr>
          <w:rFonts w:ascii="Times New Roman" w:hAnsi="Times New Roman"/>
        </w:rPr>
        <w:t xml:space="preserve">         </w:t>
      </w:r>
      <w:r w:rsidRPr="00507D3B">
        <w:rPr>
          <w:rFonts w:ascii="Times New Roman" w:hAnsi="Times New Roman"/>
          <w:szCs w:val="20"/>
        </w:rPr>
        <w:t>…………………………………………</w:t>
      </w:r>
    </w:p>
    <w:p w:rsidR="00D96A5C" w:rsidRPr="00507D3B" w:rsidRDefault="00D96A5C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507D3B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  <w:t xml:space="preserve">       </w:t>
      </w:r>
      <w:r w:rsidRPr="00507D3B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D96A5C" w:rsidRPr="00507D3B" w:rsidRDefault="00D96A5C" w:rsidP="00387584">
      <w:pPr>
        <w:spacing w:after="0" w:line="240" w:lineRule="auto"/>
        <w:ind w:left="5664"/>
        <w:rPr>
          <w:rFonts w:ascii="Times New Roman" w:hAnsi="Times New Roman"/>
        </w:rPr>
      </w:pPr>
      <w:r w:rsidRPr="00507D3B">
        <w:rPr>
          <w:rFonts w:ascii="Times New Roman" w:hAnsi="Times New Roman"/>
          <w:i/>
          <w:sz w:val="20"/>
        </w:rPr>
        <w:t>wykonawcy lub pełnomocnika</w:t>
      </w:r>
    </w:p>
    <w:p w:rsidR="00D96A5C" w:rsidRPr="00101CB2" w:rsidRDefault="00D96A5C" w:rsidP="00A51FBA">
      <w:pPr>
        <w:spacing w:after="0" w:line="216" w:lineRule="auto"/>
        <w:jc w:val="both"/>
        <w:rPr>
          <w:rFonts w:ascii="Times New Roman" w:hAnsi="Times New Roman"/>
          <w:i/>
          <w:color w:val="FF00FF"/>
          <w:shd w:val="clear" w:color="auto" w:fill="E6E6E6"/>
        </w:rPr>
      </w:pPr>
    </w:p>
    <w:p w:rsidR="00D96A5C" w:rsidRDefault="00D96A5C" w:rsidP="00A51FBA">
      <w:pPr>
        <w:spacing w:after="0" w:line="216" w:lineRule="auto"/>
        <w:jc w:val="both"/>
        <w:rPr>
          <w:rFonts w:ascii="Times New Roman" w:hAnsi="Times New Roman"/>
          <w:color w:val="FF00FF"/>
          <w:shd w:val="clear" w:color="auto" w:fill="E6E6E6"/>
        </w:rPr>
      </w:pPr>
      <w:r w:rsidRPr="00101CB2">
        <w:rPr>
          <w:rFonts w:ascii="Times New Roman" w:hAnsi="Times New Roman"/>
          <w:i/>
          <w:color w:val="FF00FF"/>
          <w:shd w:val="clear" w:color="auto" w:fill="E6E6E6"/>
        </w:rPr>
        <w:t xml:space="preserve">                          </w:t>
      </w:r>
      <w:r w:rsidRPr="00101CB2">
        <w:rPr>
          <w:rFonts w:ascii="Times New Roman" w:hAnsi="Times New Roman"/>
          <w:color w:val="FF00FF"/>
          <w:shd w:val="clear" w:color="auto" w:fill="E6E6E6"/>
        </w:rPr>
        <w:t xml:space="preserve">        </w:t>
      </w:r>
    </w:p>
    <w:p w:rsidR="00D96A5C" w:rsidRPr="00101CB2" w:rsidRDefault="00D96A5C" w:rsidP="00A51FBA">
      <w:pPr>
        <w:spacing w:after="0" w:line="216" w:lineRule="auto"/>
        <w:jc w:val="both"/>
        <w:rPr>
          <w:rFonts w:ascii="Arial" w:hAnsi="Arial" w:cs="Arial"/>
          <w:color w:val="FF00FF"/>
          <w:sz w:val="21"/>
          <w:szCs w:val="21"/>
        </w:rPr>
      </w:pPr>
    </w:p>
    <w:p w:rsidR="00D96A5C" w:rsidRPr="00507D3B" w:rsidRDefault="00D96A5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507D3B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507D3B">
        <w:rPr>
          <w:rFonts w:ascii="Arial" w:hAnsi="Arial" w:cs="Arial"/>
          <w:sz w:val="23"/>
          <w:szCs w:val="21"/>
        </w:rPr>
        <w:t xml:space="preserve">: </w:t>
      </w:r>
    </w:p>
    <w:p w:rsidR="00D96A5C" w:rsidRPr="00507D3B" w:rsidRDefault="00D96A5C" w:rsidP="00FC0317">
      <w:pPr>
        <w:spacing w:after="0" w:line="36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507D3B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</w:t>
      </w:r>
      <w:r w:rsidRPr="00507D3B">
        <w:rPr>
          <w:rFonts w:ascii="Arial" w:hAnsi="Arial" w:cs="Arial"/>
          <w:sz w:val="23"/>
          <w:szCs w:val="21"/>
        </w:rPr>
        <w:t xml:space="preserve"> </w:t>
      </w:r>
      <w:r w:rsidRPr="00507D3B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 2. </w:t>
      </w:r>
      <w:r w:rsidRPr="00507D3B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>Zdolność techniczna lub zawodowa Wymagane doświadczenie</w:t>
      </w:r>
      <w:r w:rsidRPr="00507D3B">
        <w:rPr>
          <w:rFonts w:ascii="Arial" w:hAnsi="Arial" w:cs="Arial"/>
          <w:sz w:val="24"/>
          <w:u w:val="single"/>
          <w:shd w:val="clear" w:color="auto" w:fill="E6E6E6"/>
        </w:rPr>
        <w:t xml:space="preserve"> </w:t>
      </w:r>
      <w:r w:rsidRPr="00507D3B">
        <w:rPr>
          <w:rFonts w:ascii="Times New Roman" w:hAnsi="Times New Roman"/>
          <w:i/>
          <w:sz w:val="24"/>
          <w:u w:val="dotted"/>
          <w:shd w:val="clear" w:color="auto" w:fill="E6E6E6"/>
        </w:rPr>
        <w:t>Wykonawcy (</w:t>
      </w:r>
      <w:r w:rsidRPr="00507D3B">
        <w:rPr>
          <w:rFonts w:ascii="Times New Roman" w:hAnsi="Times New Roman"/>
          <w:i/>
          <w:sz w:val="20"/>
          <w:szCs w:val="20"/>
        </w:rPr>
        <w:t>wskazać dokument i właściwą jednostkę redakcyjną dokumentu, w której określono warunki udziału w postępowaniu)</w:t>
      </w:r>
      <w:r w:rsidRPr="00507D3B">
        <w:rPr>
          <w:rFonts w:ascii="Times New Roman" w:hAnsi="Times New Roman"/>
          <w:i/>
          <w:sz w:val="18"/>
          <w:szCs w:val="20"/>
        </w:rPr>
        <w:t>,</w:t>
      </w:r>
      <w:r w:rsidRPr="00507D3B">
        <w:rPr>
          <w:rFonts w:ascii="Arial" w:hAnsi="Arial" w:cs="Arial"/>
          <w:sz w:val="19"/>
          <w:szCs w:val="21"/>
        </w:rPr>
        <w:t xml:space="preserve"> </w:t>
      </w:r>
      <w:r w:rsidRPr="00507D3B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D96A5C" w:rsidRPr="00507D3B" w:rsidRDefault="00D96A5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Cs w:val="20"/>
        </w:rPr>
        <w:t>..……………………………………………………………………………………………......………… ..……………………………………………………………………………………………......………… ..……………………………………………………………………………………………......………………….……………………………………..,</w:t>
      </w:r>
      <w:r w:rsidRPr="00507D3B">
        <w:rPr>
          <w:rFonts w:ascii="Arial" w:hAnsi="Arial" w:cs="Arial"/>
          <w:sz w:val="21"/>
          <w:szCs w:val="21"/>
        </w:rPr>
        <w:t xml:space="preserve"> </w:t>
      </w:r>
      <w:r w:rsidRPr="00507D3B">
        <w:rPr>
          <w:rFonts w:ascii="Arial" w:hAnsi="Arial" w:cs="Arial"/>
          <w:sz w:val="23"/>
          <w:szCs w:val="21"/>
        </w:rPr>
        <w:t>w następującym zakresie</w:t>
      </w:r>
      <w:r w:rsidRPr="00507D3B">
        <w:rPr>
          <w:rFonts w:ascii="Arial" w:hAnsi="Arial" w:cs="Arial"/>
          <w:sz w:val="21"/>
          <w:szCs w:val="21"/>
        </w:rPr>
        <w:t>: ……………………………</w:t>
      </w:r>
    </w:p>
    <w:p w:rsidR="00D96A5C" w:rsidRPr="00507D3B" w:rsidRDefault="00D96A5C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07D3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………………………………………………………………………  </w:t>
      </w:r>
      <w:r w:rsidRPr="00507D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96A5C" w:rsidRPr="00507D3B" w:rsidRDefault="00D96A5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96A5C" w:rsidRPr="00507D3B" w:rsidRDefault="00D96A5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6A5C" w:rsidRPr="00507D3B" w:rsidRDefault="00D96A5C" w:rsidP="00B24A2D">
      <w:pPr>
        <w:spacing w:after="0" w:line="240" w:lineRule="auto"/>
        <w:rPr>
          <w:rFonts w:ascii="Arial" w:hAnsi="Arial" w:cs="Arial"/>
        </w:rPr>
      </w:pPr>
      <w:r w:rsidRPr="00507D3B">
        <w:rPr>
          <w:rFonts w:ascii="Times New Roman" w:hAnsi="Times New Roman"/>
        </w:rPr>
        <w:t>…………….…….</w:t>
      </w:r>
      <w:r w:rsidRPr="00507D3B">
        <w:rPr>
          <w:rFonts w:ascii="Times New Roman" w:hAnsi="Times New Roman"/>
          <w:i/>
        </w:rPr>
        <w:t>,</w:t>
      </w:r>
      <w:r w:rsidRPr="00507D3B">
        <w:rPr>
          <w:rFonts w:ascii="Arial" w:hAnsi="Arial" w:cs="Arial"/>
          <w:i/>
        </w:rPr>
        <w:t xml:space="preserve"> </w:t>
      </w:r>
      <w:r w:rsidRPr="00507D3B">
        <w:rPr>
          <w:rFonts w:ascii="Arial" w:hAnsi="Arial" w:cs="Arial"/>
        </w:rPr>
        <w:t xml:space="preserve">dnia </w:t>
      </w:r>
      <w:r w:rsidRPr="00507D3B">
        <w:rPr>
          <w:rFonts w:ascii="Times New Roman" w:hAnsi="Times New Roman"/>
        </w:rPr>
        <w:t>………….…….</w:t>
      </w:r>
      <w:r w:rsidRPr="00507D3B">
        <w:rPr>
          <w:rFonts w:ascii="Arial" w:hAnsi="Arial" w:cs="Arial"/>
        </w:rPr>
        <w:t xml:space="preserve"> r. </w:t>
      </w:r>
      <w:r w:rsidRPr="00507D3B">
        <w:rPr>
          <w:rFonts w:ascii="Arial" w:hAnsi="Arial" w:cs="Arial"/>
        </w:rPr>
        <w:tab/>
      </w:r>
      <w:r w:rsidRPr="00507D3B">
        <w:rPr>
          <w:rFonts w:ascii="Arial" w:hAnsi="Arial" w:cs="Arial"/>
        </w:rPr>
        <w:tab/>
      </w:r>
      <w:r w:rsidRPr="00507D3B">
        <w:rPr>
          <w:rFonts w:ascii="Times New Roman" w:hAnsi="Times New Roman"/>
        </w:rPr>
        <w:t xml:space="preserve">         </w:t>
      </w:r>
      <w:r w:rsidRPr="00507D3B">
        <w:rPr>
          <w:rFonts w:ascii="Times New Roman" w:hAnsi="Times New Roman"/>
          <w:szCs w:val="20"/>
        </w:rPr>
        <w:t>…………………………………………</w:t>
      </w:r>
    </w:p>
    <w:p w:rsidR="00D96A5C" w:rsidRPr="00507D3B" w:rsidRDefault="00D96A5C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507D3B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  <w:t xml:space="preserve">       </w:t>
      </w:r>
      <w:r w:rsidRPr="00507D3B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D96A5C" w:rsidRPr="00507D3B" w:rsidRDefault="00D96A5C" w:rsidP="00B24A2D">
      <w:pPr>
        <w:spacing w:after="0" w:line="240" w:lineRule="auto"/>
        <w:ind w:left="5664"/>
        <w:rPr>
          <w:rFonts w:ascii="Times New Roman" w:hAnsi="Times New Roman"/>
        </w:rPr>
      </w:pPr>
      <w:r w:rsidRPr="00507D3B">
        <w:rPr>
          <w:rFonts w:ascii="Times New Roman" w:hAnsi="Times New Roman"/>
          <w:i/>
          <w:sz w:val="20"/>
        </w:rPr>
        <w:t>wykonawcy lub pełnomocnika</w:t>
      </w:r>
    </w:p>
    <w:p w:rsidR="00D96A5C" w:rsidRPr="00507D3B" w:rsidRDefault="00D96A5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6A5C" w:rsidRPr="00101CB2" w:rsidRDefault="00D96A5C" w:rsidP="003B7238">
      <w:pPr>
        <w:spacing w:line="360" w:lineRule="auto"/>
        <w:jc w:val="both"/>
        <w:rPr>
          <w:rFonts w:ascii="Arial" w:hAnsi="Arial" w:cs="Arial"/>
          <w:color w:val="FF00FF"/>
          <w:sz w:val="21"/>
          <w:szCs w:val="21"/>
        </w:rPr>
      </w:pPr>
    </w:p>
    <w:p w:rsidR="00D96A5C" w:rsidRPr="00507D3B" w:rsidRDefault="00D96A5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07D3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96A5C" w:rsidRPr="00507D3B" w:rsidRDefault="00D96A5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6A5C" w:rsidRPr="00507D3B" w:rsidRDefault="00D96A5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07D3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07D3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96A5C" w:rsidRPr="00507D3B" w:rsidRDefault="00D96A5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6A5C" w:rsidRPr="00507D3B" w:rsidRDefault="00D96A5C" w:rsidP="00B24A2D">
      <w:pPr>
        <w:spacing w:after="0" w:line="240" w:lineRule="auto"/>
        <w:rPr>
          <w:rFonts w:ascii="Arial" w:hAnsi="Arial" w:cs="Arial"/>
        </w:rPr>
      </w:pPr>
      <w:r w:rsidRPr="00507D3B">
        <w:rPr>
          <w:rFonts w:ascii="Times New Roman" w:hAnsi="Times New Roman"/>
        </w:rPr>
        <w:t>…………….…….</w:t>
      </w:r>
      <w:r w:rsidRPr="00507D3B">
        <w:rPr>
          <w:rFonts w:ascii="Times New Roman" w:hAnsi="Times New Roman"/>
          <w:i/>
        </w:rPr>
        <w:t>,</w:t>
      </w:r>
      <w:r w:rsidRPr="00507D3B">
        <w:rPr>
          <w:rFonts w:ascii="Arial" w:hAnsi="Arial" w:cs="Arial"/>
          <w:i/>
        </w:rPr>
        <w:t xml:space="preserve"> </w:t>
      </w:r>
      <w:r w:rsidRPr="00507D3B">
        <w:rPr>
          <w:rFonts w:ascii="Arial" w:hAnsi="Arial" w:cs="Arial"/>
        </w:rPr>
        <w:t xml:space="preserve">dnia </w:t>
      </w:r>
      <w:r w:rsidRPr="00507D3B">
        <w:rPr>
          <w:rFonts w:ascii="Times New Roman" w:hAnsi="Times New Roman"/>
        </w:rPr>
        <w:t>………….…….</w:t>
      </w:r>
      <w:r w:rsidRPr="00507D3B">
        <w:rPr>
          <w:rFonts w:ascii="Arial" w:hAnsi="Arial" w:cs="Arial"/>
        </w:rPr>
        <w:t xml:space="preserve"> r. </w:t>
      </w:r>
      <w:r w:rsidRPr="00507D3B">
        <w:rPr>
          <w:rFonts w:ascii="Arial" w:hAnsi="Arial" w:cs="Arial"/>
        </w:rPr>
        <w:tab/>
      </w:r>
      <w:r w:rsidRPr="00507D3B">
        <w:rPr>
          <w:rFonts w:ascii="Arial" w:hAnsi="Arial" w:cs="Arial"/>
        </w:rPr>
        <w:tab/>
      </w:r>
      <w:r w:rsidRPr="00507D3B">
        <w:rPr>
          <w:rFonts w:ascii="Times New Roman" w:hAnsi="Times New Roman"/>
        </w:rPr>
        <w:t xml:space="preserve">         </w:t>
      </w:r>
      <w:r w:rsidRPr="00507D3B">
        <w:rPr>
          <w:rFonts w:ascii="Times New Roman" w:hAnsi="Times New Roman"/>
          <w:szCs w:val="20"/>
        </w:rPr>
        <w:t>…………………………………………</w:t>
      </w:r>
    </w:p>
    <w:p w:rsidR="00D96A5C" w:rsidRPr="00507D3B" w:rsidRDefault="00D96A5C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507D3B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</w:r>
      <w:r w:rsidRPr="00507D3B">
        <w:rPr>
          <w:rFonts w:ascii="Arial" w:hAnsi="Arial" w:cs="Arial"/>
          <w:sz w:val="20"/>
          <w:szCs w:val="20"/>
        </w:rPr>
        <w:tab/>
        <w:t xml:space="preserve">       </w:t>
      </w:r>
      <w:r w:rsidRPr="00507D3B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D96A5C" w:rsidRPr="00507D3B" w:rsidRDefault="00D96A5C" w:rsidP="00B24A2D">
      <w:pPr>
        <w:spacing w:after="0" w:line="240" w:lineRule="auto"/>
        <w:ind w:left="5664"/>
        <w:rPr>
          <w:rFonts w:ascii="Times New Roman" w:hAnsi="Times New Roman"/>
        </w:rPr>
      </w:pPr>
      <w:r w:rsidRPr="00507D3B">
        <w:rPr>
          <w:rFonts w:ascii="Times New Roman" w:hAnsi="Times New Roman"/>
          <w:i/>
          <w:sz w:val="20"/>
        </w:rPr>
        <w:t>wykonawcy lub pełnomocnika</w:t>
      </w:r>
    </w:p>
    <w:p w:rsidR="00D96A5C" w:rsidRPr="00507D3B" w:rsidRDefault="00D96A5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6A5C" w:rsidRPr="00101CB2" w:rsidRDefault="00D96A5C" w:rsidP="00FE4E2B">
      <w:pPr>
        <w:spacing w:after="0" w:line="360" w:lineRule="auto"/>
        <w:jc w:val="both"/>
        <w:rPr>
          <w:rFonts w:ascii="Arial" w:hAnsi="Arial" w:cs="Arial"/>
          <w:color w:val="FF00FF"/>
          <w:sz w:val="20"/>
          <w:szCs w:val="20"/>
        </w:rPr>
      </w:pP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  <w:r w:rsidRPr="00101CB2">
        <w:rPr>
          <w:rFonts w:ascii="Arial" w:hAnsi="Arial" w:cs="Arial"/>
          <w:color w:val="FF00FF"/>
          <w:sz w:val="20"/>
          <w:szCs w:val="20"/>
        </w:rPr>
        <w:tab/>
      </w:r>
    </w:p>
    <w:p w:rsidR="00D96A5C" w:rsidRPr="00101CB2" w:rsidRDefault="00D96A5C" w:rsidP="00AE6FF2">
      <w:pPr>
        <w:spacing w:line="360" w:lineRule="auto"/>
        <w:jc w:val="both"/>
        <w:rPr>
          <w:rFonts w:ascii="Arial" w:hAnsi="Arial" w:cs="Arial"/>
          <w:color w:val="FF00FF"/>
          <w:sz w:val="21"/>
          <w:szCs w:val="21"/>
        </w:rPr>
      </w:pPr>
    </w:p>
    <w:p w:rsidR="00D96A5C" w:rsidRPr="00101CB2" w:rsidRDefault="00D96A5C">
      <w:pPr>
        <w:rPr>
          <w:rFonts w:ascii="Arial" w:hAnsi="Arial" w:cs="Arial"/>
          <w:color w:val="FF00FF"/>
          <w:sz w:val="24"/>
          <w:szCs w:val="24"/>
        </w:rPr>
      </w:pPr>
    </w:p>
    <w:sectPr w:rsidR="00D96A5C" w:rsidRPr="00101CB2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5C" w:rsidRDefault="00D96A5C" w:rsidP="0038231F">
      <w:pPr>
        <w:spacing w:after="0" w:line="240" w:lineRule="auto"/>
      </w:pPr>
      <w:r>
        <w:separator/>
      </w:r>
    </w:p>
  </w:endnote>
  <w:endnote w:type="continuationSeparator" w:id="0">
    <w:p w:rsidR="00D96A5C" w:rsidRDefault="00D96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5C" w:rsidRDefault="00D96A5C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A5C" w:rsidRDefault="00D96A5C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5C" w:rsidRPr="009F2F4A" w:rsidRDefault="00D96A5C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14</w:t>
    </w:r>
    <w:r w:rsidRPr="009F2F4A">
      <w:rPr>
        <w:rFonts w:ascii="Times New Roman" w:hAnsi="Times New Roman"/>
        <w:i/>
      </w:rPr>
      <w:t>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5C" w:rsidRDefault="00D96A5C" w:rsidP="0038231F">
      <w:pPr>
        <w:spacing w:after="0" w:line="240" w:lineRule="auto"/>
      </w:pPr>
      <w:r>
        <w:separator/>
      </w:r>
    </w:p>
  </w:footnote>
  <w:footnote w:type="continuationSeparator" w:id="0">
    <w:p w:rsidR="00D96A5C" w:rsidRDefault="00D96A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5C" w:rsidRPr="00D023EB" w:rsidRDefault="00D96A5C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71C"/>
    <w:rsid w:val="000303EE"/>
    <w:rsid w:val="000542F2"/>
    <w:rsid w:val="00073840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6F17"/>
    <w:rsid w:val="000D73C4"/>
    <w:rsid w:val="000D7F74"/>
    <w:rsid w:val="000E4D37"/>
    <w:rsid w:val="00101CB2"/>
    <w:rsid w:val="00103666"/>
    <w:rsid w:val="0012407A"/>
    <w:rsid w:val="00127172"/>
    <w:rsid w:val="00130F9E"/>
    <w:rsid w:val="0013529D"/>
    <w:rsid w:val="001517EF"/>
    <w:rsid w:val="00155B80"/>
    <w:rsid w:val="00176CA3"/>
    <w:rsid w:val="00183471"/>
    <w:rsid w:val="001855F0"/>
    <w:rsid w:val="001902D2"/>
    <w:rsid w:val="00190D6E"/>
    <w:rsid w:val="00192BD1"/>
    <w:rsid w:val="00194596"/>
    <w:rsid w:val="00196F4B"/>
    <w:rsid w:val="001B4AF7"/>
    <w:rsid w:val="001C6945"/>
    <w:rsid w:val="001D0FC9"/>
    <w:rsid w:val="001D3A19"/>
    <w:rsid w:val="001F027E"/>
    <w:rsid w:val="00203A40"/>
    <w:rsid w:val="002168A8"/>
    <w:rsid w:val="002539FB"/>
    <w:rsid w:val="00255142"/>
    <w:rsid w:val="00256CEC"/>
    <w:rsid w:val="00262D61"/>
    <w:rsid w:val="00290B01"/>
    <w:rsid w:val="002B09CA"/>
    <w:rsid w:val="002C1C7B"/>
    <w:rsid w:val="002C4948"/>
    <w:rsid w:val="002E641A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A6C4F"/>
    <w:rsid w:val="003B2070"/>
    <w:rsid w:val="003B214C"/>
    <w:rsid w:val="003B7238"/>
    <w:rsid w:val="003C3B64"/>
    <w:rsid w:val="003E1710"/>
    <w:rsid w:val="003F024C"/>
    <w:rsid w:val="00425A5A"/>
    <w:rsid w:val="00433DAD"/>
    <w:rsid w:val="00434CC2"/>
    <w:rsid w:val="00435883"/>
    <w:rsid w:val="004609F1"/>
    <w:rsid w:val="004651B5"/>
    <w:rsid w:val="004761C6"/>
    <w:rsid w:val="00476E7D"/>
    <w:rsid w:val="00482F6E"/>
    <w:rsid w:val="00484F88"/>
    <w:rsid w:val="004A6318"/>
    <w:rsid w:val="004C4854"/>
    <w:rsid w:val="004D7E48"/>
    <w:rsid w:val="004F23F7"/>
    <w:rsid w:val="004F40EF"/>
    <w:rsid w:val="00507D3B"/>
    <w:rsid w:val="00511133"/>
    <w:rsid w:val="00520174"/>
    <w:rsid w:val="00526560"/>
    <w:rsid w:val="00562973"/>
    <w:rsid w:val="005641F0"/>
    <w:rsid w:val="0057471C"/>
    <w:rsid w:val="00585A87"/>
    <w:rsid w:val="00594E46"/>
    <w:rsid w:val="005B2CB5"/>
    <w:rsid w:val="005C39CA"/>
    <w:rsid w:val="005E176A"/>
    <w:rsid w:val="006043E9"/>
    <w:rsid w:val="00634311"/>
    <w:rsid w:val="00642D7D"/>
    <w:rsid w:val="006A3A1F"/>
    <w:rsid w:val="006A42BD"/>
    <w:rsid w:val="006A52B6"/>
    <w:rsid w:val="006B35AF"/>
    <w:rsid w:val="006F0034"/>
    <w:rsid w:val="006F3D32"/>
    <w:rsid w:val="007004B2"/>
    <w:rsid w:val="0070595D"/>
    <w:rsid w:val="007118F0"/>
    <w:rsid w:val="0072560B"/>
    <w:rsid w:val="00725BD5"/>
    <w:rsid w:val="007330F0"/>
    <w:rsid w:val="0074618C"/>
    <w:rsid w:val="00746532"/>
    <w:rsid w:val="00750E05"/>
    <w:rsid w:val="00751725"/>
    <w:rsid w:val="00756C8F"/>
    <w:rsid w:val="00762E8F"/>
    <w:rsid w:val="007840F2"/>
    <w:rsid w:val="007900DA"/>
    <w:rsid w:val="007936D6"/>
    <w:rsid w:val="007961C8"/>
    <w:rsid w:val="007A0BE0"/>
    <w:rsid w:val="007B01C8"/>
    <w:rsid w:val="007B7F85"/>
    <w:rsid w:val="007D5B61"/>
    <w:rsid w:val="007E2F69"/>
    <w:rsid w:val="00804F07"/>
    <w:rsid w:val="00825A09"/>
    <w:rsid w:val="00827EB1"/>
    <w:rsid w:val="00830AB1"/>
    <w:rsid w:val="00833FCD"/>
    <w:rsid w:val="00842991"/>
    <w:rsid w:val="00845219"/>
    <w:rsid w:val="008651BD"/>
    <w:rsid w:val="00875114"/>
    <w:rsid w:val="008757E1"/>
    <w:rsid w:val="00892E48"/>
    <w:rsid w:val="008C5709"/>
    <w:rsid w:val="008C6DF8"/>
    <w:rsid w:val="008D0487"/>
    <w:rsid w:val="008D3570"/>
    <w:rsid w:val="008E56EF"/>
    <w:rsid w:val="008E5F29"/>
    <w:rsid w:val="008F3B4E"/>
    <w:rsid w:val="00903B8A"/>
    <w:rsid w:val="00912364"/>
    <w:rsid w:val="0091264E"/>
    <w:rsid w:val="009219B3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829AF"/>
    <w:rsid w:val="00987942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56C95"/>
    <w:rsid w:val="00A85B45"/>
    <w:rsid w:val="00AA5157"/>
    <w:rsid w:val="00AB3E65"/>
    <w:rsid w:val="00AE6FF2"/>
    <w:rsid w:val="00B0088C"/>
    <w:rsid w:val="00B00FF3"/>
    <w:rsid w:val="00B15219"/>
    <w:rsid w:val="00B15FD3"/>
    <w:rsid w:val="00B24A2D"/>
    <w:rsid w:val="00B34079"/>
    <w:rsid w:val="00B70E33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72A3B"/>
    <w:rsid w:val="00C81012"/>
    <w:rsid w:val="00C86538"/>
    <w:rsid w:val="00C86A5E"/>
    <w:rsid w:val="00CC4BAA"/>
    <w:rsid w:val="00CD201D"/>
    <w:rsid w:val="00CE08E7"/>
    <w:rsid w:val="00D023EB"/>
    <w:rsid w:val="00D16DC1"/>
    <w:rsid w:val="00D23F3D"/>
    <w:rsid w:val="00D33A15"/>
    <w:rsid w:val="00D34D9A"/>
    <w:rsid w:val="00D409DE"/>
    <w:rsid w:val="00D42C9B"/>
    <w:rsid w:val="00D51BA9"/>
    <w:rsid w:val="00D531AB"/>
    <w:rsid w:val="00D531D5"/>
    <w:rsid w:val="00D54667"/>
    <w:rsid w:val="00D63D10"/>
    <w:rsid w:val="00D7532C"/>
    <w:rsid w:val="00D9502A"/>
    <w:rsid w:val="00D96A5C"/>
    <w:rsid w:val="00DA23FA"/>
    <w:rsid w:val="00DA6EC7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5DC0"/>
    <w:rsid w:val="00E309E9"/>
    <w:rsid w:val="00E31C06"/>
    <w:rsid w:val="00E64482"/>
    <w:rsid w:val="00E65685"/>
    <w:rsid w:val="00E73190"/>
    <w:rsid w:val="00E73CEB"/>
    <w:rsid w:val="00E84534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610BB"/>
    <w:rsid w:val="00F64FCA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451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32</cp:revision>
  <cp:lastPrinted>2018-11-07T16:40:00Z</cp:lastPrinted>
  <dcterms:created xsi:type="dcterms:W3CDTF">2017-11-02T06:33:00Z</dcterms:created>
  <dcterms:modified xsi:type="dcterms:W3CDTF">2018-11-29T16:12:00Z</dcterms:modified>
</cp:coreProperties>
</file>