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983458">
        <w:rPr>
          <w:rFonts w:ascii="Arial" w:hAnsi="Arial" w:cs="Arial"/>
          <w:b/>
          <w:sz w:val="24"/>
          <w:szCs w:val="24"/>
        </w:rPr>
        <w:t>GK.271.5.2019</w:t>
      </w:r>
      <w:r w:rsidRPr="00983458">
        <w:rPr>
          <w:rFonts w:ascii="Arial" w:hAnsi="Arial" w:cs="Arial"/>
          <w:sz w:val="24"/>
          <w:szCs w:val="24"/>
        </w:rPr>
        <w:t>, pn. „</w:t>
      </w:r>
      <w:r w:rsidRPr="00983458">
        <w:rPr>
          <w:rFonts w:ascii="Arial" w:hAnsi="Arial" w:cs="Arial"/>
          <w:b/>
          <w:color w:val="0000FF"/>
          <w:sz w:val="24"/>
          <w:szCs w:val="24"/>
        </w:rPr>
        <w:t>WYMIANA MODUŁÓW ULTRAFILTRACYJNYCH W OCZYSZCZALNI ŚCIEKÓW MBR W JONKOWIE</w:t>
      </w:r>
      <w:r w:rsidRPr="00983458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983458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983458" w:rsidRDefault="005D1B56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1B56" w:rsidRPr="004622CB" w:rsidRDefault="005D1B56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Pr="004622CB">
        <w:rPr>
          <w:rFonts w:ascii="Arial" w:hAnsi="Arial" w:cs="Arial"/>
          <w:sz w:val="24"/>
          <w:szCs w:val="24"/>
        </w:rPr>
        <w:t xml:space="preserve"> w </w:t>
      </w:r>
      <w:r w:rsidRPr="00983458">
        <w:rPr>
          <w:rFonts w:ascii="Times New Roman" w:hAnsi="Times New Roman"/>
          <w:i/>
          <w:color w:val="0000FF"/>
          <w:sz w:val="24"/>
          <w:szCs w:val="24"/>
          <w:u w:val="dotted"/>
        </w:rPr>
        <w:t>SIWZ  - rozdz. VIII Warunki udziału w postępowaniu:</w:t>
      </w:r>
      <w:r w:rsidRPr="00D70642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 ust. 2 pkt. 1) lit. a i lit. b </w:t>
      </w:r>
      <w:r w:rsidRPr="00D70642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Zdolność techniczna lub zawodowa - wymagane doświadczenie Wykonawcy </w:t>
      </w:r>
      <w:r w:rsidRPr="00D70642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oraz ust. 2 pkt. 2)  </w:t>
      </w:r>
      <w:r w:rsidRPr="00D70642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>Osoby skierowane przez Wykonawcę do realizacji zamówienia</w:t>
      </w:r>
      <w:r w:rsidRPr="004622CB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         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D1B56" w:rsidRPr="009F2F4A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D1B56" w:rsidRPr="009F2F4A" w:rsidRDefault="005D1B56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375C2F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B56" w:rsidRDefault="005D1B56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5</w:t>
    </w:r>
    <w:r w:rsidRPr="009F2F4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9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82787F" w:rsidRDefault="005D1B56" w:rsidP="00FF12C6">
    <w:pPr>
      <w:pStyle w:val="Header"/>
      <w:jc w:val="right"/>
      <w:rPr>
        <w:rFonts w:ascii="Times New Roman" w:hAnsi="Times New Roman"/>
        <w:color w:val="0000FF"/>
        <w:sz w:val="24"/>
        <w:szCs w:val="24"/>
      </w:rPr>
    </w:pPr>
    <w:r w:rsidRPr="0082787F">
      <w:rPr>
        <w:rFonts w:ascii="Times New Roman" w:hAnsi="Times New Roman"/>
        <w:b/>
        <w:i/>
        <w:color w:val="0000FF"/>
        <w:sz w:val="24"/>
        <w:szCs w:val="24"/>
      </w:rPr>
      <w:t>SIWZ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7A6"/>
    <w:rsid w:val="00025C8D"/>
    <w:rsid w:val="0002771C"/>
    <w:rsid w:val="000303EE"/>
    <w:rsid w:val="000410ED"/>
    <w:rsid w:val="00052793"/>
    <w:rsid w:val="000542F2"/>
    <w:rsid w:val="00057242"/>
    <w:rsid w:val="00065A3A"/>
    <w:rsid w:val="00067C8A"/>
    <w:rsid w:val="00073C3D"/>
    <w:rsid w:val="000809B6"/>
    <w:rsid w:val="000A2344"/>
    <w:rsid w:val="000B1025"/>
    <w:rsid w:val="000B54D1"/>
    <w:rsid w:val="000B68E8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B2CB5"/>
    <w:rsid w:val="005C39CA"/>
    <w:rsid w:val="005D1B56"/>
    <w:rsid w:val="005E176A"/>
    <w:rsid w:val="005E7036"/>
    <w:rsid w:val="006043E9"/>
    <w:rsid w:val="00611CA3"/>
    <w:rsid w:val="0061781B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B0C3C"/>
    <w:rsid w:val="00BD59DE"/>
    <w:rsid w:val="00BF1DCF"/>
    <w:rsid w:val="00C014B5"/>
    <w:rsid w:val="00C4103F"/>
    <w:rsid w:val="00C45973"/>
    <w:rsid w:val="00C57DEB"/>
    <w:rsid w:val="00C627A4"/>
    <w:rsid w:val="00C81012"/>
    <w:rsid w:val="00C9001C"/>
    <w:rsid w:val="00CA72C1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0642"/>
    <w:rsid w:val="00D7532C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517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43</cp:revision>
  <cp:lastPrinted>2019-09-05T12:45:00Z</cp:lastPrinted>
  <dcterms:created xsi:type="dcterms:W3CDTF">2017-11-02T06:33:00Z</dcterms:created>
  <dcterms:modified xsi:type="dcterms:W3CDTF">2019-09-05T12:51:00Z</dcterms:modified>
</cp:coreProperties>
</file>