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4" w:rsidRPr="009F2F4A" w:rsidRDefault="00645BD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645BD4" w:rsidRPr="009F2F4A" w:rsidRDefault="00645BD4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645BD4" w:rsidRPr="009F2F4A" w:rsidRDefault="00645BD4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645BD4" w:rsidRPr="009F2F4A" w:rsidRDefault="00645BD4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645BD4" w:rsidRPr="009F2F4A" w:rsidRDefault="00645BD4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645BD4" w:rsidRPr="009F2F4A" w:rsidRDefault="00645BD4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645BD4" w:rsidRPr="009F2F4A" w:rsidRDefault="00645BD4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45BD4" w:rsidRPr="009F2F4A" w:rsidRDefault="00645BD4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45BD4" w:rsidRPr="009F2F4A" w:rsidRDefault="00645BD4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45BD4" w:rsidRPr="009F2F4A" w:rsidRDefault="00645BD4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645BD4" w:rsidRPr="009F2F4A" w:rsidRDefault="00645BD4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645BD4" w:rsidRPr="009F2F4A" w:rsidRDefault="00645BD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45BD4" w:rsidRPr="00435883" w:rsidRDefault="00645BD4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645BD4" w:rsidRPr="00435883" w:rsidRDefault="00645BD4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645BD4" w:rsidRPr="00435883" w:rsidRDefault="00645BD4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645BD4" w:rsidRDefault="00645BD4" w:rsidP="004358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645BD4" w:rsidRPr="009F2F4A" w:rsidRDefault="00645BD4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F2F4A">
        <w:rPr>
          <w:rFonts w:ascii="Arial" w:hAnsi="Arial" w:cs="Arial"/>
          <w:b/>
          <w:sz w:val="21"/>
          <w:szCs w:val="21"/>
          <w:u w:val="single"/>
        </w:rPr>
        <w:br/>
      </w:r>
    </w:p>
    <w:p w:rsidR="00645BD4" w:rsidRPr="002070D2" w:rsidRDefault="00645BD4" w:rsidP="00387584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0D2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2070D2">
        <w:rPr>
          <w:rFonts w:ascii="Arial" w:hAnsi="Arial" w:cs="Arial"/>
          <w:sz w:val="24"/>
          <w:szCs w:val="24"/>
        </w:rPr>
        <w:br/>
      </w:r>
      <w:r w:rsidRPr="002070D2">
        <w:rPr>
          <w:rFonts w:ascii="Arial" w:hAnsi="Arial" w:cs="Arial"/>
          <w:bCs/>
          <w:sz w:val="24"/>
          <w:szCs w:val="24"/>
        </w:rPr>
        <w:t xml:space="preserve">(oznaczenie sprawy: </w:t>
      </w:r>
      <w:r w:rsidRPr="002070D2">
        <w:rPr>
          <w:rFonts w:ascii="Arial" w:hAnsi="Arial" w:cs="Arial"/>
          <w:b/>
          <w:sz w:val="24"/>
          <w:szCs w:val="24"/>
        </w:rPr>
        <w:t>GK.271.</w:t>
      </w:r>
      <w:r>
        <w:rPr>
          <w:rFonts w:ascii="Arial" w:hAnsi="Arial" w:cs="Arial"/>
          <w:b/>
          <w:sz w:val="24"/>
          <w:szCs w:val="24"/>
        </w:rPr>
        <w:t>10</w:t>
      </w:r>
      <w:r w:rsidRPr="002070D2">
        <w:rPr>
          <w:rFonts w:ascii="Arial" w:hAnsi="Arial" w:cs="Arial"/>
          <w:b/>
          <w:sz w:val="24"/>
          <w:szCs w:val="24"/>
        </w:rPr>
        <w:t>.2018</w:t>
      </w:r>
      <w:r w:rsidRPr="002070D2">
        <w:rPr>
          <w:rFonts w:ascii="Arial" w:hAnsi="Arial" w:cs="Arial"/>
          <w:sz w:val="24"/>
          <w:szCs w:val="24"/>
        </w:rPr>
        <w:t xml:space="preserve">, pn. </w:t>
      </w:r>
      <w:r w:rsidRPr="002070D2">
        <w:rPr>
          <w:rFonts w:ascii="Arial" w:hAnsi="Arial" w:cs="Arial"/>
          <w:b/>
          <w:sz w:val="24"/>
          <w:szCs w:val="24"/>
        </w:rPr>
        <w:t>„Modernizacja dróg osiedlowych - p</w:t>
      </w:r>
      <w:r w:rsidRPr="002070D2">
        <w:rPr>
          <w:rFonts w:ascii="Arial" w:hAnsi="Arial" w:cs="Arial"/>
          <w:b/>
          <w:bCs/>
          <w:spacing w:val="-1"/>
          <w:sz w:val="24"/>
          <w:szCs w:val="24"/>
        </w:rPr>
        <w:t>rzebudowa dróg gminnych</w:t>
      </w:r>
      <w:r w:rsidRPr="002070D2">
        <w:rPr>
          <w:rFonts w:ascii="Arial" w:hAnsi="Arial" w:cs="Arial"/>
          <w:b/>
          <w:bCs/>
          <w:sz w:val="24"/>
          <w:szCs w:val="24"/>
        </w:rPr>
        <w:t xml:space="preserve"> w miejscowości Jonkowo oraz Giedajty”</w:t>
      </w:r>
      <w:r w:rsidRPr="002070D2">
        <w:rPr>
          <w:rFonts w:ascii="Arial" w:hAnsi="Arial" w:cs="Arial"/>
          <w:sz w:val="24"/>
          <w:szCs w:val="24"/>
        </w:rPr>
        <w:t>, prowadzonego przez Gminę Jonkowo ul. Klonowa 2, 11-042 Jonkowo</w:t>
      </w:r>
      <w:r w:rsidRPr="002070D2">
        <w:rPr>
          <w:rFonts w:ascii="Arial" w:hAnsi="Arial" w:cs="Arial"/>
          <w:i/>
          <w:sz w:val="24"/>
          <w:szCs w:val="24"/>
        </w:rPr>
        <w:t xml:space="preserve">, </w:t>
      </w:r>
      <w:r w:rsidRPr="002070D2">
        <w:rPr>
          <w:rFonts w:ascii="Arial" w:hAnsi="Arial" w:cs="Arial"/>
          <w:sz w:val="24"/>
          <w:szCs w:val="24"/>
        </w:rPr>
        <w:t>oświadczam, co następuje:</w:t>
      </w:r>
    </w:p>
    <w:p w:rsidR="00645BD4" w:rsidRPr="00375C2F" w:rsidRDefault="00645BD4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645BD4" w:rsidRPr="009F2F4A" w:rsidRDefault="00645BD4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645BD4" w:rsidRPr="009F2F4A" w:rsidRDefault="00645BD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5BD4" w:rsidRPr="002070D2" w:rsidRDefault="00645BD4" w:rsidP="002070D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</w:pPr>
      <w:r w:rsidRPr="002070D2">
        <w:rPr>
          <w:rFonts w:ascii="Arial" w:hAnsi="Arial" w:cs="Arial"/>
          <w:b/>
          <w:sz w:val="24"/>
          <w:szCs w:val="24"/>
        </w:rPr>
        <w:t>Oświadczam, że spełniam warunki udziału w postępowaniu określone przez</w:t>
      </w:r>
      <w:r w:rsidRPr="002070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070D2">
        <w:rPr>
          <w:rFonts w:ascii="Arial" w:hAnsi="Arial" w:cs="Arial"/>
          <w:b/>
          <w:sz w:val="24"/>
          <w:szCs w:val="24"/>
        </w:rPr>
        <w:t>Zamawiającego</w:t>
      </w:r>
      <w:r w:rsidRPr="002070D2">
        <w:rPr>
          <w:rFonts w:ascii="Arial" w:hAnsi="Arial" w:cs="Arial"/>
          <w:sz w:val="24"/>
          <w:szCs w:val="24"/>
        </w:rPr>
        <w:t xml:space="preserve"> w</w:t>
      </w:r>
      <w:r w:rsidRPr="002070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070D2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SIWZ  Części I Instrukcje dla Wykonawców - rozdz. VIII Warunki udziału w postępowaniu: ust. 2.  </w:t>
      </w:r>
      <w:r w:rsidRPr="002070D2"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 xml:space="preserve">Zdolność techniczna lub zawodowa Wymagane doświadczenie           </w:t>
      </w:r>
    </w:p>
    <w:p w:rsidR="00645BD4" w:rsidRPr="007330F0" w:rsidRDefault="00645BD4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>
        <w:rPr>
          <w:rFonts w:ascii="Times New Roman" w:hAnsi="Times New Roman"/>
          <w:i/>
          <w:sz w:val="18"/>
          <w:szCs w:val="16"/>
        </w:rPr>
        <w:t xml:space="preserve">    </w:t>
      </w:r>
      <w:r w:rsidRPr="00387584">
        <w:rPr>
          <w:rFonts w:ascii="Times New Roman" w:hAnsi="Times New Roman"/>
          <w:i/>
          <w:sz w:val="18"/>
          <w:szCs w:val="16"/>
        </w:rPr>
        <w:t>(wskazać dokument i właściwą jednostkę redakcyjną dokumentu, w której określono warunki udziału w postępowaniu).</w:t>
      </w:r>
    </w:p>
    <w:p w:rsidR="00645BD4" w:rsidRPr="007330F0" w:rsidRDefault="00645BD4" w:rsidP="000A2344">
      <w:pPr>
        <w:spacing w:after="0" w:line="360" w:lineRule="auto"/>
        <w:jc w:val="both"/>
        <w:rPr>
          <w:rFonts w:ascii="Arial" w:hAnsi="Arial" w:cs="Arial"/>
          <w:bCs/>
          <w:i/>
          <w:u w:val="dotted" w:color="000000"/>
          <w:shd w:val="clear" w:color="auto" w:fill="FFFFFF"/>
        </w:rPr>
      </w:pPr>
    </w:p>
    <w:p w:rsidR="00645BD4" w:rsidRPr="00375C2F" w:rsidRDefault="00645BD4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645BD4" w:rsidRPr="004A6318" w:rsidRDefault="00645BD4" w:rsidP="00A51FBA">
      <w:pPr>
        <w:spacing w:after="0" w:line="216" w:lineRule="auto"/>
        <w:jc w:val="both"/>
        <w:rPr>
          <w:rFonts w:ascii="Times New Roman" w:hAnsi="Times New Roman"/>
        </w:rPr>
      </w:pPr>
    </w:p>
    <w:p w:rsidR="00645BD4" w:rsidRPr="004A6318" w:rsidRDefault="00645BD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5BD4" w:rsidRPr="00387584" w:rsidRDefault="00645BD4" w:rsidP="00387584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645BD4" w:rsidRDefault="00645BD4" w:rsidP="00387584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645BD4" w:rsidRPr="00387584" w:rsidRDefault="00645BD4" w:rsidP="00387584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645BD4" w:rsidRPr="009F2F4A" w:rsidRDefault="00645BD4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</w:t>
      </w:r>
    </w:p>
    <w:p w:rsidR="00645BD4" w:rsidRPr="009F2F4A" w:rsidRDefault="00645BD4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645BD4" w:rsidRPr="009F2F4A" w:rsidRDefault="00645BD4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645BD4" w:rsidRPr="009F2F4A" w:rsidRDefault="00645BD4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645BD4" w:rsidRPr="00D46F6D" w:rsidRDefault="00645BD4" w:rsidP="00D46F6D">
      <w:pPr>
        <w:spacing w:before="120" w:after="0" w:line="240" w:lineRule="auto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F64FCA">
        <w:rPr>
          <w:rFonts w:ascii="Arial" w:hAnsi="Arial" w:cs="Arial"/>
          <w:sz w:val="23"/>
          <w:szCs w:val="23"/>
        </w:rPr>
        <w:t xml:space="preserve">Oświadczam, że w celu wykazania spełniania warunków udziału w postępowaniu, określonych przez zamawiającego </w:t>
      </w:r>
      <w:r w:rsidRPr="00D46F6D">
        <w:rPr>
          <w:rFonts w:ascii="Arial" w:hAnsi="Arial" w:cs="Arial"/>
          <w:sz w:val="23"/>
          <w:szCs w:val="23"/>
        </w:rPr>
        <w:t xml:space="preserve">w </w:t>
      </w:r>
      <w:r w:rsidRPr="00D46F6D">
        <w:rPr>
          <w:rFonts w:ascii="Arial" w:hAnsi="Arial" w:cs="Arial"/>
          <w:sz w:val="23"/>
          <w:szCs w:val="23"/>
          <w:u w:val="dotted"/>
        </w:rPr>
        <w:t xml:space="preserve">   </w:t>
      </w: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SIWZ  Części I Instrukcje dla Wykonawców - rozdz. </w:t>
      </w:r>
    </w:p>
    <w:p w:rsidR="00645BD4" w:rsidRPr="00D46F6D" w:rsidRDefault="00645BD4" w:rsidP="00D46F6D">
      <w:pPr>
        <w:spacing w:before="120" w:after="0" w:line="240" w:lineRule="auto"/>
        <w:rPr>
          <w:rFonts w:ascii="Times New Roman" w:hAnsi="Times New Roman"/>
          <w:bCs/>
          <w:i/>
          <w:sz w:val="24"/>
          <w:u w:val="dotted"/>
          <w:shd w:val="clear" w:color="auto" w:fill="FFFFFF"/>
        </w:rPr>
      </w:pP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VIII Warunki udziału w postępowaniu: ust. 2.  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Zdolność techniczna lub zawodowa Wymagane </w:t>
      </w:r>
    </w:p>
    <w:p w:rsidR="00645BD4" w:rsidRPr="00D46F6D" w:rsidRDefault="00645BD4" w:rsidP="00D46F6D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645BD4" w:rsidRPr="00D46F6D" w:rsidRDefault="00645BD4" w:rsidP="00D46F6D">
      <w:pPr>
        <w:spacing w:before="120" w:after="0" w:line="240" w:lineRule="auto"/>
        <w:rPr>
          <w:rFonts w:ascii="Arial" w:hAnsi="Arial" w:cs="Arial"/>
          <w:sz w:val="23"/>
          <w:szCs w:val="21"/>
          <w:u w:val="dotted"/>
        </w:rPr>
      </w:pP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doświadczenie                                                                                                                  </w:t>
      </w:r>
      <w:r w:rsidRPr="00D46F6D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645BD4" w:rsidRPr="00435883" w:rsidRDefault="00645BD4" w:rsidP="001D1A7B">
      <w:pPr>
        <w:spacing w:after="0" w:line="24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9F2F4A">
        <w:rPr>
          <w:rFonts w:ascii="Arial" w:hAnsi="Arial" w:cs="Arial"/>
          <w:sz w:val="23"/>
          <w:szCs w:val="21"/>
        </w:rPr>
        <w:t xml:space="preserve">polegam na zasobach następującego/ych podmiotu/ów: </w:t>
      </w:r>
    </w:p>
    <w:p w:rsidR="00645BD4" w:rsidRPr="009F2F4A" w:rsidRDefault="00645BD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645BD4" w:rsidRPr="009F2F4A" w:rsidRDefault="00645BD4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45BD4" w:rsidRDefault="00645BD4" w:rsidP="002070D2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że w</w:t>
      </w:r>
      <w:r w:rsidRPr="002070D2">
        <w:rPr>
          <w:rFonts w:ascii="Arial" w:hAnsi="Arial" w:cs="Arial"/>
          <w:sz w:val="21"/>
          <w:szCs w:val="21"/>
        </w:rPr>
        <w:t>skazany/e wyżej podmiot/ty spełniają w pełni określony warunek udziału w postępowaniu</w:t>
      </w:r>
      <w:r w:rsidRPr="002070D2">
        <w:rPr>
          <w:rFonts w:ascii="Arial" w:hAnsi="Arial" w:cs="Arial"/>
          <w:sz w:val="23"/>
          <w:szCs w:val="23"/>
        </w:rPr>
        <w:t xml:space="preserve"> </w:t>
      </w:r>
      <w:r w:rsidRPr="00D44971">
        <w:rPr>
          <w:rFonts w:ascii="Arial" w:hAnsi="Arial" w:cs="Arial"/>
          <w:sz w:val="21"/>
          <w:szCs w:val="23"/>
        </w:rPr>
        <w:t>w</w:t>
      </w:r>
      <w:r w:rsidRPr="00D46F6D">
        <w:rPr>
          <w:rFonts w:ascii="Arial" w:hAnsi="Arial" w:cs="Arial"/>
          <w:sz w:val="23"/>
          <w:szCs w:val="23"/>
        </w:rPr>
        <w:t xml:space="preserve"> </w:t>
      </w:r>
      <w:r w:rsidRPr="00D46F6D">
        <w:rPr>
          <w:rFonts w:ascii="Arial" w:hAnsi="Arial" w:cs="Arial"/>
          <w:sz w:val="23"/>
          <w:szCs w:val="23"/>
          <w:u w:val="dotted"/>
        </w:rPr>
        <w:t xml:space="preserve">   </w:t>
      </w: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>SIWZ  Części I Instrukcje dla Wykonawców - rozdz.</w:t>
      </w:r>
      <w:r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 </w:t>
      </w: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VIII Warunki udziału w postępowaniu: ust. 2.  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Zdolność techniczna lub zawodowa Wymagane 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>doświadczenie.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645BD4" w:rsidRPr="00D46F6D" w:rsidRDefault="00645BD4" w:rsidP="002070D2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645BD4" w:rsidRPr="00375C2F" w:rsidRDefault="00645BD4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645BD4" w:rsidRPr="00387584" w:rsidRDefault="00645BD4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645BD4" w:rsidRDefault="00645BD4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645BD4" w:rsidRPr="00387584" w:rsidRDefault="00645BD4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645BD4" w:rsidRDefault="00645BD4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5BD4" w:rsidRDefault="00645BD4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5BD4" w:rsidRPr="009F2F4A" w:rsidRDefault="00645BD4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45BD4" w:rsidRPr="00375C2F" w:rsidRDefault="00645BD4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645BD4" w:rsidRPr="009F2F4A" w:rsidRDefault="00645BD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645BD4" w:rsidRPr="009F2F4A" w:rsidRDefault="00645B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5BD4" w:rsidRPr="00387584" w:rsidRDefault="00645BD4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645BD4" w:rsidRDefault="00645BD4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645BD4" w:rsidRPr="00387584" w:rsidRDefault="00645BD4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645BD4" w:rsidRPr="009F2F4A" w:rsidRDefault="00645B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5BD4" w:rsidRPr="009F2F4A" w:rsidRDefault="00645B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</w:p>
    <w:p w:rsidR="00645BD4" w:rsidRPr="009F2F4A" w:rsidRDefault="00645BD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645BD4" w:rsidRPr="009F2F4A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D4" w:rsidRDefault="00645BD4" w:rsidP="0038231F">
      <w:pPr>
        <w:spacing w:after="0" w:line="240" w:lineRule="auto"/>
      </w:pPr>
      <w:r>
        <w:separator/>
      </w:r>
    </w:p>
  </w:endnote>
  <w:endnote w:type="continuationSeparator" w:id="0">
    <w:p w:rsidR="00645BD4" w:rsidRDefault="00645B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D4" w:rsidRDefault="00645BD4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BD4" w:rsidRDefault="00645BD4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D4" w:rsidRPr="009F2F4A" w:rsidRDefault="00645BD4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10</w:t>
    </w:r>
    <w:r w:rsidRPr="009F2F4A">
      <w:rPr>
        <w:rFonts w:ascii="Times New Roman" w:hAnsi="Times New Roman"/>
        <w:i/>
      </w:rPr>
      <w:t>.2018</w:t>
    </w:r>
    <w:r w:rsidRPr="009F2F4A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PAGE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9F2F4A">
      <w:rPr>
        <w:rStyle w:val="PageNumber"/>
        <w:rFonts w:ascii="Times New Roman" w:hAnsi="Times New Roman"/>
        <w:i/>
      </w:rPr>
      <w:fldChar w:fldCharType="end"/>
    </w:r>
    <w:r w:rsidRPr="009F2F4A">
      <w:rPr>
        <w:rStyle w:val="PageNumber"/>
        <w:rFonts w:ascii="Times New Roman" w:hAnsi="Times New Roman"/>
        <w:i/>
      </w:rPr>
      <w:t>/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NUMPAGES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D4" w:rsidRDefault="00645BD4" w:rsidP="0038231F">
      <w:pPr>
        <w:spacing w:after="0" w:line="240" w:lineRule="auto"/>
      </w:pPr>
      <w:r>
        <w:separator/>
      </w:r>
    </w:p>
  </w:footnote>
  <w:footnote w:type="continuationSeparator" w:id="0">
    <w:p w:rsidR="00645BD4" w:rsidRDefault="00645B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D4" w:rsidRPr="00D023EB" w:rsidRDefault="00645BD4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D023EB">
      <w:rPr>
        <w:rFonts w:ascii="Times New Roman" w:hAnsi="Times New Roman"/>
        <w:b/>
        <w:i/>
        <w:sz w:val="24"/>
        <w:szCs w:val="24"/>
      </w:rPr>
      <w:t>SIWZ Część I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37A6"/>
    <w:rsid w:val="00025C8D"/>
    <w:rsid w:val="0002771C"/>
    <w:rsid w:val="000303EE"/>
    <w:rsid w:val="000542F2"/>
    <w:rsid w:val="00065A3A"/>
    <w:rsid w:val="00067C8A"/>
    <w:rsid w:val="00073C3D"/>
    <w:rsid w:val="000809B6"/>
    <w:rsid w:val="000A2344"/>
    <w:rsid w:val="000B1025"/>
    <w:rsid w:val="000B54D1"/>
    <w:rsid w:val="000C021E"/>
    <w:rsid w:val="000C18AF"/>
    <w:rsid w:val="000C44F1"/>
    <w:rsid w:val="000C68A5"/>
    <w:rsid w:val="000D3E7A"/>
    <w:rsid w:val="000D6F17"/>
    <w:rsid w:val="000D73C4"/>
    <w:rsid w:val="000E4D37"/>
    <w:rsid w:val="0012407A"/>
    <w:rsid w:val="00130F9E"/>
    <w:rsid w:val="001517EF"/>
    <w:rsid w:val="00155B80"/>
    <w:rsid w:val="00176CA3"/>
    <w:rsid w:val="00183471"/>
    <w:rsid w:val="001902D2"/>
    <w:rsid w:val="00190D6E"/>
    <w:rsid w:val="00194596"/>
    <w:rsid w:val="00196F4B"/>
    <w:rsid w:val="001B4AF7"/>
    <w:rsid w:val="001C6945"/>
    <w:rsid w:val="001D0FC9"/>
    <w:rsid w:val="001D1A7B"/>
    <w:rsid w:val="001D3A19"/>
    <w:rsid w:val="001E366B"/>
    <w:rsid w:val="001F027E"/>
    <w:rsid w:val="00203A40"/>
    <w:rsid w:val="002070D2"/>
    <w:rsid w:val="002141C7"/>
    <w:rsid w:val="002168A8"/>
    <w:rsid w:val="00255142"/>
    <w:rsid w:val="00256CEC"/>
    <w:rsid w:val="00262D61"/>
    <w:rsid w:val="0026545F"/>
    <w:rsid w:val="00290B01"/>
    <w:rsid w:val="002A1DBC"/>
    <w:rsid w:val="002B09CA"/>
    <w:rsid w:val="002C1C7B"/>
    <w:rsid w:val="002C4948"/>
    <w:rsid w:val="002C525D"/>
    <w:rsid w:val="002E641A"/>
    <w:rsid w:val="003067EC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7584"/>
    <w:rsid w:val="00391447"/>
    <w:rsid w:val="003A1C98"/>
    <w:rsid w:val="003B2070"/>
    <w:rsid w:val="003B214C"/>
    <w:rsid w:val="003B7238"/>
    <w:rsid w:val="003C3B64"/>
    <w:rsid w:val="003D45B0"/>
    <w:rsid w:val="003E1710"/>
    <w:rsid w:val="003F024C"/>
    <w:rsid w:val="00403188"/>
    <w:rsid w:val="00433DAD"/>
    <w:rsid w:val="00434CC2"/>
    <w:rsid w:val="00435883"/>
    <w:rsid w:val="004609F1"/>
    <w:rsid w:val="004651B5"/>
    <w:rsid w:val="004761C6"/>
    <w:rsid w:val="00476E7D"/>
    <w:rsid w:val="00480F02"/>
    <w:rsid w:val="00482F6E"/>
    <w:rsid w:val="00484F88"/>
    <w:rsid w:val="00496DEA"/>
    <w:rsid w:val="004A6318"/>
    <w:rsid w:val="004C4854"/>
    <w:rsid w:val="004D7E48"/>
    <w:rsid w:val="004F23F7"/>
    <w:rsid w:val="004F40EF"/>
    <w:rsid w:val="00503D7E"/>
    <w:rsid w:val="00520174"/>
    <w:rsid w:val="00526560"/>
    <w:rsid w:val="00562973"/>
    <w:rsid w:val="005641F0"/>
    <w:rsid w:val="0057094A"/>
    <w:rsid w:val="0057471C"/>
    <w:rsid w:val="00594E46"/>
    <w:rsid w:val="005B2CB5"/>
    <w:rsid w:val="005C39CA"/>
    <w:rsid w:val="005E176A"/>
    <w:rsid w:val="005E7036"/>
    <w:rsid w:val="006043E9"/>
    <w:rsid w:val="00611CA3"/>
    <w:rsid w:val="0061781B"/>
    <w:rsid w:val="00634311"/>
    <w:rsid w:val="00642D7D"/>
    <w:rsid w:val="00645BD4"/>
    <w:rsid w:val="006A3A1F"/>
    <w:rsid w:val="006A3E90"/>
    <w:rsid w:val="006A42BD"/>
    <w:rsid w:val="006A52B6"/>
    <w:rsid w:val="006F0034"/>
    <w:rsid w:val="006F3D32"/>
    <w:rsid w:val="007004B2"/>
    <w:rsid w:val="0070595D"/>
    <w:rsid w:val="007118F0"/>
    <w:rsid w:val="00717B43"/>
    <w:rsid w:val="0072560B"/>
    <w:rsid w:val="00725BD5"/>
    <w:rsid w:val="007330F0"/>
    <w:rsid w:val="00746532"/>
    <w:rsid w:val="00750E05"/>
    <w:rsid w:val="00751725"/>
    <w:rsid w:val="00756C8F"/>
    <w:rsid w:val="007712EB"/>
    <w:rsid w:val="007840F2"/>
    <w:rsid w:val="007900DA"/>
    <w:rsid w:val="007936D6"/>
    <w:rsid w:val="007961C8"/>
    <w:rsid w:val="007A0BE0"/>
    <w:rsid w:val="007A5497"/>
    <w:rsid w:val="007B01C8"/>
    <w:rsid w:val="007B37C3"/>
    <w:rsid w:val="007B7F85"/>
    <w:rsid w:val="007D5B61"/>
    <w:rsid w:val="007E2F69"/>
    <w:rsid w:val="00804340"/>
    <w:rsid w:val="00804F07"/>
    <w:rsid w:val="00825A09"/>
    <w:rsid w:val="00827EB1"/>
    <w:rsid w:val="00830AB1"/>
    <w:rsid w:val="00833FCD"/>
    <w:rsid w:val="00842991"/>
    <w:rsid w:val="00845219"/>
    <w:rsid w:val="008523DB"/>
    <w:rsid w:val="008651BD"/>
    <w:rsid w:val="00875114"/>
    <w:rsid w:val="008757E1"/>
    <w:rsid w:val="00892E48"/>
    <w:rsid w:val="00893903"/>
    <w:rsid w:val="008C5709"/>
    <w:rsid w:val="008C6DF8"/>
    <w:rsid w:val="008D0487"/>
    <w:rsid w:val="008D3570"/>
    <w:rsid w:val="008E56EF"/>
    <w:rsid w:val="008E5F29"/>
    <w:rsid w:val="008F3B4E"/>
    <w:rsid w:val="00912364"/>
    <w:rsid w:val="0091264E"/>
    <w:rsid w:val="009301A2"/>
    <w:rsid w:val="009440B7"/>
    <w:rsid w:val="00947439"/>
    <w:rsid w:val="00952535"/>
    <w:rsid w:val="00953C69"/>
    <w:rsid w:val="00956C26"/>
    <w:rsid w:val="00960337"/>
    <w:rsid w:val="00961C1E"/>
    <w:rsid w:val="00975019"/>
    <w:rsid w:val="00975C49"/>
    <w:rsid w:val="00976B88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B3E65"/>
    <w:rsid w:val="00AE6FF2"/>
    <w:rsid w:val="00B0088C"/>
    <w:rsid w:val="00B15219"/>
    <w:rsid w:val="00B15FD3"/>
    <w:rsid w:val="00B24A2D"/>
    <w:rsid w:val="00B34079"/>
    <w:rsid w:val="00B735C1"/>
    <w:rsid w:val="00B8005E"/>
    <w:rsid w:val="00B830CE"/>
    <w:rsid w:val="00B90E42"/>
    <w:rsid w:val="00B94B9B"/>
    <w:rsid w:val="00BB0C3C"/>
    <w:rsid w:val="00BF1DCF"/>
    <w:rsid w:val="00C014B5"/>
    <w:rsid w:val="00C4103F"/>
    <w:rsid w:val="00C45973"/>
    <w:rsid w:val="00C57DEB"/>
    <w:rsid w:val="00C627A4"/>
    <w:rsid w:val="00C81012"/>
    <w:rsid w:val="00CA72C1"/>
    <w:rsid w:val="00CC4BAA"/>
    <w:rsid w:val="00CD201D"/>
    <w:rsid w:val="00CE08E7"/>
    <w:rsid w:val="00D023EB"/>
    <w:rsid w:val="00D23C86"/>
    <w:rsid w:val="00D23F3D"/>
    <w:rsid w:val="00D33A15"/>
    <w:rsid w:val="00D34D9A"/>
    <w:rsid w:val="00D409DE"/>
    <w:rsid w:val="00D42C9B"/>
    <w:rsid w:val="00D44971"/>
    <w:rsid w:val="00D46F6D"/>
    <w:rsid w:val="00D51BA9"/>
    <w:rsid w:val="00D531D5"/>
    <w:rsid w:val="00D54667"/>
    <w:rsid w:val="00D7532C"/>
    <w:rsid w:val="00D9502A"/>
    <w:rsid w:val="00DA23FA"/>
    <w:rsid w:val="00DA6EC7"/>
    <w:rsid w:val="00DD0687"/>
    <w:rsid w:val="00DD146A"/>
    <w:rsid w:val="00DD3E9D"/>
    <w:rsid w:val="00DF4A72"/>
    <w:rsid w:val="00DF6043"/>
    <w:rsid w:val="00E022A1"/>
    <w:rsid w:val="00E0293B"/>
    <w:rsid w:val="00E1285B"/>
    <w:rsid w:val="00E21B42"/>
    <w:rsid w:val="00E22F07"/>
    <w:rsid w:val="00E25DC0"/>
    <w:rsid w:val="00E309E9"/>
    <w:rsid w:val="00E31C06"/>
    <w:rsid w:val="00E33975"/>
    <w:rsid w:val="00E35972"/>
    <w:rsid w:val="00E64482"/>
    <w:rsid w:val="00E65685"/>
    <w:rsid w:val="00E73190"/>
    <w:rsid w:val="00E73CEB"/>
    <w:rsid w:val="00EA1816"/>
    <w:rsid w:val="00EB7CDE"/>
    <w:rsid w:val="00ED249A"/>
    <w:rsid w:val="00EE1FBF"/>
    <w:rsid w:val="00EF5F87"/>
    <w:rsid w:val="00EF74CA"/>
    <w:rsid w:val="00F04280"/>
    <w:rsid w:val="00F06D04"/>
    <w:rsid w:val="00F10C66"/>
    <w:rsid w:val="00F365F2"/>
    <w:rsid w:val="00F43919"/>
    <w:rsid w:val="00F45181"/>
    <w:rsid w:val="00F47D12"/>
    <w:rsid w:val="00F610BB"/>
    <w:rsid w:val="00F64FCA"/>
    <w:rsid w:val="00F75E41"/>
    <w:rsid w:val="00FA21D1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506</Words>
  <Characters>3041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31</cp:revision>
  <cp:lastPrinted>2018-10-15T11:29:00Z</cp:lastPrinted>
  <dcterms:created xsi:type="dcterms:W3CDTF">2017-11-02T06:33:00Z</dcterms:created>
  <dcterms:modified xsi:type="dcterms:W3CDTF">2018-10-15T11:29:00Z</dcterms:modified>
</cp:coreProperties>
</file>