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3F" w:rsidRPr="00A81F9B" w:rsidRDefault="00F3643F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F3643F" w:rsidRPr="00A81F9B" w:rsidRDefault="00F3643F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F3643F" w:rsidRPr="00A81F9B" w:rsidRDefault="00F3643F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F3643F" w:rsidRPr="00A81F9B" w:rsidRDefault="00F3643F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F3643F" w:rsidRPr="00A81F9B" w:rsidRDefault="00F3643F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F3643F" w:rsidRDefault="00F3643F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F3643F" w:rsidRPr="007903DE" w:rsidRDefault="00F3643F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F3643F" w:rsidRPr="00A81F9B" w:rsidRDefault="00F3643F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3643F" w:rsidRPr="00A81F9B" w:rsidRDefault="00F3643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3643F" w:rsidRPr="00A81F9B" w:rsidRDefault="00F3643F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3643F" w:rsidRPr="007903DE" w:rsidRDefault="00F3643F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F3643F" w:rsidRPr="00C83A02" w:rsidRDefault="00F3643F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F3643F" w:rsidRPr="00C83A02" w:rsidRDefault="00F3643F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F3643F" w:rsidRPr="00C83A02" w:rsidRDefault="00F3643F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F3643F" w:rsidRPr="00A81F9B" w:rsidRDefault="00F3643F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3643F" w:rsidRDefault="00F3643F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F3643F" w:rsidRPr="00C83A02" w:rsidRDefault="00F3643F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F3643F" w:rsidRPr="007903DE" w:rsidRDefault="00F3643F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F3643F" w:rsidRPr="007903DE" w:rsidRDefault="00F3643F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F3643F" w:rsidRPr="007903DE" w:rsidRDefault="00F3643F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F3643F" w:rsidRPr="0024234D" w:rsidRDefault="00F3643F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F3643F" w:rsidRPr="007903DE" w:rsidRDefault="00F3643F" w:rsidP="009E5787">
      <w:pPr>
        <w:spacing w:after="0" w:line="288" w:lineRule="auto"/>
        <w:ind w:firstLine="709"/>
        <w:jc w:val="both"/>
        <w:rPr>
          <w:rFonts w:ascii="Arial" w:hAnsi="Arial" w:cs="Arial"/>
          <w:szCs w:val="20"/>
        </w:rPr>
      </w:pPr>
      <w:r w:rsidRPr="00EA5D2D">
        <w:rPr>
          <w:rFonts w:ascii="Arial" w:hAnsi="Arial" w:cs="Arial"/>
          <w:sz w:val="23"/>
          <w:szCs w:val="23"/>
        </w:rPr>
        <w:t xml:space="preserve">Na potrzeby postępowania o udzielenie zamówienia publicznego </w:t>
      </w:r>
      <w:r w:rsidRPr="00EA5D2D">
        <w:rPr>
          <w:rFonts w:ascii="Arial" w:hAnsi="Arial" w:cs="Arial"/>
          <w:sz w:val="23"/>
          <w:szCs w:val="23"/>
        </w:rPr>
        <w:br/>
      </w:r>
      <w:r w:rsidRPr="00EA5D2D">
        <w:rPr>
          <w:rFonts w:ascii="Arial" w:hAnsi="Arial" w:cs="Arial"/>
          <w:bCs/>
          <w:sz w:val="23"/>
          <w:szCs w:val="23"/>
        </w:rPr>
        <w:t xml:space="preserve">(oznaczenie sprawy: </w:t>
      </w:r>
      <w:r w:rsidRPr="00EA5D2D">
        <w:rPr>
          <w:rFonts w:ascii="Arial" w:hAnsi="Arial" w:cs="Arial"/>
          <w:b/>
          <w:sz w:val="23"/>
          <w:szCs w:val="23"/>
        </w:rPr>
        <w:t>GK.271.</w:t>
      </w:r>
      <w:r>
        <w:rPr>
          <w:rFonts w:ascii="Arial" w:hAnsi="Arial" w:cs="Arial"/>
          <w:b/>
          <w:sz w:val="23"/>
          <w:szCs w:val="23"/>
        </w:rPr>
        <w:t>7</w:t>
      </w:r>
      <w:r w:rsidRPr="00EA5D2D">
        <w:rPr>
          <w:rFonts w:ascii="Arial" w:hAnsi="Arial" w:cs="Arial"/>
          <w:b/>
          <w:sz w:val="23"/>
          <w:szCs w:val="23"/>
        </w:rPr>
        <w:t>.2018</w:t>
      </w:r>
      <w:r w:rsidRPr="00EA5D2D">
        <w:rPr>
          <w:rFonts w:ascii="Arial" w:hAnsi="Arial" w:cs="Arial"/>
          <w:sz w:val="23"/>
          <w:szCs w:val="23"/>
        </w:rPr>
        <w:t xml:space="preserve">, pn. </w:t>
      </w:r>
      <w:r w:rsidRPr="00B16681">
        <w:rPr>
          <w:rFonts w:ascii="Arial" w:hAnsi="Arial" w:cs="Arial"/>
          <w:b/>
          <w:szCs w:val="24"/>
        </w:rPr>
        <w:t>„Modernizacja dróg osiedlowych - p</w:t>
      </w:r>
      <w:r w:rsidRPr="00B16681">
        <w:rPr>
          <w:rFonts w:ascii="Arial" w:hAnsi="Arial" w:cs="Arial"/>
          <w:b/>
          <w:bCs/>
          <w:spacing w:val="-1"/>
          <w:szCs w:val="24"/>
        </w:rPr>
        <w:t>rzebudowa dróg gminnych</w:t>
      </w:r>
      <w:r w:rsidRPr="00B16681">
        <w:rPr>
          <w:rFonts w:ascii="Arial" w:hAnsi="Arial" w:cs="Arial"/>
          <w:b/>
          <w:bCs/>
          <w:szCs w:val="24"/>
        </w:rPr>
        <w:t xml:space="preserve"> w miejscowości Jonkowo oraz Giedajty”</w:t>
      </w:r>
      <w:r w:rsidRPr="00EA5D2D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 xml:space="preserve">prowadzonego przez Gminę Jonkowo ul. Klonowa 2, 11-042 Jonkowo na </w:t>
      </w:r>
      <w:r w:rsidRPr="007903DE">
        <w:rPr>
          <w:rFonts w:ascii="Arial" w:hAnsi="Arial" w:cs="Arial"/>
          <w:sz w:val="24"/>
        </w:rPr>
        <w:t xml:space="preserve">podstawie </w:t>
      </w:r>
      <w:r>
        <w:rPr>
          <w:rFonts w:ascii="Arial" w:hAnsi="Arial" w:cs="Arial"/>
          <w:sz w:val="24"/>
        </w:rPr>
        <w:t>przepisów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Arial" w:hAnsi="Arial" w:cs="Arial"/>
          <w:b/>
          <w:sz w:val="24"/>
        </w:rPr>
        <w:t>ustawy z dnia 29 stycznia 2004 r. Prawo zamówień publicznych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Times New Roman" w:hAnsi="Times New Roman"/>
          <w:i/>
          <w:sz w:val="24"/>
        </w:rPr>
        <w:t xml:space="preserve">(tekst jednolity </w:t>
      </w:r>
      <w:r w:rsidRPr="007903DE">
        <w:rPr>
          <w:rFonts w:ascii="Times New Roman" w:hAnsi="Times New Roman"/>
          <w:i/>
          <w:sz w:val="24"/>
          <w:szCs w:val="24"/>
          <w:shd w:val="clear" w:color="auto" w:fill="FFFFFF"/>
        </w:rPr>
        <w:t>Dz. U. z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7903DE">
        <w:rPr>
          <w:rFonts w:ascii="Times New Roman" w:hAnsi="Times New Roman"/>
          <w:i/>
          <w:sz w:val="24"/>
          <w:szCs w:val="24"/>
          <w:shd w:val="clear" w:color="auto" w:fill="FFFFFF"/>
        </w:rPr>
        <w:t>2017 r. poz. 1579</w:t>
      </w:r>
      <w:r w:rsidRPr="007903DE">
        <w:rPr>
          <w:rFonts w:ascii="Times New Roman" w:hAnsi="Times New Roman"/>
          <w:i/>
          <w:color w:val="333333"/>
          <w:sz w:val="30"/>
          <w:szCs w:val="28"/>
          <w:shd w:val="clear" w:color="auto" w:fill="FFFFFF"/>
        </w:rPr>
        <w:t xml:space="preserve"> </w:t>
      </w:r>
      <w:r w:rsidRPr="007903D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późn.</w:t>
      </w:r>
      <w:r w:rsidRPr="007903D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zm.</w:t>
      </w:r>
      <w:r w:rsidRPr="007903DE">
        <w:rPr>
          <w:rFonts w:cs="Arial"/>
          <w:i/>
          <w:sz w:val="24"/>
          <w:szCs w:val="24"/>
        </w:rPr>
        <w:t>)</w:t>
      </w:r>
      <w:r w:rsidRPr="007903DE">
        <w:rPr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oświadczam, co następuje:</w:t>
      </w:r>
    </w:p>
    <w:p w:rsidR="00F3643F" w:rsidRPr="00A81F9B" w:rsidRDefault="00F3643F" w:rsidP="004C43B8">
      <w:pPr>
        <w:spacing w:after="0" w:line="360" w:lineRule="auto"/>
        <w:jc w:val="both"/>
        <w:rPr>
          <w:rFonts w:ascii="Arial" w:hAnsi="Arial" w:cs="Arial"/>
        </w:rPr>
      </w:pPr>
    </w:p>
    <w:p w:rsidR="00F3643F" w:rsidRPr="00A81F9B" w:rsidRDefault="00F3643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F3643F" w:rsidRPr="007903DE" w:rsidRDefault="00F3643F" w:rsidP="0079713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F3643F" w:rsidRDefault="00F3643F" w:rsidP="007903DE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3"/>
          <w:szCs w:val="21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>art. 24 ust 1 pkt 12-23 ustawy Pzp.</w:t>
      </w:r>
    </w:p>
    <w:p w:rsidR="00F3643F" w:rsidRPr="007903DE" w:rsidRDefault="00F3643F" w:rsidP="007903DE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F3643F" w:rsidRPr="007903DE" w:rsidRDefault="00F3643F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 xml:space="preserve">art. 24 ust. 5 </w:t>
      </w:r>
      <w:r>
        <w:rPr>
          <w:rFonts w:ascii="Arial" w:hAnsi="Arial" w:cs="Arial"/>
          <w:sz w:val="23"/>
          <w:szCs w:val="21"/>
        </w:rPr>
        <w:t xml:space="preserve">ust. 1 </w:t>
      </w:r>
      <w:r w:rsidRPr="007903DE">
        <w:rPr>
          <w:rFonts w:ascii="Arial" w:hAnsi="Arial" w:cs="Arial"/>
          <w:sz w:val="23"/>
          <w:szCs w:val="21"/>
        </w:rPr>
        <w:t>ustawy Pzp</w:t>
      </w:r>
      <w:r w:rsidRPr="007903DE">
        <w:rPr>
          <w:rFonts w:ascii="Arial" w:hAnsi="Arial" w:cs="Arial"/>
          <w:sz w:val="18"/>
          <w:szCs w:val="16"/>
        </w:rPr>
        <w:t>.</w:t>
      </w:r>
    </w:p>
    <w:p w:rsidR="00F3643F" w:rsidRPr="0024234D" w:rsidRDefault="00F3643F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F3643F" w:rsidRPr="00A81F9B" w:rsidRDefault="00F3643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F3643F" w:rsidRDefault="00F3643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43F" w:rsidRPr="00A81F9B" w:rsidRDefault="00F3643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43F" w:rsidRPr="00A81F9B" w:rsidRDefault="00F3643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3643F" w:rsidRPr="00A81F9B" w:rsidRDefault="00F3643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F3643F" w:rsidRPr="00A81F9B" w:rsidRDefault="00F3643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140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81F9B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F3643F" w:rsidRPr="00A81F9B" w:rsidRDefault="00F3643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F3643F" w:rsidRPr="00A81F9B" w:rsidRDefault="00F3643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643F" w:rsidRPr="00A81F9B" w:rsidRDefault="00F3643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3643F" w:rsidRPr="00A81F9B" w:rsidRDefault="00F3643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643F" w:rsidRPr="00A81F9B" w:rsidRDefault="00F3643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3643F" w:rsidRPr="00A81F9B" w:rsidRDefault="00F3643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F3643F" w:rsidRPr="0024234D" w:rsidRDefault="00F3643F" w:rsidP="00C456FB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F3643F" w:rsidRPr="00A81F9B" w:rsidRDefault="00F3643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3643F" w:rsidRPr="005902B4" w:rsidRDefault="00F3643F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F3643F" w:rsidRDefault="00F3643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F3643F" w:rsidRPr="003E71F7" w:rsidRDefault="00F3643F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F3643F" w:rsidRPr="003E71F7" w:rsidRDefault="00F3643F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F3643F" w:rsidRPr="003E71F7" w:rsidRDefault="00F3643F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F3643F" w:rsidRDefault="00F3643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F3643F" w:rsidRPr="00A81F9B" w:rsidRDefault="00F3643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Pr="004F3BEE"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 xml:space="preserve">na podstawie </w:t>
      </w:r>
      <w:r w:rsidRPr="007903DE">
        <w:rPr>
          <w:rFonts w:ascii="Arial" w:hAnsi="Arial" w:cs="Arial"/>
          <w:sz w:val="23"/>
          <w:szCs w:val="21"/>
        </w:rPr>
        <w:br/>
        <w:t xml:space="preserve">art. 24 ust 1 pkt 12-23 </w:t>
      </w:r>
      <w:r>
        <w:rPr>
          <w:rFonts w:ascii="Arial" w:hAnsi="Arial" w:cs="Arial"/>
          <w:sz w:val="23"/>
          <w:szCs w:val="21"/>
        </w:rPr>
        <w:t xml:space="preserve">oraz </w:t>
      </w:r>
      <w:r w:rsidRPr="007903DE">
        <w:rPr>
          <w:rFonts w:ascii="Arial" w:hAnsi="Arial" w:cs="Arial"/>
          <w:sz w:val="23"/>
          <w:szCs w:val="21"/>
        </w:rPr>
        <w:t xml:space="preserve">art. 24 ust. 5 </w:t>
      </w:r>
      <w:r>
        <w:rPr>
          <w:rFonts w:ascii="Arial" w:hAnsi="Arial" w:cs="Arial"/>
          <w:sz w:val="23"/>
          <w:szCs w:val="21"/>
        </w:rPr>
        <w:t xml:space="preserve">ust. 1 </w:t>
      </w:r>
      <w:r w:rsidRPr="007903DE">
        <w:rPr>
          <w:rFonts w:ascii="Arial" w:hAnsi="Arial" w:cs="Arial"/>
          <w:sz w:val="23"/>
          <w:szCs w:val="21"/>
        </w:rPr>
        <w:t>ustawy P</w:t>
      </w:r>
      <w:r>
        <w:rPr>
          <w:rFonts w:ascii="Arial" w:hAnsi="Arial" w:cs="Arial"/>
          <w:sz w:val="23"/>
          <w:szCs w:val="21"/>
        </w:rPr>
        <w:t xml:space="preserve">rawo </w:t>
      </w:r>
      <w:r w:rsidRPr="007903DE">
        <w:rPr>
          <w:rFonts w:ascii="Arial" w:hAnsi="Arial" w:cs="Arial"/>
          <w:sz w:val="23"/>
          <w:szCs w:val="21"/>
        </w:rPr>
        <w:t>z</w:t>
      </w:r>
      <w:r>
        <w:rPr>
          <w:rFonts w:ascii="Arial" w:hAnsi="Arial" w:cs="Arial"/>
          <w:sz w:val="23"/>
          <w:szCs w:val="21"/>
        </w:rPr>
        <w:t xml:space="preserve">amówień </w:t>
      </w:r>
      <w:r w:rsidRPr="007903DE">
        <w:rPr>
          <w:rFonts w:ascii="Arial" w:hAnsi="Arial" w:cs="Arial"/>
          <w:sz w:val="23"/>
          <w:szCs w:val="21"/>
        </w:rPr>
        <w:t>p</w:t>
      </w:r>
      <w:r>
        <w:rPr>
          <w:rFonts w:ascii="Arial" w:hAnsi="Arial" w:cs="Arial"/>
          <w:sz w:val="23"/>
          <w:szCs w:val="21"/>
        </w:rPr>
        <w:t>ublicznych</w:t>
      </w:r>
      <w:r w:rsidRPr="00A81F9B">
        <w:rPr>
          <w:rFonts w:ascii="Arial" w:hAnsi="Arial" w:cs="Arial"/>
          <w:sz w:val="21"/>
          <w:szCs w:val="21"/>
        </w:rPr>
        <w:t>.</w:t>
      </w:r>
    </w:p>
    <w:p w:rsidR="00F3643F" w:rsidRPr="00A81F9B" w:rsidRDefault="00F3643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643F" w:rsidRPr="00A81F9B" w:rsidRDefault="00F3643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F3643F" w:rsidRPr="00A81F9B" w:rsidRDefault="00F3643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643F" w:rsidRPr="00A81F9B" w:rsidRDefault="00F3643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3643F" w:rsidRPr="00A81F9B" w:rsidRDefault="00F3643F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F3643F" w:rsidRPr="0024234D" w:rsidRDefault="00F3643F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3643F" w:rsidRPr="00A81F9B" w:rsidRDefault="00F3643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43F" w:rsidRPr="00A81F9B" w:rsidRDefault="00F364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43F" w:rsidRPr="00A81F9B" w:rsidRDefault="00F3643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3643F" w:rsidRPr="005902B4" w:rsidRDefault="00F3643F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F3643F" w:rsidRPr="005902B4" w:rsidRDefault="00F3643F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F3643F" w:rsidRPr="00A81F9B" w:rsidRDefault="00F3643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F3643F" w:rsidRPr="00A81F9B" w:rsidRDefault="00F3643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643F" w:rsidRPr="00A81F9B" w:rsidRDefault="00F3643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3643F" w:rsidRPr="00A81F9B" w:rsidRDefault="00F364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sectPr w:rsidR="00F3643F" w:rsidRPr="00A81F9B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3F" w:rsidRDefault="00F3643F" w:rsidP="0038231F">
      <w:pPr>
        <w:spacing w:after="0" w:line="240" w:lineRule="auto"/>
      </w:pPr>
      <w:r>
        <w:separator/>
      </w:r>
    </w:p>
  </w:endnote>
  <w:endnote w:type="continuationSeparator" w:id="0">
    <w:p w:rsidR="00F3643F" w:rsidRDefault="00F364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3F" w:rsidRPr="00A81F9B" w:rsidRDefault="00F3643F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7</w:t>
    </w:r>
    <w:r w:rsidRPr="00A81F9B">
      <w:rPr>
        <w:rFonts w:ascii="Times New Roman" w:hAnsi="Times New Roman"/>
        <w:i/>
      </w:rPr>
      <w:t>.2018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PAGE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  <w:r w:rsidRPr="00A81F9B">
      <w:rPr>
        <w:rStyle w:val="PageNumber"/>
        <w:rFonts w:ascii="Times New Roman" w:hAnsi="Times New Roman"/>
        <w:i/>
      </w:rPr>
      <w:t>/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NUMPAGES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</w:p>
  <w:p w:rsidR="00F3643F" w:rsidRDefault="00F36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3F" w:rsidRDefault="00F3643F" w:rsidP="0038231F">
      <w:pPr>
        <w:spacing w:after="0" w:line="240" w:lineRule="auto"/>
      </w:pPr>
      <w:r>
        <w:separator/>
      </w:r>
    </w:p>
  </w:footnote>
  <w:footnote w:type="continuationSeparator" w:id="0">
    <w:p w:rsidR="00F3643F" w:rsidRDefault="00F364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3F" w:rsidRPr="00D802B1" w:rsidRDefault="00F3643F" w:rsidP="00D4658E">
    <w:pPr>
      <w:pStyle w:val="Header"/>
      <w:jc w:val="right"/>
      <w:rPr>
        <w:rFonts w:ascii="Times New Roman" w:hAnsi="Times New Roman"/>
      </w:rPr>
    </w:pPr>
    <w:r w:rsidRPr="00D802B1">
      <w:rPr>
        <w:rFonts w:ascii="Times New Roman" w:hAnsi="Times New Roman"/>
        <w:b/>
        <w:i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1025"/>
    <w:rsid w:val="000B1F47"/>
    <w:rsid w:val="000B5A1B"/>
    <w:rsid w:val="000C021E"/>
    <w:rsid w:val="000D03AF"/>
    <w:rsid w:val="000D56AB"/>
    <w:rsid w:val="000D73C4"/>
    <w:rsid w:val="000E4D37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62498"/>
    <w:rsid w:val="001670F2"/>
    <w:rsid w:val="001807BF"/>
    <w:rsid w:val="00190D6E"/>
    <w:rsid w:val="00193E01"/>
    <w:rsid w:val="001957C5"/>
    <w:rsid w:val="001A7D3C"/>
    <w:rsid w:val="001B1832"/>
    <w:rsid w:val="001C6945"/>
    <w:rsid w:val="001D0FC9"/>
    <w:rsid w:val="001D3A19"/>
    <w:rsid w:val="001D4C90"/>
    <w:rsid w:val="001F4C82"/>
    <w:rsid w:val="00215207"/>
    <w:rsid w:val="002167D3"/>
    <w:rsid w:val="0024234D"/>
    <w:rsid w:val="00243049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C42F8"/>
    <w:rsid w:val="002C4948"/>
    <w:rsid w:val="002D6346"/>
    <w:rsid w:val="002D79CB"/>
    <w:rsid w:val="002E641A"/>
    <w:rsid w:val="00300674"/>
    <w:rsid w:val="00302963"/>
    <w:rsid w:val="00304292"/>
    <w:rsid w:val="00307A36"/>
    <w:rsid w:val="00313911"/>
    <w:rsid w:val="00317323"/>
    <w:rsid w:val="003178CE"/>
    <w:rsid w:val="00332A60"/>
    <w:rsid w:val="003416FE"/>
    <w:rsid w:val="0034230E"/>
    <w:rsid w:val="003533C9"/>
    <w:rsid w:val="00354A60"/>
    <w:rsid w:val="003636E7"/>
    <w:rsid w:val="00365FB9"/>
    <w:rsid w:val="00370BDA"/>
    <w:rsid w:val="0037225C"/>
    <w:rsid w:val="003761EA"/>
    <w:rsid w:val="0038231F"/>
    <w:rsid w:val="00387584"/>
    <w:rsid w:val="00392EC7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73FB"/>
    <w:rsid w:val="005D4BE8"/>
    <w:rsid w:val="005E176A"/>
    <w:rsid w:val="005F3704"/>
    <w:rsid w:val="00605FA7"/>
    <w:rsid w:val="006070F8"/>
    <w:rsid w:val="00625601"/>
    <w:rsid w:val="006440B0"/>
    <w:rsid w:val="0064500B"/>
    <w:rsid w:val="00661B3E"/>
    <w:rsid w:val="00677C66"/>
    <w:rsid w:val="00687919"/>
    <w:rsid w:val="00692DF3"/>
    <w:rsid w:val="0069736D"/>
    <w:rsid w:val="006A52B6"/>
    <w:rsid w:val="006E16A6"/>
    <w:rsid w:val="006F3D32"/>
    <w:rsid w:val="007118F0"/>
    <w:rsid w:val="007210E8"/>
    <w:rsid w:val="00731FEE"/>
    <w:rsid w:val="00746532"/>
    <w:rsid w:val="007530E5"/>
    <w:rsid w:val="00753B48"/>
    <w:rsid w:val="007840F2"/>
    <w:rsid w:val="007903DE"/>
    <w:rsid w:val="007936D6"/>
    <w:rsid w:val="0079713A"/>
    <w:rsid w:val="007E25BD"/>
    <w:rsid w:val="007E2F69"/>
    <w:rsid w:val="007F5147"/>
    <w:rsid w:val="00804F07"/>
    <w:rsid w:val="00830AB1"/>
    <w:rsid w:val="0084469A"/>
    <w:rsid w:val="008475D6"/>
    <w:rsid w:val="0085187B"/>
    <w:rsid w:val="008560CF"/>
    <w:rsid w:val="00856F28"/>
    <w:rsid w:val="00874044"/>
    <w:rsid w:val="00875011"/>
    <w:rsid w:val="00892E48"/>
    <w:rsid w:val="008941A2"/>
    <w:rsid w:val="008A5BE7"/>
    <w:rsid w:val="008C2402"/>
    <w:rsid w:val="008C6DF8"/>
    <w:rsid w:val="008D0487"/>
    <w:rsid w:val="008E104B"/>
    <w:rsid w:val="008E3274"/>
    <w:rsid w:val="008F143A"/>
    <w:rsid w:val="008F3818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A179C"/>
    <w:rsid w:val="00AB39E6"/>
    <w:rsid w:val="00AB5E32"/>
    <w:rsid w:val="00AB71A8"/>
    <w:rsid w:val="00AE1E8C"/>
    <w:rsid w:val="00AE6FF2"/>
    <w:rsid w:val="00AF33BF"/>
    <w:rsid w:val="00AF69CC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7E74"/>
    <w:rsid w:val="00BD06C3"/>
    <w:rsid w:val="00BD390F"/>
    <w:rsid w:val="00BE1403"/>
    <w:rsid w:val="00BF1F3F"/>
    <w:rsid w:val="00C00C2E"/>
    <w:rsid w:val="00C22538"/>
    <w:rsid w:val="00C2482D"/>
    <w:rsid w:val="00C4103F"/>
    <w:rsid w:val="00C456FB"/>
    <w:rsid w:val="00C57DEB"/>
    <w:rsid w:val="00C613C1"/>
    <w:rsid w:val="00C75633"/>
    <w:rsid w:val="00C83A02"/>
    <w:rsid w:val="00CA5F28"/>
    <w:rsid w:val="00CC3311"/>
    <w:rsid w:val="00CC6896"/>
    <w:rsid w:val="00CE6400"/>
    <w:rsid w:val="00CF09AC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802B1"/>
    <w:rsid w:val="00DC3F44"/>
    <w:rsid w:val="00DD146A"/>
    <w:rsid w:val="00DD3E9D"/>
    <w:rsid w:val="00DE73EE"/>
    <w:rsid w:val="00DF64B8"/>
    <w:rsid w:val="00E14552"/>
    <w:rsid w:val="00E15D59"/>
    <w:rsid w:val="00E21B42"/>
    <w:rsid w:val="00E30517"/>
    <w:rsid w:val="00E335EC"/>
    <w:rsid w:val="00E33975"/>
    <w:rsid w:val="00E35482"/>
    <w:rsid w:val="00E42CC3"/>
    <w:rsid w:val="00E443B2"/>
    <w:rsid w:val="00E55512"/>
    <w:rsid w:val="00E86A2B"/>
    <w:rsid w:val="00EA0941"/>
    <w:rsid w:val="00EA4173"/>
    <w:rsid w:val="00EA5D2D"/>
    <w:rsid w:val="00EA74CD"/>
    <w:rsid w:val="00EB3286"/>
    <w:rsid w:val="00EE4535"/>
    <w:rsid w:val="00EE7725"/>
    <w:rsid w:val="00EF741B"/>
    <w:rsid w:val="00EF74CA"/>
    <w:rsid w:val="00F014B6"/>
    <w:rsid w:val="00F053EC"/>
    <w:rsid w:val="00F061FC"/>
    <w:rsid w:val="00F2074D"/>
    <w:rsid w:val="00F33AC3"/>
    <w:rsid w:val="00F3643F"/>
    <w:rsid w:val="00F365F2"/>
    <w:rsid w:val="00F54680"/>
    <w:rsid w:val="00F61792"/>
    <w:rsid w:val="00F67C31"/>
    <w:rsid w:val="00F925AD"/>
    <w:rsid w:val="00FA2FD0"/>
    <w:rsid w:val="00FB7965"/>
    <w:rsid w:val="00FC0667"/>
    <w:rsid w:val="00FC109B"/>
    <w:rsid w:val="00FD438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464</Words>
  <Characters>2787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40</cp:revision>
  <cp:lastPrinted>2018-07-31T07:42:00Z</cp:lastPrinted>
  <dcterms:created xsi:type="dcterms:W3CDTF">2016-10-18T05:51:00Z</dcterms:created>
  <dcterms:modified xsi:type="dcterms:W3CDTF">2018-09-07T08:13:00Z</dcterms:modified>
</cp:coreProperties>
</file>