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6" w:rsidRPr="00A81F9B" w:rsidRDefault="002D6346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D6346" w:rsidRPr="00A81F9B" w:rsidRDefault="002D6346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D6346" w:rsidRPr="00A81F9B" w:rsidRDefault="002D6346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D6346" w:rsidRPr="00A81F9B" w:rsidRDefault="002D6346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D6346" w:rsidRPr="00A81F9B" w:rsidRDefault="002D6346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D6346" w:rsidRDefault="002D634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D6346" w:rsidRPr="007903DE" w:rsidRDefault="002D6346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D6346" w:rsidRPr="00A81F9B" w:rsidRDefault="002D6346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D6346" w:rsidRPr="00A81F9B" w:rsidRDefault="002D634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D6346" w:rsidRPr="00A81F9B" w:rsidRDefault="002D634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D6346" w:rsidRPr="007903DE" w:rsidRDefault="002D6346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D6346" w:rsidRPr="00C83A02" w:rsidRDefault="002D6346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D6346" w:rsidRPr="00C83A02" w:rsidRDefault="002D6346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D6346" w:rsidRPr="00C83A02" w:rsidRDefault="002D6346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D6346" w:rsidRPr="00A81F9B" w:rsidRDefault="002D6346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D6346" w:rsidRDefault="002D6346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D6346" w:rsidRPr="00C83A02" w:rsidRDefault="002D6346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D6346" w:rsidRPr="007903DE" w:rsidRDefault="002D6346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D6346" w:rsidRPr="007903DE" w:rsidRDefault="002D6346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D6346" w:rsidRPr="007903DE" w:rsidRDefault="002D6346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D6346" w:rsidRPr="0024234D" w:rsidRDefault="002D6346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D6346" w:rsidRPr="007903DE" w:rsidRDefault="002D6346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EA5D2D">
        <w:rPr>
          <w:rFonts w:ascii="Arial" w:hAnsi="Arial" w:cs="Arial"/>
          <w:b/>
          <w:sz w:val="23"/>
          <w:szCs w:val="23"/>
        </w:rPr>
        <w:t>GK.271.3.2018</w:t>
      </w:r>
      <w:r w:rsidRPr="00EA5D2D">
        <w:rPr>
          <w:rFonts w:ascii="Arial" w:hAnsi="Arial" w:cs="Arial"/>
          <w:sz w:val="23"/>
          <w:szCs w:val="23"/>
        </w:rPr>
        <w:t>, pn. „</w:t>
      </w:r>
      <w:r w:rsidRPr="00EA5D2D">
        <w:rPr>
          <w:rFonts w:ascii="Arial" w:hAnsi="Arial" w:cs="Arial"/>
          <w:b/>
          <w:sz w:val="23"/>
          <w:szCs w:val="23"/>
        </w:rPr>
        <w:t>Wykonanie robót budowlanych w ramach projektu pn. „</w:t>
      </w:r>
      <w:r w:rsidRPr="00EA5D2D">
        <w:rPr>
          <w:rFonts w:ascii="Arial" w:hAnsi="Arial" w:cs="Arial"/>
          <w:b/>
          <w:spacing w:val="7"/>
          <w:sz w:val="23"/>
          <w:szCs w:val="23"/>
        </w:rPr>
        <w:t>Poprawa ekomobilności miejskiej na terenie Gminy Jonkowo</w:t>
      </w:r>
      <w:r w:rsidRPr="00EA5D2D">
        <w:rPr>
          <w:rFonts w:ascii="Arial" w:hAnsi="Arial" w:cs="Arial"/>
          <w:b/>
          <w:sz w:val="23"/>
          <w:szCs w:val="23"/>
        </w:rPr>
        <w:t>”</w:t>
      </w:r>
      <w:r w:rsidRPr="00EA5D2D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EA5D2D">
        <w:rPr>
          <w:rFonts w:ascii="Arial" w:hAnsi="Arial" w:cs="Arial"/>
          <w:b/>
          <w:sz w:val="23"/>
          <w:szCs w:val="23"/>
        </w:rPr>
        <w:t>– z dopuszczeniem ofert częściowych”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w zakresie</w:t>
      </w:r>
      <w:r w:rsidRPr="00EA5D2D">
        <w:rPr>
          <w:rFonts w:ascii="Arial" w:hAnsi="Arial" w:cs="Arial"/>
        </w:rPr>
        <w:t xml:space="preserve"> </w:t>
      </w:r>
      <w:r w:rsidRPr="00EA5D2D">
        <w:rPr>
          <w:rFonts w:ascii="Arial" w:hAnsi="Arial" w:cs="Arial"/>
          <w:b/>
        </w:rPr>
        <w:t>Częś</w:t>
      </w:r>
      <w:r>
        <w:rPr>
          <w:rFonts w:ascii="Arial" w:hAnsi="Arial" w:cs="Arial"/>
          <w:b/>
        </w:rPr>
        <w:t>ci</w:t>
      </w:r>
      <w:r w:rsidRPr="00EA5D2D">
        <w:rPr>
          <w:rFonts w:ascii="Arial" w:hAnsi="Arial" w:cs="Arial"/>
          <w:b/>
        </w:rPr>
        <w:t xml:space="preserve"> 1</w:t>
      </w:r>
      <w:r w:rsidRPr="005902B4">
        <w:rPr>
          <w:rFonts w:ascii="Arial" w:hAnsi="Arial" w:cs="Arial"/>
          <w:b/>
          <w:color w:val="FF0000"/>
          <w:u w:color="000000"/>
        </w:rPr>
        <w:t>*</w:t>
      </w:r>
      <w:r w:rsidRPr="00EA5D2D">
        <w:rPr>
          <w:rFonts w:ascii="Arial" w:hAnsi="Arial" w:cs="Arial"/>
          <w:b/>
        </w:rPr>
        <w:t>, Częś</w:t>
      </w:r>
      <w:r>
        <w:rPr>
          <w:rFonts w:ascii="Arial" w:hAnsi="Arial" w:cs="Arial"/>
          <w:b/>
        </w:rPr>
        <w:t>ci</w:t>
      </w:r>
      <w:r w:rsidRPr="00EA5D2D">
        <w:rPr>
          <w:rFonts w:ascii="Arial" w:hAnsi="Arial" w:cs="Arial"/>
          <w:b/>
        </w:rPr>
        <w:t xml:space="preserve"> 2</w:t>
      </w:r>
      <w:r w:rsidRPr="005902B4">
        <w:rPr>
          <w:rFonts w:ascii="Arial" w:hAnsi="Arial" w:cs="Arial"/>
          <w:b/>
          <w:color w:val="FF0000"/>
          <w:u w:color="000000"/>
        </w:rPr>
        <w:t>*</w:t>
      </w:r>
      <w:r w:rsidRPr="00EA5D2D">
        <w:rPr>
          <w:rFonts w:ascii="Arial" w:hAnsi="Arial" w:cs="Arial"/>
          <w:b/>
        </w:rPr>
        <w:t>, Częś</w:t>
      </w:r>
      <w:r>
        <w:rPr>
          <w:rFonts w:ascii="Arial" w:hAnsi="Arial" w:cs="Arial"/>
          <w:b/>
        </w:rPr>
        <w:t>ci</w:t>
      </w:r>
      <w:r w:rsidRPr="00EA5D2D">
        <w:rPr>
          <w:rFonts w:ascii="Arial" w:hAnsi="Arial" w:cs="Arial"/>
          <w:b/>
        </w:rPr>
        <w:t xml:space="preserve"> 3</w:t>
      </w:r>
      <w:r w:rsidRPr="005902B4">
        <w:rPr>
          <w:rFonts w:ascii="Arial" w:hAnsi="Arial" w:cs="Arial"/>
          <w:b/>
          <w:color w:val="FF0000"/>
          <w:u w:color="000000"/>
        </w:rPr>
        <w:t>*</w:t>
      </w:r>
      <w:r w:rsidRPr="005902B4">
        <w:rPr>
          <w:rFonts w:ascii="Arial" w:hAnsi="Arial" w:cs="Arial"/>
          <w:b/>
        </w:rPr>
        <w:t xml:space="preserve"> </w:t>
      </w:r>
      <w:r w:rsidRPr="00EA5D2D">
        <w:rPr>
          <w:rFonts w:ascii="Arial" w:hAnsi="Arial" w:cs="Arial"/>
          <w:b/>
        </w:rPr>
        <w:t>zamówienia</w:t>
      </w:r>
      <w:r w:rsidRPr="00EA5D2D">
        <w:rPr>
          <w:rFonts w:ascii="Arial" w:hAnsi="Arial" w:cs="Arial"/>
        </w:rPr>
        <w:t>,</w:t>
      </w:r>
      <w:r w:rsidRPr="007903DE">
        <w:rPr>
          <w:rFonts w:ascii="Arial" w:hAnsi="Arial" w:cs="Arial"/>
          <w:sz w:val="23"/>
          <w:szCs w:val="21"/>
        </w:rPr>
        <w:t xml:space="preserve"> prowadzonego wspólnie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przez Gminę Jonkowo ul. Klonowa 2, 11-042 Jonkowo</w:t>
      </w:r>
      <w:r w:rsidRPr="007903DE">
        <w:rPr>
          <w:rFonts w:ascii="Arial" w:hAnsi="Arial" w:cs="Arial"/>
          <w:i/>
          <w:sz w:val="20"/>
          <w:szCs w:val="18"/>
        </w:rPr>
        <w:t xml:space="preserve"> </w:t>
      </w:r>
      <w:r w:rsidRPr="007903DE">
        <w:rPr>
          <w:rFonts w:ascii="Arial" w:hAnsi="Arial" w:cs="Arial"/>
          <w:sz w:val="24"/>
        </w:rPr>
        <w:t>i Powiat Olsztyński z siedzibą Plac Bema 5, 10-516 Olsztyn,</w:t>
      </w:r>
      <w:r w:rsidRPr="007903DE">
        <w:rPr>
          <w:rFonts w:ascii="Arial" w:hAnsi="Arial" w:cs="Arial"/>
          <w:sz w:val="23"/>
          <w:szCs w:val="21"/>
        </w:rPr>
        <w:t xml:space="preserve"> na </w:t>
      </w:r>
      <w:r w:rsidRPr="007903DE">
        <w:rPr>
          <w:rFonts w:ascii="Arial" w:hAnsi="Arial" w:cs="Arial"/>
          <w:sz w:val="24"/>
        </w:rPr>
        <w:t xml:space="preserve">podstawie art. 16 ust. 1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 2017 r. poz. 1579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ze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2D6346" w:rsidRPr="00387584" w:rsidRDefault="002D6346" w:rsidP="005902B4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87584">
        <w:rPr>
          <w:rFonts w:ascii="Times New Roman" w:hAnsi="Times New Roman"/>
          <w:i/>
          <w:color w:val="FF0000"/>
        </w:rPr>
        <w:t>(</w:t>
      </w:r>
      <w:r w:rsidRPr="00387584">
        <w:rPr>
          <w:rFonts w:ascii="Times New Roman" w:hAnsi="Times New Roman"/>
          <w:b/>
          <w:color w:val="FF0000"/>
        </w:rPr>
        <w:t xml:space="preserve">* </w:t>
      </w:r>
      <w:r w:rsidRPr="00387584">
        <w:rPr>
          <w:rFonts w:ascii="Times New Roman" w:hAnsi="Times New Roman"/>
          <w:i/>
          <w:color w:val="FF0000"/>
          <w:u w:val="single"/>
        </w:rPr>
        <w:t>skreślić nazwę części zamówienia, której treść oświadczenia nie dotyczy)</w:t>
      </w:r>
    </w:p>
    <w:p w:rsidR="002D6346" w:rsidRPr="00A81F9B" w:rsidRDefault="002D6346" w:rsidP="004C43B8">
      <w:pPr>
        <w:spacing w:after="0" w:line="360" w:lineRule="auto"/>
        <w:jc w:val="both"/>
        <w:rPr>
          <w:rFonts w:ascii="Arial" w:hAnsi="Arial" w:cs="Arial"/>
        </w:rPr>
      </w:pPr>
    </w:p>
    <w:p w:rsidR="002D6346" w:rsidRPr="00A81F9B" w:rsidRDefault="002D634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D6346" w:rsidRPr="007903DE" w:rsidRDefault="002D6346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D6346" w:rsidRDefault="002D6346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2D6346" w:rsidRPr="007903DE" w:rsidRDefault="002D6346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D6346" w:rsidRPr="007903DE" w:rsidRDefault="002D6346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ust. 5 pkt. 1 i pkt. 8 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D6346" w:rsidRPr="0024234D" w:rsidRDefault="002D6346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D6346" w:rsidRPr="00A81F9B" w:rsidRDefault="002D6346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D6346" w:rsidRDefault="002D6346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D6346" w:rsidRPr="00A81F9B" w:rsidRDefault="002D634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2D6346" w:rsidRPr="00A81F9B" w:rsidRDefault="002D63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lub 24 ust. 5 pkt. 8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D6346" w:rsidRPr="00A81F9B" w:rsidRDefault="002D63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D6346" w:rsidRPr="00A81F9B" w:rsidRDefault="002D63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D6346" w:rsidRPr="00A81F9B" w:rsidRDefault="002D63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D6346" w:rsidRPr="00A81F9B" w:rsidRDefault="002D634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2D6346" w:rsidRPr="0024234D" w:rsidRDefault="002D6346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2D6346" w:rsidRPr="00A81F9B" w:rsidRDefault="002D634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D6346" w:rsidRPr="005902B4" w:rsidRDefault="002D6346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D6346" w:rsidRDefault="002D63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D6346" w:rsidRPr="003E71F7" w:rsidRDefault="002D6346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D6346" w:rsidRPr="003E71F7" w:rsidRDefault="002D6346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D6346" w:rsidRPr="003E71F7" w:rsidRDefault="002D6346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D6346" w:rsidRDefault="002D634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D6346" w:rsidRPr="00A81F9B" w:rsidRDefault="002D63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D6346" w:rsidRPr="00A81F9B" w:rsidRDefault="002D63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D6346" w:rsidRPr="00A81F9B" w:rsidRDefault="002D63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D6346" w:rsidRPr="00A81F9B" w:rsidRDefault="002D634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2D6346" w:rsidRPr="0024234D" w:rsidRDefault="002D634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D6346" w:rsidRPr="00A81F9B" w:rsidRDefault="002D634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D6346" w:rsidRPr="00A81F9B" w:rsidRDefault="002D634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D6346" w:rsidRPr="00A81F9B" w:rsidRDefault="002D63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D6346" w:rsidRPr="005902B4" w:rsidRDefault="002D6346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D6346" w:rsidRPr="005902B4" w:rsidRDefault="002D6346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D6346" w:rsidRPr="00A81F9B" w:rsidRDefault="002D63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D6346" w:rsidRPr="00A81F9B" w:rsidRDefault="002D63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346" w:rsidRPr="00A81F9B" w:rsidRDefault="002D634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D6346" w:rsidRPr="00A81F9B" w:rsidRDefault="002D634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2D6346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46" w:rsidRDefault="002D6346" w:rsidP="0038231F">
      <w:pPr>
        <w:spacing w:after="0" w:line="240" w:lineRule="auto"/>
      </w:pPr>
      <w:r>
        <w:separator/>
      </w:r>
    </w:p>
  </w:endnote>
  <w:endnote w:type="continuationSeparator" w:id="0">
    <w:p w:rsidR="002D6346" w:rsidRDefault="002D6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46" w:rsidRPr="00A81F9B" w:rsidRDefault="002D6346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3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3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2D6346" w:rsidRDefault="002D6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46" w:rsidRDefault="002D6346" w:rsidP="0038231F">
      <w:pPr>
        <w:spacing w:after="0" w:line="240" w:lineRule="auto"/>
      </w:pPr>
      <w:r>
        <w:separator/>
      </w:r>
    </w:p>
  </w:footnote>
  <w:footnote w:type="continuationSeparator" w:id="0">
    <w:p w:rsidR="002D6346" w:rsidRDefault="002D6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46" w:rsidRPr="00D802B1" w:rsidRDefault="002D6346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03DE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D06C3"/>
    <w:rsid w:val="00BF1F3F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86A2B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487</Words>
  <Characters>2926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34</cp:revision>
  <cp:lastPrinted>2018-04-19T14:06:00Z</cp:lastPrinted>
  <dcterms:created xsi:type="dcterms:W3CDTF">2016-10-18T05:51:00Z</dcterms:created>
  <dcterms:modified xsi:type="dcterms:W3CDTF">2018-06-05T06:32:00Z</dcterms:modified>
</cp:coreProperties>
</file>