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1E" w:rsidRPr="001D7CCA" w:rsidRDefault="0010521E" w:rsidP="00F42C98">
      <w:pPr>
        <w:rPr>
          <w:color w:val="FF00FF"/>
        </w:rPr>
      </w:pPr>
    </w:p>
    <w:p w:rsidR="0010521E" w:rsidRPr="00E82EEF" w:rsidRDefault="0010521E" w:rsidP="00F42C98">
      <w:pPr>
        <w:jc w:val="right"/>
        <w:rPr>
          <w:b/>
          <w:i/>
        </w:rPr>
      </w:pPr>
      <w:r w:rsidRPr="00E82EEF">
        <w:t xml:space="preserve">SIWZ Część I - </w:t>
      </w:r>
      <w:r w:rsidRPr="00E82EEF">
        <w:rPr>
          <w:b/>
          <w:i/>
        </w:rPr>
        <w:t>Załącznik Nr 1</w:t>
      </w:r>
    </w:p>
    <w:p w:rsidR="0010521E" w:rsidRPr="00E82EEF" w:rsidRDefault="0010521E" w:rsidP="00F42C98">
      <w:pPr>
        <w:jc w:val="right"/>
        <w:rPr>
          <w:rFonts w:ascii="Arial" w:hAnsi="Arial" w:cs="Arial"/>
          <w:b/>
          <w:sz w:val="20"/>
        </w:rPr>
      </w:pPr>
    </w:p>
    <w:p w:rsidR="0010521E" w:rsidRPr="00E82EEF" w:rsidRDefault="0010521E" w:rsidP="00F42C98"/>
    <w:p w:rsidR="0010521E" w:rsidRPr="00E82EEF" w:rsidRDefault="0010521E" w:rsidP="00F42C98">
      <w:pPr>
        <w:pStyle w:val="Title"/>
        <w:rPr>
          <w:szCs w:val="28"/>
        </w:rPr>
      </w:pPr>
      <w:r w:rsidRPr="00E82EEF">
        <w:rPr>
          <w:szCs w:val="28"/>
        </w:rPr>
        <w:t xml:space="preserve">IDENTYFIKATOR POSTĘPOWANIA I KLUCZ PUBLICZNY </w:t>
      </w:r>
    </w:p>
    <w:p w:rsidR="0010521E" w:rsidRPr="00E82EEF" w:rsidRDefault="0010521E" w:rsidP="00F42C98">
      <w:pPr>
        <w:pStyle w:val="Title"/>
        <w:rPr>
          <w:szCs w:val="28"/>
        </w:rPr>
      </w:pPr>
      <w:r w:rsidRPr="00E82EEF">
        <w:rPr>
          <w:szCs w:val="28"/>
        </w:rPr>
        <w:t>DLA POSTĘPOWANIA</w:t>
      </w:r>
    </w:p>
    <w:p w:rsidR="0010521E" w:rsidRPr="00E82EEF" w:rsidRDefault="0010521E" w:rsidP="00F42C98">
      <w:pPr>
        <w:jc w:val="center"/>
        <w:rPr>
          <w:rFonts w:ascii="Arial" w:hAnsi="Arial" w:cs="Arial"/>
          <w:szCs w:val="24"/>
        </w:rPr>
      </w:pPr>
      <w:r w:rsidRPr="00E82EEF">
        <w:rPr>
          <w:rFonts w:ascii="Arial" w:hAnsi="Arial" w:cs="Arial"/>
          <w:szCs w:val="24"/>
        </w:rPr>
        <w:t xml:space="preserve">o udzielenie zamówienia publicznego numer referencyjny: GK.271.3.2019 </w:t>
      </w:r>
    </w:p>
    <w:p w:rsidR="0010521E" w:rsidRPr="00E82EEF" w:rsidRDefault="0010521E" w:rsidP="00F42C98">
      <w:pPr>
        <w:jc w:val="center"/>
        <w:rPr>
          <w:rFonts w:ascii="Arial" w:hAnsi="Arial" w:cs="Arial"/>
          <w:szCs w:val="24"/>
        </w:rPr>
      </w:pPr>
      <w:r w:rsidRPr="00E82EEF">
        <w:rPr>
          <w:rFonts w:ascii="Arial" w:hAnsi="Arial" w:cs="Arial"/>
          <w:szCs w:val="24"/>
        </w:rPr>
        <w:t xml:space="preserve">pn. </w:t>
      </w:r>
      <w:r w:rsidRPr="00E82EEF">
        <w:rPr>
          <w:rFonts w:ascii="Arial" w:hAnsi="Arial" w:cs="Arial"/>
          <w:b/>
          <w:szCs w:val="24"/>
        </w:rPr>
        <w:t>„</w:t>
      </w:r>
      <w:r w:rsidRPr="00E82EEF">
        <w:rPr>
          <w:rFonts w:ascii="Arial" w:hAnsi="Arial" w:cs="Arial"/>
          <w:b/>
          <w:szCs w:val="24"/>
          <w:shd w:val="clear" w:color="auto" w:fill="FFFFFF"/>
        </w:rPr>
        <w:t>ZAKUP NISKOEMISYJNEGO TABORU AUTOBUSOWEGO</w:t>
      </w:r>
      <w:r w:rsidRPr="00E82EEF">
        <w:rPr>
          <w:rFonts w:ascii="Arial" w:hAnsi="Arial" w:cs="Arial"/>
          <w:b/>
          <w:spacing w:val="7"/>
          <w:szCs w:val="24"/>
        </w:rPr>
        <w:t>”</w:t>
      </w:r>
      <w:r w:rsidRPr="00E82EEF">
        <w:rPr>
          <w:rFonts w:ascii="Arial" w:hAnsi="Arial" w:cs="Arial"/>
          <w:szCs w:val="24"/>
        </w:rPr>
        <w:t xml:space="preserve"> </w:t>
      </w:r>
    </w:p>
    <w:p w:rsidR="0010521E" w:rsidRPr="00E82EEF" w:rsidRDefault="0010521E" w:rsidP="00F42C98">
      <w:pPr>
        <w:jc w:val="center"/>
        <w:rPr>
          <w:rFonts w:ascii="Arial" w:hAnsi="Arial" w:cs="Arial"/>
        </w:rPr>
      </w:pPr>
      <w:r w:rsidRPr="00E82EEF">
        <w:rPr>
          <w:rFonts w:ascii="Arial" w:hAnsi="Arial" w:cs="Arial"/>
          <w:szCs w:val="24"/>
        </w:rPr>
        <w:t>prowadzonego przez Gminę Jonkowo ul. Klonowa 2, 11-042 Jonkowo</w:t>
      </w:r>
    </w:p>
    <w:p w:rsidR="0010521E" w:rsidRPr="00E82EEF" w:rsidRDefault="0010521E" w:rsidP="00F42C98"/>
    <w:p w:rsidR="0010521E" w:rsidRPr="00E82EEF" w:rsidRDefault="0010521E" w:rsidP="00F42C98"/>
    <w:p w:rsidR="0010521E" w:rsidRPr="00E82EEF" w:rsidRDefault="0010521E" w:rsidP="00F42C98">
      <w:pPr>
        <w:pStyle w:val="Default"/>
        <w:rPr>
          <w:b/>
          <w:color w:val="auto"/>
          <w:sz w:val="28"/>
          <w:szCs w:val="28"/>
        </w:rPr>
      </w:pPr>
      <w:r w:rsidRPr="00E82EEF">
        <w:rPr>
          <w:b/>
          <w:color w:val="auto"/>
          <w:sz w:val="28"/>
          <w:szCs w:val="28"/>
        </w:rPr>
        <w:t xml:space="preserve">1.  Identyfikator postępowania: </w:t>
      </w:r>
    </w:p>
    <w:p w:rsidR="0010521E" w:rsidRDefault="0010521E" w:rsidP="008E213A">
      <w:pPr>
        <w:ind w:left="360"/>
        <w:rPr>
          <w:rFonts w:ascii="Calibri" w:hAnsi="Calibri"/>
          <w:color w:val="333333"/>
          <w:sz w:val="28"/>
          <w:szCs w:val="18"/>
        </w:rPr>
      </w:pPr>
    </w:p>
    <w:p w:rsidR="0010521E" w:rsidRPr="003C6662" w:rsidRDefault="0010521E" w:rsidP="008E213A">
      <w:pPr>
        <w:ind w:left="360"/>
        <w:rPr>
          <w:sz w:val="34"/>
          <w:lang w:val="en-US"/>
        </w:rPr>
      </w:pPr>
      <w:r w:rsidRPr="003C6662">
        <w:rPr>
          <w:rFonts w:ascii="Calibri" w:hAnsi="Calibri"/>
          <w:color w:val="333333"/>
          <w:sz w:val="28"/>
          <w:szCs w:val="18"/>
          <w:lang w:val="en-US"/>
        </w:rPr>
        <w:t>a450a7b6-b480-4a00-a9f4-b19c90de4769</w:t>
      </w:r>
    </w:p>
    <w:p w:rsidR="0010521E" w:rsidRPr="003C6662" w:rsidRDefault="0010521E" w:rsidP="00F42C98">
      <w:pPr>
        <w:rPr>
          <w:lang w:val="en-US"/>
        </w:rPr>
      </w:pPr>
    </w:p>
    <w:p w:rsidR="0010521E" w:rsidRDefault="0010521E" w:rsidP="00F42C98">
      <w:pPr>
        <w:rPr>
          <w:lang w:val="en-US"/>
        </w:rPr>
      </w:pPr>
    </w:p>
    <w:p w:rsidR="0010521E" w:rsidRDefault="0010521E" w:rsidP="00F42C98">
      <w:pPr>
        <w:rPr>
          <w:lang w:val="en-US"/>
        </w:rPr>
      </w:pPr>
    </w:p>
    <w:p w:rsidR="0010521E" w:rsidRPr="003C6662" w:rsidRDefault="0010521E" w:rsidP="00F42C98">
      <w:pPr>
        <w:rPr>
          <w:lang w:val="en-US"/>
        </w:rPr>
      </w:pPr>
    </w:p>
    <w:p w:rsidR="0010521E" w:rsidRPr="003C6662" w:rsidRDefault="0010521E" w:rsidP="00F42C98">
      <w:pPr>
        <w:rPr>
          <w:lang w:val="en-US"/>
        </w:rPr>
      </w:pPr>
    </w:p>
    <w:p w:rsidR="0010521E" w:rsidRDefault="0010521E" w:rsidP="00F42C98">
      <w:pPr>
        <w:pStyle w:val="Title"/>
        <w:jc w:val="left"/>
        <w:rPr>
          <w:szCs w:val="28"/>
        </w:rPr>
      </w:pPr>
      <w:r w:rsidRPr="00E82EEF">
        <w:rPr>
          <w:szCs w:val="28"/>
        </w:rPr>
        <w:t>2.  Klucz publiczny:</w:t>
      </w:r>
      <w:r>
        <w:rPr>
          <w:szCs w:val="28"/>
        </w:rPr>
        <w:t xml:space="preserve"> </w:t>
      </w:r>
    </w:p>
    <w:p w:rsidR="0010521E" w:rsidRDefault="0010521E" w:rsidP="003C6662">
      <w:pPr>
        <w:pStyle w:val="Title"/>
        <w:ind w:left="360"/>
        <w:jc w:val="left"/>
        <w:rPr>
          <w:rFonts w:ascii="Calibri" w:hAnsi="Calibri"/>
          <w:b w:val="0"/>
          <w:szCs w:val="28"/>
        </w:rPr>
      </w:pPr>
    </w:p>
    <w:p w:rsidR="0010521E" w:rsidRPr="00E82EEF" w:rsidRDefault="0010521E" w:rsidP="003C6662">
      <w:pPr>
        <w:pStyle w:val="Title"/>
        <w:ind w:left="360"/>
        <w:jc w:val="left"/>
        <w:rPr>
          <w:szCs w:val="28"/>
        </w:rPr>
      </w:pPr>
      <w:r w:rsidRPr="003C6662">
        <w:rPr>
          <w:rFonts w:ascii="Calibri" w:hAnsi="Calibri"/>
          <w:b w:val="0"/>
          <w:szCs w:val="28"/>
        </w:rPr>
        <w:t>plik klucza publicznego (ASC) w załączeniu</w:t>
      </w:r>
      <w:r w:rsidRPr="003C6662">
        <w:rPr>
          <w:b w:val="0"/>
          <w:szCs w:val="28"/>
        </w:rPr>
        <w:t>.</w:t>
      </w:r>
    </w:p>
    <w:p w:rsidR="0010521E" w:rsidRPr="00E82EEF" w:rsidRDefault="0010521E" w:rsidP="00F42C98"/>
    <w:p w:rsidR="0010521E" w:rsidRPr="00E82EEF" w:rsidRDefault="0010521E" w:rsidP="00F42C98"/>
    <w:sectPr w:rsidR="0010521E" w:rsidRPr="00E82EEF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1E" w:rsidRDefault="0010521E">
      <w:r>
        <w:separator/>
      </w:r>
    </w:p>
  </w:endnote>
  <w:endnote w:type="continuationSeparator" w:id="0">
    <w:p w:rsidR="0010521E" w:rsidRDefault="0010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1E" w:rsidRPr="002D0BAD" w:rsidRDefault="0010521E" w:rsidP="002D0BAD">
    <w:pPr>
      <w:pStyle w:val="Footer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/>
    </w:tblPr>
    <w:tblGrid>
      <w:gridCol w:w="5188"/>
      <w:gridCol w:w="4190"/>
    </w:tblGrid>
    <w:tr w:rsidR="0010521E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10521E" w:rsidRPr="000C16C3" w:rsidRDefault="0010521E" w:rsidP="00220374">
          <w:pPr>
            <w:pStyle w:val="Footer"/>
            <w:jc w:val="center"/>
            <w:rPr>
              <w:szCs w:val="16"/>
            </w:rPr>
          </w:pPr>
          <w:r w:rsidRPr="00FB6D16"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10521E" w:rsidRPr="00F45633" w:rsidRDefault="0010521E" w:rsidP="00220374">
          <w:pPr>
            <w:pStyle w:val="Footer"/>
            <w:jc w:val="center"/>
            <w:rPr>
              <w:szCs w:val="16"/>
              <w:lang w:val="en-US"/>
            </w:rPr>
          </w:pPr>
          <w:r w:rsidRPr="00FB6D16">
            <w:rPr>
              <w:szCs w:val="16"/>
            </w:rPr>
            <w:pict>
              <v:shape id="_x0000_i1030" type="#_x0000_t75" style="width:24pt;height:39.75pt">
                <v:imagedata r:id="rId2" o:title=""/>
              </v:shape>
            </w:pict>
          </w:r>
        </w:p>
      </w:tc>
    </w:tr>
    <w:tr w:rsidR="0010521E" w:rsidRPr="003C6662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10521E" w:rsidRPr="00D86D8D" w:rsidRDefault="0010521E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10521E" w:rsidRPr="00C95F22" w:rsidRDefault="0010521E" w:rsidP="00220374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10521E" w:rsidRPr="002D0BAD" w:rsidRDefault="0010521E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10521E" w:rsidRPr="00E56F5D" w:rsidRDefault="0010521E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10521E" w:rsidRPr="00D86D8D" w:rsidRDefault="0010521E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10521E" w:rsidRPr="00D86D8D" w:rsidRDefault="0010521E" w:rsidP="0022037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10521E" w:rsidRPr="002D0BAD" w:rsidRDefault="0010521E" w:rsidP="00220374">
          <w:pPr>
            <w:pStyle w:val="Footer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10521E" w:rsidRPr="002D0BAD" w:rsidRDefault="0010521E">
    <w:pPr>
      <w:pStyle w:val="Foo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1E" w:rsidRDefault="0010521E">
      <w:r>
        <w:separator/>
      </w:r>
    </w:p>
  </w:footnote>
  <w:footnote w:type="continuationSeparator" w:id="0">
    <w:p w:rsidR="0010521E" w:rsidRDefault="00105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1E" w:rsidRPr="009B2541" w:rsidRDefault="0010521E" w:rsidP="002D0BAD">
    <w:pPr>
      <w:pStyle w:val="Header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6pt;height:51.75pt">
          <v:imagedata r:id="rId1" o:title=""/>
        </v:shape>
      </w:pict>
    </w:r>
  </w:p>
  <w:p w:rsidR="0010521E" w:rsidRDefault="0010521E" w:rsidP="002D0BAD">
    <w:pPr>
      <w:pStyle w:val="Header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10521E" w:rsidRPr="002D0BAD" w:rsidRDefault="0010521E" w:rsidP="002D0BAD">
    <w:pPr>
      <w:pStyle w:val="Header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8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0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1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2">
    <w:nsid w:val="79FC0AAB"/>
    <w:multiLevelType w:val="singleLevel"/>
    <w:tmpl w:val="5772374A"/>
    <w:lvl w:ilvl="0">
      <w:start w:val="1"/>
      <w:numFmt w:val="upperRoman"/>
      <w:pStyle w:val="Heading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3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4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4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2"/>
  </w:num>
  <w:num w:numId="16">
    <w:abstractNumId w:val="63"/>
  </w:num>
  <w:num w:numId="17">
    <w:abstractNumId w:val="48"/>
  </w:num>
  <w:num w:numId="18">
    <w:abstractNumId w:val="16"/>
  </w:num>
  <w:num w:numId="19">
    <w:abstractNumId w:val="52"/>
  </w:num>
  <w:num w:numId="20">
    <w:abstractNumId w:val="47"/>
  </w:num>
  <w:num w:numId="21">
    <w:abstractNumId w:val="36"/>
  </w:num>
  <w:num w:numId="22">
    <w:abstractNumId w:val="55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4"/>
  </w:num>
  <w:num w:numId="31">
    <w:abstractNumId w:val="43"/>
  </w:num>
  <w:num w:numId="32">
    <w:abstractNumId w:val="53"/>
  </w:num>
  <w:num w:numId="33">
    <w:abstractNumId w:val="51"/>
  </w:num>
  <w:num w:numId="34">
    <w:abstractNumId w:val="15"/>
  </w:num>
  <w:num w:numId="35">
    <w:abstractNumId w:val="32"/>
  </w:num>
  <w:num w:numId="36">
    <w:abstractNumId w:val="50"/>
  </w:num>
  <w:num w:numId="37">
    <w:abstractNumId w:val="12"/>
  </w:num>
  <w:num w:numId="38">
    <w:abstractNumId w:val="7"/>
  </w:num>
  <w:num w:numId="39">
    <w:abstractNumId w:val="56"/>
  </w:num>
  <w:num w:numId="40">
    <w:abstractNumId w:val="9"/>
  </w:num>
  <w:num w:numId="41">
    <w:abstractNumId w:val="44"/>
  </w:num>
  <w:num w:numId="42">
    <w:abstractNumId w:val="61"/>
  </w:num>
  <w:num w:numId="43">
    <w:abstractNumId w:val="46"/>
  </w:num>
  <w:num w:numId="44">
    <w:abstractNumId w:val="57"/>
  </w:num>
  <w:num w:numId="45">
    <w:abstractNumId w:val="59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0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8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49"/>
  </w:num>
  <w:num w:numId="64">
    <w:abstractNumId w:val="18"/>
  </w:num>
  <w:num w:numId="65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542F2"/>
    <w:rsid w:val="00054A6E"/>
    <w:rsid w:val="0007050B"/>
    <w:rsid w:val="000970D1"/>
    <w:rsid w:val="000C16C3"/>
    <w:rsid w:val="000D1BA9"/>
    <w:rsid w:val="000E0E47"/>
    <w:rsid w:val="0010521E"/>
    <w:rsid w:val="00113B3C"/>
    <w:rsid w:val="001379CE"/>
    <w:rsid w:val="00167DE1"/>
    <w:rsid w:val="001754AD"/>
    <w:rsid w:val="00192605"/>
    <w:rsid w:val="001947A3"/>
    <w:rsid w:val="001D7CCA"/>
    <w:rsid w:val="00220374"/>
    <w:rsid w:val="00223548"/>
    <w:rsid w:val="002719FD"/>
    <w:rsid w:val="002D0BAD"/>
    <w:rsid w:val="002F00D6"/>
    <w:rsid w:val="002F3614"/>
    <w:rsid w:val="00307B34"/>
    <w:rsid w:val="00325F4E"/>
    <w:rsid w:val="00352B6B"/>
    <w:rsid w:val="003C6662"/>
    <w:rsid w:val="00417B0F"/>
    <w:rsid w:val="00422E7B"/>
    <w:rsid w:val="004276FB"/>
    <w:rsid w:val="00441F9E"/>
    <w:rsid w:val="00484BBC"/>
    <w:rsid w:val="00540D9B"/>
    <w:rsid w:val="00547632"/>
    <w:rsid w:val="00556571"/>
    <w:rsid w:val="0058215A"/>
    <w:rsid w:val="005A6C40"/>
    <w:rsid w:val="005B124C"/>
    <w:rsid w:val="005C61B1"/>
    <w:rsid w:val="005E1763"/>
    <w:rsid w:val="005F7B62"/>
    <w:rsid w:val="00627AA1"/>
    <w:rsid w:val="00646A42"/>
    <w:rsid w:val="0064701E"/>
    <w:rsid w:val="006667BF"/>
    <w:rsid w:val="006748D9"/>
    <w:rsid w:val="006D481A"/>
    <w:rsid w:val="0071789B"/>
    <w:rsid w:val="00726AE4"/>
    <w:rsid w:val="007909B9"/>
    <w:rsid w:val="00792D3C"/>
    <w:rsid w:val="007A71E8"/>
    <w:rsid w:val="007B47BE"/>
    <w:rsid w:val="007C408E"/>
    <w:rsid w:val="007D018C"/>
    <w:rsid w:val="00833408"/>
    <w:rsid w:val="008949C2"/>
    <w:rsid w:val="008E213A"/>
    <w:rsid w:val="009234B4"/>
    <w:rsid w:val="00982B9B"/>
    <w:rsid w:val="009A381D"/>
    <w:rsid w:val="009B2541"/>
    <w:rsid w:val="009D0215"/>
    <w:rsid w:val="009D3389"/>
    <w:rsid w:val="009E5498"/>
    <w:rsid w:val="00A13400"/>
    <w:rsid w:val="00A6300C"/>
    <w:rsid w:val="00A63B08"/>
    <w:rsid w:val="00AB4B19"/>
    <w:rsid w:val="00AC1DE9"/>
    <w:rsid w:val="00AD1A25"/>
    <w:rsid w:val="00B46EBD"/>
    <w:rsid w:val="00B74FE4"/>
    <w:rsid w:val="00B94612"/>
    <w:rsid w:val="00BB5398"/>
    <w:rsid w:val="00BC7393"/>
    <w:rsid w:val="00BD4D27"/>
    <w:rsid w:val="00C95F22"/>
    <w:rsid w:val="00CA0A67"/>
    <w:rsid w:val="00D0100C"/>
    <w:rsid w:val="00D247C0"/>
    <w:rsid w:val="00D65B0E"/>
    <w:rsid w:val="00D82CB1"/>
    <w:rsid w:val="00D86D8D"/>
    <w:rsid w:val="00D97ADE"/>
    <w:rsid w:val="00DA39E9"/>
    <w:rsid w:val="00DE3917"/>
    <w:rsid w:val="00E20DB3"/>
    <w:rsid w:val="00E250E2"/>
    <w:rsid w:val="00E47346"/>
    <w:rsid w:val="00E56B7D"/>
    <w:rsid w:val="00E56F5D"/>
    <w:rsid w:val="00E82EEF"/>
    <w:rsid w:val="00EC063E"/>
    <w:rsid w:val="00ED7112"/>
    <w:rsid w:val="00F174E7"/>
    <w:rsid w:val="00F22836"/>
    <w:rsid w:val="00F42C98"/>
    <w:rsid w:val="00F45633"/>
    <w:rsid w:val="00F52942"/>
    <w:rsid w:val="00F64B22"/>
    <w:rsid w:val="00F6552A"/>
    <w:rsid w:val="00FB2E33"/>
    <w:rsid w:val="00FB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Heading2">
    <w:name w:val="heading 2"/>
    <w:aliases w:val="ASAPHeading 2,Numbered - 2,h 3,ICL,Heading 2a,H2,PA Major Section,l2,Headline 2,h2,2,headi,heading2,h21,h22,21,kopregel 2,Titre m"/>
    <w:basedOn w:val="Normal"/>
    <w:next w:val="Normal"/>
    <w:link w:val="Heading2Char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basedOn w:val="DefaultParagraphFont"/>
    <w:link w:val="Heading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efaultParagraphFont"/>
    <w:uiPriority w:val="99"/>
    <w:rsid w:val="00D97ADE"/>
    <w:rPr>
      <w:rFonts w:cs="Times New Roman"/>
    </w:rPr>
  </w:style>
  <w:style w:type="character" w:customStyle="1" w:styleId="text21">
    <w:name w:val="text21"/>
    <w:basedOn w:val="DefaultParagraphFont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BodyText">
    <w:name w:val="Body Text"/>
    <w:basedOn w:val="Normal"/>
    <w:link w:val="BodyTextChar1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422E7B"/>
    <w:rPr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49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9C2"/>
    <w:pPr>
      <w:ind w:left="284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"/>
    <w:uiPriority w:val="99"/>
    <w:rsid w:val="008949C2"/>
    <w:pPr>
      <w:ind w:left="425"/>
    </w:pPr>
    <w:rPr>
      <w:rFonts w:eastAsia="Calibri"/>
    </w:rPr>
  </w:style>
  <w:style w:type="paragraph" w:styleId="Header">
    <w:name w:val="header"/>
    <w:basedOn w:val="Normal"/>
    <w:link w:val="HeaderChar1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CommentText">
    <w:name w:val="annotation text"/>
    <w:basedOn w:val="Normal"/>
    <w:link w:val="CommentTextChar"/>
    <w:uiPriority w:val="99"/>
    <w:semiHidden/>
    <w:rsid w:val="008949C2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8949C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8949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8949C2"/>
    <w:rPr>
      <w:rFonts w:eastAsia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efaultParagraphFont"/>
    <w:uiPriority w:val="99"/>
    <w:rsid w:val="008949C2"/>
    <w:rPr>
      <w:rFonts w:cs="Times New Roman"/>
    </w:rPr>
  </w:style>
  <w:style w:type="paragraph" w:customStyle="1" w:styleId="bold">
    <w:name w:val="bold"/>
    <w:basedOn w:val="Normal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"/>
    <w:uiPriority w:val="99"/>
    <w:rsid w:val="008949C2"/>
    <w:rPr>
      <w:rFonts w:eastAsia="Calibri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efaultParagraphFont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efaultParagraphFont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efaultParagraphFont"/>
    <w:uiPriority w:val="99"/>
    <w:rsid w:val="008949C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49C2"/>
    <w:rPr>
      <w:rFonts w:ascii="Courier New" w:eastAsia="Calibri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">
    <w:name w:val="Akapit z listą"/>
    <w:basedOn w:val="Normal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efaultParagraphFont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efaultParagraphFont"/>
    <w:uiPriority w:val="99"/>
    <w:rsid w:val="008949C2"/>
    <w:rPr>
      <w:rFonts w:cs="Times New Roman"/>
    </w:rPr>
  </w:style>
  <w:style w:type="character" w:customStyle="1" w:styleId="txt-old">
    <w:name w:val="txt-old"/>
    <w:basedOn w:val="DefaultParagraphFont"/>
    <w:uiPriority w:val="99"/>
    <w:rsid w:val="008949C2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efaultParagraphFont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Emphasis">
    <w:name w:val="Emphasis"/>
    <w:basedOn w:val="DefaultParagraphFont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efaultParagraphFont"/>
    <w:uiPriority w:val="99"/>
    <w:rsid w:val="008949C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efaultParagraphFont"/>
    <w:uiPriority w:val="99"/>
    <w:rsid w:val="002D0BAD"/>
    <w:rPr>
      <w:rFonts w:cs="Times New Roman"/>
    </w:rPr>
  </w:style>
  <w:style w:type="numbering" w:customStyle="1" w:styleId="Styl1">
    <w:name w:val="Styl1"/>
    <w:rsid w:val="005668E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60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Część I - Załącznik Nr 1</dc:title>
  <dc:subject/>
  <dc:creator>Windows User</dc:creator>
  <cp:keywords/>
  <dc:description/>
  <cp:lastModifiedBy>Jolanta Kołodziejczak</cp:lastModifiedBy>
  <cp:revision>4</cp:revision>
  <dcterms:created xsi:type="dcterms:W3CDTF">2019-04-09T09:53:00Z</dcterms:created>
  <dcterms:modified xsi:type="dcterms:W3CDTF">2019-04-09T10:17:00Z</dcterms:modified>
</cp:coreProperties>
</file>