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D8" w:rsidRPr="00A22DCF" w:rsidRDefault="009608D8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608D8" w:rsidRPr="001D0FC9" w:rsidRDefault="009608D8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9608D8" w:rsidRPr="001D0FC9" w:rsidRDefault="009608D8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9608D8" w:rsidRPr="001D0FC9" w:rsidRDefault="009608D8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1D0FC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9608D8" w:rsidRPr="00A22DCF" w:rsidRDefault="009608D8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9608D8" w:rsidRPr="00A058AD" w:rsidRDefault="009608D8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608D8" w:rsidRPr="00A058AD" w:rsidRDefault="009608D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608D8" w:rsidRPr="00A058AD" w:rsidRDefault="009608D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08D8" w:rsidRPr="003D272A" w:rsidRDefault="009608D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08D8" w:rsidRPr="00A058AD" w:rsidRDefault="009608D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608D8" w:rsidRPr="00A058AD" w:rsidRDefault="009608D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608D8" w:rsidRDefault="009608D8" w:rsidP="00C4103F">
      <w:pPr>
        <w:rPr>
          <w:rFonts w:ascii="Arial" w:hAnsi="Arial" w:cs="Arial"/>
        </w:rPr>
      </w:pPr>
    </w:p>
    <w:p w:rsidR="009608D8" w:rsidRPr="00EA74CD" w:rsidRDefault="009608D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608D8" w:rsidRPr="005319CA" w:rsidRDefault="009608D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608D8" w:rsidRPr="005319CA" w:rsidRDefault="009608D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608D8" w:rsidRPr="00BF1F3F" w:rsidRDefault="009608D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608D8" w:rsidRDefault="009608D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608D8" w:rsidRDefault="009608D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FE329E">
        <w:rPr>
          <w:rFonts w:ascii="Arial" w:hAnsi="Arial" w:cs="Arial"/>
          <w:bCs/>
          <w:szCs w:val="24"/>
        </w:rPr>
        <w:t xml:space="preserve">(oznaczenie sprawy: </w:t>
      </w:r>
      <w:r w:rsidRPr="00FE329E">
        <w:rPr>
          <w:rFonts w:ascii="Arial" w:hAnsi="Arial" w:cs="Arial"/>
        </w:rPr>
        <w:t>GK.271.</w:t>
      </w:r>
      <w:r>
        <w:rPr>
          <w:rFonts w:ascii="Arial" w:hAnsi="Arial" w:cs="Arial"/>
        </w:rPr>
        <w:t>8</w:t>
      </w:r>
      <w:r w:rsidRPr="00FE329E">
        <w:rPr>
          <w:rFonts w:ascii="Arial" w:hAnsi="Arial" w:cs="Arial"/>
        </w:rPr>
        <w:t xml:space="preserve">.2016, pn. </w:t>
      </w:r>
      <w:r w:rsidRPr="00FE329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DOSTAWY ENERGII ELEKTRYCZNEJ W 2017 r.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Jonkowo ul. Klonowa 2, 11-042 Jonkowo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608D8" w:rsidRPr="00CC6896" w:rsidRDefault="009608D8" w:rsidP="004C43B8">
      <w:pPr>
        <w:spacing w:after="0" w:line="360" w:lineRule="auto"/>
        <w:jc w:val="both"/>
        <w:rPr>
          <w:rFonts w:ascii="Arial" w:hAnsi="Arial" w:cs="Arial"/>
        </w:rPr>
      </w:pPr>
    </w:p>
    <w:p w:rsidR="009608D8" w:rsidRPr="001448FB" w:rsidRDefault="009608D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608D8" w:rsidRDefault="009608D8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608D8" w:rsidRPr="004B00A9" w:rsidRDefault="009608D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608D8" w:rsidRPr="003E1710" w:rsidRDefault="009608D8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 1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9608D8" w:rsidRPr="003E1710" w:rsidRDefault="009608D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608D8" w:rsidRPr="003E1710" w:rsidRDefault="009608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608D8" w:rsidRPr="003E1710" w:rsidRDefault="009608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3E1710" w:rsidRDefault="009608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08D8" w:rsidRPr="00190D6E" w:rsidRDefault="009608D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608D8" w:rsidRDefault="009608D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608D8" w:rsidRPr="00307A36" w:rsidRDefault="009608D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608D8" w:rsidRDefault="009608D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608D8" w:rsidRPr="00A56074" w:rsidRDefault="009608D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8D8" w:rsidRPr="000F2452" w:rsidRDefault="009608D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0F2452" w:rsidRDefault="009608D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608D8" w:rsidRPr="000F2452" w:rsidRDefault="009608D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0F2452" w:rsidRDefault="009608D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08D8" w:rsidRPr="000F2452" w:rsidRDefault="009608D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608D8" w:rsidRPr="009375EB" w:rsidRDefault="009608D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608D8" w:rsidRPr="003C58F8" w:rsidRDefault="009608D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608D8" w:rsidRPr="009375EB" w:rsidRDefault="009608D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08D8" w:rsidRDefault="009608D8" w:rsidP="005D03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………………………………………………………….....</w:t>
      </w:r>
    </w:p>
    <w:p w:rsidR="009608D8" w:rsidRDefault="009608D8" w:rsidP="005D03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608D8" w:rsidRDefault="009608D8" w:rsidP="005D0347">
      <w:pPr>
        <w:spacing w:after="6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9608D8" w:rsidRPr="00B80D0E" w:rsidRDefault="009608D8" w:rsidP="005D03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608D8" w:rsidRPr="005A73FB" w:rsidRDefault="009608D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5A73FB" w:rsidRDefault="009608D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608D8" w:rsidRPr="005A73FB" w:rsidRDefault="009608D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5A73FB" w:rsidRDefault="009608D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08D8" w:rsidRPr="008560CF" w:rsidRDefault="009608D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608D8" w:rsidRPr="009375EB" w:rsidRDefault="009608D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08D8" w:rsidRPr="009375EB" w:rsidRDefault="009608D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608D8" w:rsidRPr="001D3A19" w:rsidRDefault="009608D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608D8" w:rsidRPr="009375EB" w:rsidRDefault="009608D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08D8" w:rsidRPr="00193E01" w:rsidRDefault="009608D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08D8" w:rsidRDefault="009608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1F4C82" w:rsidRDefault="009608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1F4C82" w:rsidRDefault="009608D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608D8" w:rsidRPr="001F4C82" w:rsidRDefault="009608D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08D8" w:rsidRPr="001F4C82" w:rsidRDefault="009608D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08D8" w:rsidRPr="00C00C2E" w:rsidRDefault="009608D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608D8" w:rsidRPr="00C00C2E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D8" w:rsidRDefault="009608D8" w:rsidP="0038231F">
      <w:pPr>
        <w:spacing w:after="0" w:line="240" w:lineRule="auto"/>
      </w:pPr>
      <w:r>
        <w:separator/>
      </w:r>
    </w:p>
  </w:endnote>
  <w:endnote w:type="continuationSeparator" w:id="0">
    <w:p w:rsidR="009608D8" w:rsidRDefault="009608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D8" w:rsidRPr="00A51FBA" w:rsidRDefault="009608D8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8</w:t>
    </w:r>
    <w:r w:rsidRPr="00A51FBA">
      <w:rPr>
        <w:rFonts w:ascii="Times New Roman" w:hAnsi="Times New Roman"/>
        <w:i/>
      </w:rPr>
      <w:t>.2016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9608D8" w:rsidRDefault="00960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D8" w:rsidRDefault="009608D8" w:rsidP="0038231F">
      <w:pPr>
        <w:spacing w:after="0" w:line="240" w:lineRule="auto"/>
      </w:pPr>
      <w:r>
        <w:separator/>
      </w:r>
    </w:p>
  </w:footnote>
  <w:footnote w:type="continuationSeparator" w:id="0">
    <w:p w:rsidR="009608D8" w:rsidRDefault="009608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D8" w:rsidRPr="00D4658E" w:rsidRDefault="009608D8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- Załącznik Nr </w:t>
    </w:r>
    <w:r>
      <w:rPr>
        <w:rFonts w:ascii="Times New Roman" w:hAnsi="Times New Roman"/>
        <w:b/>
        <w:i/>
        <w:color w:val="0000FF"/>
      </w:rPr>
      <w:t>5</w:t>
    </w:r>
    <w:r w:rsidRPr="00D4658E">
      <w:rPr>
        <w:rFonts w:ascii="Times New Roman" w:hAnsi="Times New Roman"/>
        <w:b/>
        <w:i/>
        <w:color w:val="0000FF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613EB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B1832"/>
    <w:rsid w:val="001C6945"/>
    <w:rsid w:val="001D0FC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20F"/>
    <w:rsid w:val="003533C9"/>
    <w:rsid w:val="00354A60"/>
    <w:rsid w:val="003610BB"/>
    <w:rsid w:val="003636E7"/>
    <w:rsid w:val="00370B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7D"/>
    <w:rsid w:val="003D7458"/>
    <w:rsid w:val="003E1710"/>
    <w:rsid w:val="003F024C"/>
    <w:rsid w:val="003F0F5D"/>
    <w:rsid w:val="004273EA"/>
    <w:rsid w:val="00434CC2"/>
    <w:rsid w:val="00466838"/>
    <w:rsid w:val="004761C6"/>
    <w:rsid w:val="00484F88"/>
    <w:rsid w:val="0048708A"/>
    <w:rsid w:val="004B00A9"/>
    <w:rsid w:val="004B093A"/>
    <w:rsid w:val="004C43B8"/>
    <w:rsid w:val="004E23D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E56"/>
    <w:rsid w:val="005A73FB"/>
    <w:rsid w:val="005B7006"/>
    <w:rsid w:val="005D0347"/>
    <w:rsid w:val="005E176A"/>
    <w:rsid w:val="006070F8"/>
    <w:rsid w:val="0062560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FEE"/>
    <w:rsid w:val="00746532"/>
    <w:rsid w:val="007530E5"/>
    <w:rsid w:val="007840F2"/>
    <w:rsid w:val="007936D6"/>
    <w:rsid w:val="0079713A"/>
    <w:rsid w:val="007D48A5"/>
    <w:rsid w:val="007E25BD"/>
    <w:rsid w:val="007E2F69"/>
    <w:rsid w:val="00804F07"/>
    <w:rsid w:val="00830AB1"/>
    <w:rsid w:val="0084469A"/>
    <w:rsid w:val="008560CF"/>
    <w:rsid w:val="00856F28"/>
    <w:rsid w:val="00874044"/>
    <w:rsid w:val="00875011"/>
    <w:rsid w:val="00892E48"/>
    <w:rsid w:val="008941A2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6C26"/>
    <w:rsid w:val="009608D8"/>
    <w:rsid w:val="00975C49"/>
    <w:rsid w:val="009A397D"/>
    <w:rsid w:val="009C0C6C"/>
    <w:rsid w:val="009C6DDE"/>
    <w:rsid w:val="009D314C"/>
    <w:rsid w:val="009D31F2"/>
    <w:rsid w:val="009D718F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F82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3B2"/>
    <w:rsid w:val="00E44ABF"/>
    <w:rsid w:val="00E55512"/>
    <w:rsid w:val="00E86A2B"/>
    <w:rsid w:val="00EA417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387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13</cp:revision>
  <cp:lastPrinted>2016-11-22T08:32:00Z</cp:lastPrinted>
  <dcterms:created xsi:type="dcterms:W3CDTF">2016-10-18T05:51:00Z</dcterms:created>
  <dcterms:modified xsi:type="dcterms:W3CDTF">2016-11-22T08:33:00Z</dcterms:modified>
</cp:coreProperties>
</file>