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7A" w:rsidRPr="00A22DCF" w:rsidRDefault="0012407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2407A" w:rsidRPr="001D0FC9" w:rsidRDefault="0012407A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GMINA JONKOWO </w:t>
      </w:r>
    </w:p>
    <w:p w:rsidR="0012407A" w:rsidRPr="001D0FC9" w:rsidRDefault="0012407A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12407A" w:rsidRPr="001D0FC9" w:rsidRDefault="0012407A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1D0FC9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12407A" w:rsidRPr="00A22DCF" w:rsidRDefault="0012407A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2407A" w:rsidRPr="00A22DCF" w:rsidRDefault="0012407A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2407A" w:rsidRPr="00A22DCF" w:rsidRDefault="0012407A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2407A" w:rsidRPr="00842991" w:rsidRDefault="0012407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2407A" w:rsidRPr="00262D61" w:rsidRDefault="0012407A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2407A" w:rsidRDefault="0012407A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2407A" w:rsidRPr="00A22DCF" w:rsidRDefault="0012407A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2407A" w:rsidRPr="00842991" w:rsidRDefault="0012407A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2407A" w:rsidRPr="00262D61" w:rsidRDefault="0012407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2407A" w:rsidRDefault="0012407A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2407A" w:rsidRPr="00A22DCF" w:rsidRDefault="0012407A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12407A" w:rsidRPr="00262D61" w:rsidRDefault="0012407A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2407A" w:rsidRDefault="0012407A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FE329E">
        <w:rPr>
          <w:rFonts w:ascii="Arial" w:hAnsi="Arial" w:cs="Arial"/>
          <w:bCs/>
          <w:szCs w:val="24"/>
        </w:rPr>
        <w:t xml:space="preserve">(oznaczenie sprawy: </w:t>
      </w:r>
      <w:r w:rsidRPr="00FE329E">
        <w:rPr>
          <w:rFonts w:ascii="Arial" w:hAnsi="Arial" w:cs="Arial"/>
        </w:rPr>
        <w:t xml:space="preserve">GK.271.7.2016, pn. </w:t>
      </w:r>
      <w:r w:rsidRPr="00FE329E">
        <w:rPr>
          <w:rFonts w:ascii="Arial" w:hAnsi="Arial" w:cs="Arial"/>
          <w:b/>
        </w:rPr>
        <w:t>„BUDOWA ŚWIETLICY W WOŁOWNIE</w:t>
      </w:r>
      <w:r w:rsidRPr="00FE329E">
        <w:rPr>
          <w:rFonts w:ascii="Arial" w:hAnsi="Arial" w:cs="Arial"/>
        </w:rPr>
        <w:t>”</w:t>
      </w:r>
      <w:r w:rsidRPr="00FE329E">
        <w:rPr>
          <w:rFonts w:ascii="Arial" w:hAnsi="Arial" w:cs="Arial"/>
          <w:b/>
        </w:rPr>
        <w:t xml:space="preserve"> - II etap realizacji zadania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Jonkowo ul. Klonowa 2, 11-042 Jonkowo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2407A" w:rsidRPr="00A22DCF" w:rsidRDefault="0012407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2407A" w:rsidRPr="00E31C06" w:rsidRDefault="0012407A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2407A" w:rsidRDefault="0012407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407A" w:rsidRDefault="0012407A" w:rsidP="00C014B5">
      <w:pPr>
        <w:spacing w:after="0" w:line="360" w:lineRule="auto"/>
        <w:jc w:val="both"/>
        <w:rPr>
          <w:rFonts w:ascii="Arial" w:hAnsi="Arial" w:cs="Arial"/>
        </w:rPr>
      </w:pPr>
      <w:r w:rsidRPr="00961C1E">
        <w:rPr>
          <w:rFonts w:ascii="Arial" w:hAnsi="Arial" w:cs="Arial"/>
          <w:sz w:val="24"/>
          <w:szCs w:val="24"/>
        </w:rPr>
        <w:t>Oświadczam, że spełniam warunki udziału w postępowani</w:t>
      </w:r>
      <w:r>
        <w:rPr>
          <w:rFonts w:ascii="Arial" w:hAnsi="Arial" w:cs="Arial"/>
          <w:sz w:val="24"/>
          <w:szCs w:val="24"/>
        </w:rPr>
        <w:t xml:space="preserve">u określone przez Zamawiającego </w:t>
      </w:r>
      <w:r w:rsidRPr="00961C1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526560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</w:t>
      </w:r>
      <w:r w:rsidRPr="00526560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52656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2407A" w:rsidRDefault="0012407A" w:rsidP="00526560">
      <w:pPr>
        <w:spacing w:after="0" w:line="216" w:lineRule="auto"/>
        <w:jc w:val="both"/>
        <w:rPr>
          <w:rFonts w:ascii="Courier New" w:hAnsi="Courier New" w:cs="Courier New"/>
          <w:i/>
          <w:sz w:val="24"/>
          <w:szCs w:val="24"/>
          <w:u w:val="dotted"/>
        </w:rPr>
      </w:pPr>
      <w:r w:rsidRPr="00526560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...........................................................</w:t>
      </w:r>
      <w:r w:rsidRPr="00526560">
        <w:rPr>
          <w:rFonts w:ascii="Arial" w:hAnsi="Arial" w:cs="Arial"/>
        </w:rPr>
        <w:t xml:space="preserve">......................................... </w:t>
      </w:r>
      <w:r w:rsidRPr="00526560">
        <w:rPr>
          <w:rFonts w:ascii="Courier New" w:hAnsi="Courier New" w:cs="Courier New"/>
          <w:i/>
          <w:u w:val="dotted"/>
        </w:rPr>
        <w:t xml:space="preserve">                                                                           </w:t>
      </w:r>
    </w:p>
    <w:p w:rsidR="0012407A" w:rsidRDefault="0012407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 xml:space="preserve"> 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2407A" w:rsidRPr="00526560" w:rsidRDefault="0012407A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12407A" w:rsidRDefault="0012407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07A" w:rsidRPr="003E1710" w:rsidRDefault="0012407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2407A" w:rsidRPr="003E1710" w:rsidRDefault="0012407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07A" w:rsidRPr="003E1710" w:rsidRDefault="0012407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407A" w:rsidRPr="00190D6E" w:rsidRDefault="0012407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2407A" w:rsidRDefault="0012407A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12407A" w:rsidRPr="00FF12C6" w:rsidRDefault="0012407A" w:rsidP="00A51FBA">
      <w:pPr>
        <w:spacing w:after="0" w:line="216" w:lineRule="auto"/>
        <w:jc w:val="both"/>
        <w:rPr>
          <w:rFonts w:ascii="Times New Roman" w:hAnsi="Times New Roman"/>
          <w:i/>
          <w:sz w:val="16"/>
          <w:shd w:val="clear" w:color="auto" w:fill="E6E6E6"/>
        </w:rPr>
      </w:pPr>
    </w:p>
    <w:p w:rsidR="0012407A" w:rsidRDefault="0012407A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  <w:r w:rsidRPr="00A51FBA">
        <w:rPr>
          <w:rFonts w:ascii="Times New Roman" w:hAnsi="Times New Roman"/>
          <w:i/>
          <w:shd w:val="clear" w:color="auto" w:fill="E6E6E6"/>
        </w:rPr>
        <w:t xml:space="preserve">[Warunki udziału w postępowaniu określono w SIWZ  Części I Instrukcje dla Wykonawców - rozdz. VIII Warunki udziału w postępowaniu: ust.2 pkt.1, ust.2 pkt.2 lit.a, ust.2 pkt.2 lit.b]   </w:t>
      </w:r>
    </w:p>
    <w:p w:rsidR="0012407A" w:rsidRDefault="0012407A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12407A" w:rsidRDefault="0012407A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A51FB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A51FBA">
        <w:rPr>
          <w:rFonts w:ascii="Times New Roman" w:hAnsi="Times New Roman"/>
          <w:shd w:val="clear" w:color="auto" w:fill="E6E6E6"/>
        </w:rPr>
        <w:t xml:space="preserve">        </w:t>
      </w:r>
    </w:p>
    <w:p w:rsidR="0012407A" w:rsidRPr="00B15FD3" w:rsidRDefault="0012407A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2407A" w:rsidRDefault="0012407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0C44F1">
        <w:rPr>
          <w:rFonts w:ascii="Arial" w:hAnsi="Arial" w:cs="Arial"/>
          <w:sz w:val="21"/>
          <w:szCs w:val="21"/>
        </w:rPr>
        <w:t>………………………………………………………...………..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2407A" w:rsidRDefault="0012407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2407A" w:rsidRDefault="0012407A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2407A" w:rsidRDefault="0012407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2407A" w:rsidRDefault="0012407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07A" w:rsidRPr="003E1710" w:rsidRDefault="0012407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2407A" w:rsidRPr="003E1710" w:rsidRDefault="0012407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07A" w:rsidRPr="003E1710" w:rsidRDefault="0012407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407A" w:rsidRPr="00190D6E" w:rsidRDefault="0012407A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2407A" w:rsidRDefault="0012407A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2407A" w:rsidRDefault="0012407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407A" w:rsidRPr="00190D6E" w:rsidRDefault="0012407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407A" w:rsidRPr="001D3A19" w:rsidRDefault="0012407A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2407A" w:rsidRPr="00A22DCF" w:rsidRDefault="0012407A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2407A" w:rsidRPr="00A22DCF" w:rsidRDefault="0012407A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2407A" w:rsidRDefault="0012407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07A" w:rsidRPr="003E1710" w:rsidRDefault="0012407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2407A" w:rsidRPr="003E1710" w:rsidRDefault="0012407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07A" w:rsidRPr="003E1710" w:rsidRDefault="0012407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407A" w:rsidRPr="00190D6E" w:rsidRDefault="0012407A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2407A" w:rsidRPr="00A22DCF" w:rsidRDefault="0012407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2407A" w:rsidRPr="00A22DCF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7A" w:rsidRDefault="0012407A" w:rsidP="0038231F">
      <w:pPr>
        <w:spacing w:after="0" w:line="240" w:lineRule="auto"/>
      </w:pPr>
      <w:r>
        <w:separator/>
      </w:r>
    </w:p>
  </w:endnote>
  <w:endnote w:type="continuationSeparator" w:id="0">
    <w:p w:rsidR="0012407A" w:rsidRDefault="00124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7A" w:rsidRDefault="0012407A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07A" w:rsidRDefault="0012407A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7A" w:rsidRPr="00A51FBA" w:rsidRDefault="0012407A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GK.271.7.2016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7A" w:rsidRDefault="0012407A" w:rsidP="0038231F">
      <w:pPr>
        <w:spacing w:after="0" w:line="240" w:lineRule="auto"/>
      </w:pPr>
      <w:r>
        <w:separator/>
      </w:r>
    </w:p>
  </w:footnote>
  <w:footnote w:type="continuationSeparator" w:id="0">
    <w:p w:rsidR="0012407A" w:rsidRDefault="00124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7A" w:rsidRPr="00FF12C6" w:rsidRDefault="0012407A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FF12C6">
      <w:rPr>
        <w:rFonts w:ascii="Times New Roman" w:hAnsi="Times New Roman"/>
        <w:b/>
        <w:i/>
        <w:color w:val="0000FF"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44F1"/>
    <w:rsid w:val="000D6F17"/>
    <w:rsid w:val="000D73C4"/>
    <w:rsid w:val="000E4D37"/>
    <w:rsid w:val="0012407A"/>
    <w:rsid w:val="00130F9E"/>
    <w:rsid w:val="001902D2"/>
    <w:rsid w:val="00190D6E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1C98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6560"/>
    <w:rsid w:val="005641F0"/>
    <w:rsid w:val="005B2CB5"/>
    <w:rsid w:val="005C39CA"/>
    <w:rsid w:val="005E176A"/>
    <w:rsid w:val="00634311"/>
    <w:rsid w:val="00642D7D"/>
    <w:rsid w:val="006A3A1F"/>
    <w:rsid w:val="006A52B6"/>
    <w:rsid w:val="006F0034"/>
    <w:rsid w:val="006F3D32"/>
    <w:rsid w:val="007004B2"/>
    <w:rsid w:val="007118F0"/>
    <w:rsid w:val="0072560B"/>
    <w:rsid w:val="00746532"/>
    <w:rsid w:val="00751725"/>
    <w:rsid w:val="00756C8F"/>
    <w:rsid w:val="007840F2"/>
    <w:rsid w:val="007936D6"/>
    <w:rsid w:val="007961C8"/>
    <w:rsid w:val="007A0BE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5F29"/>
    <w:rsid w:val="008F3B4E"/>
    <w:rsid w:val="00912364"/>
    <w:rsid w:val="0091264E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C7756"/>
    <w:rsid w:val="00A15F7E"/>
    <w:rsid w:val="00A166B0"/>
    <w:rsid w:val="00A204C6"/>
    <w:rsid w:val="00A22DCF"/>
    <w:rsid w:val="00A24C2D"/>
    <w:rsid w:val="00A26C24"/>
    <w:rsid w:val="00A276E4"/>
    <w:rsid w:val="00A3062E"/>
    <w:rsid w:val="00A347DE"/>
    <w:rsid w:val="00A51FB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27A4"/>
    <w:rsid w:val="00C81012"/>
    <w:rsid w:val="00CC4BAA"/>
    <w:rsid w:val="00D23F3D"/>
    <w:rsid w:val="00D34D9A"/>
    <w:rsid w:val="00D409DE"/>
    <w:rsid w:val="00D42C9B"/>
    <w:rsid w:val="00D531D5"/>
    <w:rsid w:val="00D7532C"/>
    <w:rsid w:val="00D9502A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0C66"/>
    <w:rsid w:val="00F365F2"/>
    <w:rsid w:val="00F43919"/>
    <w:rsid w:val="00F610BB"/>
    <w:rsid w:val="00FC0317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407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7</cp:revision>
  <cp:lastPrinted>2016-10-20T10:43:00Z</cp:lastPrinted>
  <dcterms:created xsi:type="dcterms:W3CDTF">2016-10-18T05:52:00Z</dcterms:created>
  <dcterms:modified xsi:type="dcterms:W3CDTF">2016-10-20T10:43:00Z</dcterms:modified>
</cp:coreProperties>
</file>