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CE" w:rsidRPr="00A81F9B" w:rsidRDefault="000165CE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0165CE" w:rsidRPr="00A81F9B" w:rsidRDefault="000165CE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0165CE" w:rsidRPr="00A81F9B" w:rsidRDefault="000165CE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0165CE" w:rsidRPr="00A81F9B" w:rsidRDefault="000165CE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0165CE" w:rsidRPr="00A81F9B" w:rsidRDefault="000165CE" w:rsidP="003533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0165CE" w:rsidRPr="00A81F9B" w:rsidRDefault="000165CE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0165CE" w:rsidRPr="00A81F9B" w:rsidRDefault="000165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165CE" w:rsidRPr="00A81F9B" w:rsidRDefault="000165C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165CE" w:rsidRPr="00A81F9B" w:rsidRDefault="000165C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165CE" w:rsidRPr="00A81F9B" w:rsidRDefault="000165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165CE" w:rsidRPr="00A81F9B" w:rsidRDefault="000165C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165CE" w:rsidRPr="00A81F9B" w:rsidRDefault="000165CE" w:rsidP="00C4103F">
      <w:pPr>
        <w:rPr>
          <w:rFonts w:ascii="Arial" w:hAnsi="Arial" w:cs="Arial"/>
        </w:rPr>
      </w:pPr>
    </w:p>
    <w:p w:rsidR="000165CE" w:rsidRPr="00A81F9B" w:rsidRDefault="000165CE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81F9B">
        <w:rPr>
          <w:rFonts w:ascii="Arial" w:hAnsi="Arial" w:cs="Arial"/>
          <w:b/>
          <w:u w:val="single"/>
        </w:rPr>
        <w:t xml:space="preserve">Oświadczenie wykonawcy </w:t>
      </w:r>
    </w:p>
    <w:p w:rsidR="000165CE" w:rsidRPr="00A81F9B" w:rsidRDefault="000165CE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65CE" w:rsidRPr="00A81F9B" w:rsidRDefault="000165CE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165CE" w:rsidRPr="0024234D" w:rsidRDefault="000165CE" w:rsidP="00BF1F3F">
      <w:pPr>
        <w:spacing w:before="120" w:after="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A81F9B">
        <w:rPr>
          <w:rFonts w:ascii="Arial" w:hAnsi="Arial" w:cs="Arial"/>
          <w:b/>
          <w:u w:val="single"/>
        </w:rPr>
        <w:t>DOTYCZĄCE PRZESŁANEK WYKLUCZENIA Z POSTĘPOWANIA</w:t>
      </w:r>
    </w:p>
    <w:p w:rsidR="000165CE" w:rsidRPr="0024234D" w:rsidRDefault="000165CE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0165CE" w:rsidRPr="00A81F9B" w:rsidRDefault="000165CE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A81F9B">
        <w:rPr>
          <w:rFonts w:ascii="Arial" w:hAnsi="Arial" w:cs="Arial"/>
          <w:sz w:val="21"/>
          <w:szCs w:val="21"/>
        </w:rPr>
        <w:br/>
      </w:r>
      <w:r w:rsidRPr="00A81F9B">
        <w:rPr>
          <w:rFonts w:ascii="Arial" w:hAnsi="Arial" w:cs="Arial"/>
          <w:bCs/>
          <w:szCs w:val="24"/>
        </w:rPr>
        <w:t xml:space="preserve">(oznaczenie sprawy: </w:t>
      </w:r>
      <w:r w:rsidRPr="00A81F9B">
        <w:rPr>
          <w:rFonts w:ascii="Arial" w:hAnsi="Arial" w:cs="Arial"/>
          <w:b/>
        </w:rPr>
        <w:t>GK.271.2.2018</w:t>
      </w:r>
      <w:r w:rsidRPr="00A81F9B">
        <w:rPr>
          <w:rFonts w:ascii="Arial" w:hAnsi="Arial" w:cs="Arial"/>
        </w:rPr>
        <w:t>, pn. „</w:t>
      </w:r>
      <w:r w:rsidRPr="00A81F9B">
        <w:rPr>
          <w:rFonts w:ascii="Arial" w:hAnsi="Arial" w:cs="Arial"/>
          <w:b/>
        </w:rPr>
        <w:t>Budowa ronda na terenie Gminy Jonkowo</w:t>
      </w:r>
      <w:r w:rsidRPr="00A81F9B">
        <w:rPr>
          <w:rFonts w:ascii="Arial" w:hAnsi="Arial" w:cs="Arial"/>
        </w:rPr>
        <w:t>”</w:t>
      </w:r>
      <w:r w:rsidRPr="00A81F9B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A81F9B">
        <w:rPr>
          <w:rFonts w:ascii="Arial" w:hAnsi="Arial" w:cs="Arial"/>
          <w:i/>
          <w:sz w:val="16"/>
          <w:szCs w:val="16"/>
        </w:rPr>
        <w:t>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oświadczam, co następuje:</w:t>
      </w:r>
    </w:p>
    <w:p w:rsidR="000165CE" w:rsidRPr="00A81F9B" w:rsidRDefault="000165CE" w:rsidP="004C43B8">
      <w:pPr>
        <w:spacing w:after="0" w:line="360" w:lineRule="auto"/>
        <w:jc w:val="both"/>
        <w:rPr>
          <w:rFonts w:ascii="Arial" w:hAnsi="Arial" w:cs="Arial"/>
        </w:rPr>
      </w:pPr>
    </w:p>
    <w:p w:rsidR="000165CE" w:rsidRPr="00A81F9B" w:rsidRDefault="000165C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0165CE" w:rsidRPr="0024234D" w:rsidRDefault="000165CE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</w:rPr>
      </w:pPr>
    </w:p>
    <w:p w:rsidR="000165CE" w:rsidRPr="00A81F9B" w:rsidRDefault="000165C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81F9B">
        <w:rPr>
          <w:rFonts w:ascii="Arial" w:hAnsi="Arial" w:cs="Arial"/>
          <w:sz w:val="21"/>
          <w:szCs w:val="21"/>
        </w:rPr>
        <w:br/>
        <w:t>art. 24 ust 1 pkt 12-23 ustawy Pzp.</w:t>
      </w:r>
    </w:p>
    <w:p w:rsidR="000165CE" w:rsidRPr="00FD438B" w:rsidRDefault="000165CE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438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D438B">
        <w:rPr>
          <w:rFonts w:ascii="Arial" w:hAnsi="Arial" w:cs="Arial"/>
          <w:sz w:val="21"/>
          <w:szCs w:val="21"/>
        </w:rPr>
        <w:br/>
        <w:t>art. 24 ust. 5 pkt. 1 i pkt. 8 ustawy Pzp</w:t>
      </w:r>
      <w:r w:rsidRPr="00FD438B">
        <w:rPr>
          <w:rFonts w:ascii="Arial" w:hAnsi="Arial" w:cs="Arial"/>
          <w:sz w:val="16"/>
          <w:szCs w:val="16"/>
        </w:rPr>
        <w:t>.</w:t>
      </w:r>
    </w:p>
    <w:p w:rsidR="000165CE" w:rsidRPr="0024234D" w:rsidRDefault="000165CE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A81F9B">
        <w:rPr>
          <w:rFonts w:ascii="Arial" w:hAnsi="Arial" w:cs="Arial"/>
          <w:sz w:val="20"/>
          <w:szCs w:val="20"/>
        </w:rPr>
        <w:t xml:space="preserve">dnia ………….……. r. </w:t>
      </w: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65CE" w:rsidRPr="00A81F9B" w:rsidRDefault="000165C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0165CE" w:rsidRPr="00A81F9B" w:rsidRDefault="000165C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65CE" w:rsidRPr="0024234D" w:rsidRDefault="000165C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0165CE" w:rsidRDefault="0001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 lub 24 ust. 5 pkt. 8 ustawy Pzp).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5CE" w:rsidRPr="00A81F9B" w:rsidRDefault="0001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5CE" w:rsidRPr="00A81F9B" w:rsidRDefault="0001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165CE" w:rsidRPr="00A81F9B" w:rsidRDefault="0001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5CE" w:rsidRPr="00A81F9B" w:rsidRDefault="0001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65CE" w:rsidRPr="00A81F9B" w:rsidRDefault="000165C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0165CE" w:rsidRPr="0024234D" w:rsidRDefault="000165CE" w:rsidP="00C456FB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0165CE" w:rsidRPr="00A81F9B" w:rsidRDefault="000165C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0165CE" w:rsidRPr="00A81F9B" w:rsidRDefault="0001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5CE" w:rsidRPr="00A81F9B" w:rsidRDefault="0001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0165CE" w:rsidRPr="00A81F9B" w:rsidRDefault="0001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5CE" w:rsidRPr="00A81F9B" w:rsidRDefault="0001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65CE" w:rsidRPr="00A81F9B" w:rsidRDefault="000165C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0165CE" w:rsidRPr="0024234D" w:rsidRDefault="000165CE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0165CE" w:rsidRPr="00A81F9B" w:rsidRDefault="000165C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5CE" w:rsidRPr="00A81F9B" w:rsidRDefault="0001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5CE" w:rsidRPr="00A81F9B" w:rsidRDefault="0001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0165CE" w:rsidRPr="00A81F9B" w:rsidRDefault="0001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5CE" w:rsidRPr="00A81F9B" w:rsidRDefault="0001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65CE" w:rsidRPr="00A81F9B" w:rsidRDefault="000165C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0165CE" w:rsidRPr="00A81F9B" w:rsidSect="0073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CE" w:rsidRDefault="000165CE" w:rsidP="0038231F">
      <w:pPr>
        <w:spacing w:after="0" w:line="240" w:lineRule="auto"/>
      </w:pPr>
      <w:r>
        <w:separator/>
      </w:r>
    </w:p>
  </w:endnote>
  <w:endnote w:type="continuationSeparator" w:id="0">
    <w:p w:rsidR="000165CE" w:rsidRDefault="000165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E" w:rsidRDefault="000165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E" w:rsidRPr="00A81F9B" w:rsidRDefault="000165CE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GK.271.2.2018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0165CE" w:rsidRDefault="000165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E" w:rsidRDefault="00016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CE" w:rsidRDefault="000165CE" w:rsidP="0038231F">
      <w:pPr>
        <w:spacing w:after="0" w:line="240" w:lineRule="auto"/>
      </w:pPr>
      <w:r>
        <w:separator/>
      </w:r>
    </w:p>
  </w:footnote>
  <w:footnote w:type="continuationSeparator" w:id="0">
    <w:p w:rsidR="000165CE" w:rsidRDefault="000165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E" w:rsidRDefault="000165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E" w:rsidRPr="00D802B1" w:rsidRDefault="000165CE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CE" w:rsidRDefault="00016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1025"/>
    <w:rsid w:val="000B1F47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C42F8"/>
    <w:rsid w:val="002C4948"/>
    <w:rsid w:val="002E641A"/>
    <w:rsid w:val="00300674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92EC7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A73FB"/>
    <w:rsid w:val="005D4BE8"/>
    <w:rsid w:val="005E176A"/>
    <w:rsid w:val="005F3704"/>
    <w:rsid w:val="00605FA7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52B6"/>
    <w:rsid w:val="006E16A6"/>
    <w:rsid w:val="006F3D32"/>
    <w:rsid w:val="007118F0"/>
    <w:rsid w:val="00731FEE"/>
    <w:rsid w:val="00746532"/>
    <w:rsid w:val="007530E5"/>
    <w:rsid w:val="00753B48"/>
    <w:rsid w:val="007840F2"/>
    <w:rsid w:val="007936D6"/>
    <w:rsid w:val="0079713A"/>
    <w:rsid w:val="007E25BD"/>
    <w:rsid w:val="007E2F69"/>
    <w:rsid w:val="007F5147"/>
    <w:rsid w:val="00804F07"/>
    <w:rsid w:val="00830AB1"/>
    <w:rsid w:val="0084469A"/>
    <w:rsid w:val="008475D6"/>
    <w:rsid w:val="0085187B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E74"/>
    <w:rsid w:val="00BD06C3"/>
    <w:rsid w:val="00BF1F3F"/>
    <w:rsid w:val="00C00C2E"/>
    <w:rsid w:val="00C22538"/>
    <w:rsid w:val="00C2482D"/>
    <w:rsid w:val="00C4103F"/>
    <w:rsid w:val="00C456FB"/>
    <w:rsid w:val="00C57DEB"/>
    <w:rsid w:val="00C75633"/>
    <w:rsid w:val="00CA5F28"/>
    <w:rsid w:val="00CC6896"/>
    <w:rsid w:val="00CE6400"/>
    <w:rsid w:val="00CF09AC"/>
    <w:rsid w:val="00CF4A74"/>
    <w:rsid w:val="00D21D5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3E9D"/>
    <w:rsid w:val="00DE73EE"/>
    <w:rsid w:val="00E14552"/>
    <w:rsid w:val="00E15D59"/>
    <w:rsid w:val="00E21B42"/>
    <w:rsid w:val="00E30517"/>
    <w:rsid w:val="00E335EC"/>
    <w:rsid w:val="00E42CC3"/>
    <w:rsid w:val="00E443B2"/>
    <w:rsid w:val="00E55512"/>
    <w:rsid w:val="00E86A2B"/>
    <w:rsid w:val="00EA417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FD0"/>
    <w:rsid w:val="00FB7965"/>
    <w:rsid w:val="00FC0667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370</Words>
  <Characters>2221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28</cp:revision>
  <cp:lastPrinted>2018-04-19T14:06:00Z</cp:lastPrinted>
  <dcterms:created xsi:type="dcterms:W3CDTF">2016-10-18T05:51:00Z</dcterms:created>
  <dcterms:modified xsi:type="dcterms:W3CDTF">2018-04-19T14:06:00Z</dcterms:modified>
</cp:coreProperties>
</file>