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2E" w:rsidRPr="00A22DCF" w:rsidRDefault="00F8572E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8572E" w:rsidRPr="001D0FC9" w:rsidRDefault="00F8572E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1D0FC9">
        <w:rPr>
          <w:rFonts w:ascii="Arial" w:hAnsi="Arial" w:cs="Arial"/>
          <w:b/>
          <w:sz w:val="28"/>
          <w:szCs w:val="32"/>
        </w:rPr>
        <w:t xml:space="preserve">GMINA JONKOWO </w:t>
      </w:r>
    </w:p>
    <w:p w:rsidR="00F8572E" w:rsidRPr="001D0FC9" w:rsidRDefault="00F8572E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1D0FC9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F8572E" w:rsidRPr="001D0FC9" w:rsidRDefault="00F8572E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1D0FC9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F8572E" w:rsidRPr="00A22DCF" w:rsidRDefault="00F8572E" w:rsidP="003533C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F8572E" w:rsidRPr="00A058AD" w:rsidRDefault="00F8572E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8572E" w:rsidRPr="00A058AD" w:rsidRDefault="00F8572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8572E" w:rsidRPr="00A058AD" w:rsidRDefault="00F8572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8572E" w:rsidRPr="003D272A" w:rsidRDefault="00F8572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8572E" w:rsidRDefault="00F8572E" w:rsidP="0006495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F8572E" w:rsidRPr="00064956" w:rsidRDefault="00F8572E" w:rsidP="00064956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F8572E" w:rsidRPr="00A058AD" w:rsidRDefault="00F8572E" w:rsidP="0006495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8572E" w:rsidRPr="00A058AD" w:rsidRDefault="00F8572E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8572E" w:rsidRDefault="00F8572E" w:rsidP="00C4103F">
      <w:pPr>
        <w:rPr>
          <w:rFonts w:ascii="Arial" w:hAnsi="Arial" w:cs="Arial"/>
        </w:rPr>
      </w:pPr>
    </w:p>
    <w:p w:rsidR="00F8572E" w:rsidRPr="00064956" w:rsidRDefault="00F8572E" w:rsidP="00064956">
      <w:pPr>
        <w:spacing w:after="6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64956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F8572E" w:rsidRPr="00064956" w:rsidRDefault="00F8572E" w:rsidP="0006495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64956">
        <w:rPr>
          <w:rFonts w:ascii="Arial" w:hAnsi="Arial" w:cs="Arial"/>
          <w:b/>
          <w:sz w:val="24"/>
        </w:rPr>
        <w:t xml:space="preserve">składane na podstawie art. 25a ust. 1 ustawy z dnia 29 stycznia 2004 r. </w:t>
      </w:r>
    </w:p>
    <w:p w:rsidR="00F8572E" w:rsidRPr="00064956" w:rsidRDefault="00F8572E" w:rsidP="0006495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64956">
        <w:rPr>
          <w:rFonts w:ascii="Arial" w:hAnsi="Arial" w:cs="Arial"/>
          <w:b/>
          <w:sz w:val="24"/>
        </w:rPr>
        <w:t xml:space="preserve"> Prawo zamówień publicznych (dalej jako: ustawa Pzp), </w:t>
      </w:r>
    </w:p>
    <w:p w:rsidR="00F8572E" w:rsidRPr="00BF1F3F" w:rsidRDefault="00F8572E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8572E" w:rsidRDefault="00F8572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572E" w:rsidRPr="00064956" w:rsidRDefault="00F8572E" w:rsidP="00064956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956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064956">
        <w:rPr>
          <w:rFonts w:ascii="Arial" w:hAnsi="Arial" w:cs="Arial"/>
          <w:sz w:val="24"/>
          <w:szCs w:val="24"/>
        </w:rPr>
        <w:br/>
      </w:r>
      <w:r w:rsidRPr="00064956">
        <w:rPr>
          <w:rFonts w:ascii="Arial" w:hAnsi="Arial" w:cs="Arial"/>
          <w:bCs/>
          <w:sz w:val="24"/>
          <w:szCs w:val="24"/>
        </w:rPr>
        <w:t xml:space="preserve">(oznaczenie sprawy: </w:t>
      </w:r>
      <w:r w:rsidRPr="00064956">
        <w:rPr>
          <w:rFonts w:ascii="Arial" w:hAnsi="Arial" w:cs="Arial"/>
          <w:sz w:val="24"/>
          <w:szCs w:val="24"/>
        </w:rPr>
        <w:t xml:space="preserve">GK.271.4.2017, pn. </w:t>
      </w:r>
      <w:r w:rsidRPr="00064956">
        <w:rPr>
          <w:rFonts w:ascii="Arial" w:hAnsi="Arial" w:cs="Arial"/>
          <w:b/>
          <w:sz w:val="24"/>
          <w:szCs w:val="24"/>
        </w:rPr>
        <w:t>„DOSTAWY ENERGII ELEKTRYCZNEJ W 2018 r.”</w:t>
      </w:r>
      <w:r w:rsidRPr="00064956">
        <w:rPr>
          <w:rFonts w:ascii="Arial" w:hAnsi="Arial" w:cs="Arial"/>
          <w:sz w:val="24"/>
          <w:szCs w:val="24"/>
        </w:rPr>
        <w:t>, prowadzonego przez Gminę Jonkowo ul. Klonowa 2, 11-042 Jonkowo</w:t>
      </w:r>
      <w:r w:rsidRPr="00064956">
        <w:rPr>
          <w:rFonts w:ascii="Arial" w:hAnsi="Arial" w:cs="Arial"/>
          <w:i/>
          <w:sz w:val="24"/>
          <w:szCs w:val="24"/>
        </w:rPr>
        <w:t xml:space="preserve">, </w:t>
      </w:r>
      <w:r w:rsidRPr="00064956">
        <w:rPr>
          <w:rFonts w:ascii="Arial" w:hAnsi="Arial" w:cs="Arial"/>
          <w:sz w:val="24"/>
          <w:szCs w:val="24"/>
        </w:rPr>
        <w:t>oświadczam, co następuje:</w:t>
      </w:r>
    </w:p>
    <w:p w:rsidR="00F8572E" w:rsidRPr="00CC6896" w:rsidRDefault="00F8572E" w:rsidP="004C43B8">
      <w:pPr>
        <w:spacing w:after="0" w:line="360" w:lineRule="auto"/>
        <w:jc w:val="both"/>
        <w:rPr>
          <w:rFonts w:ascii="Arial" w:hAnsi="Arial" w:cs="Arial"/>
        </w:rPr>
      </w:pPr>
    </w:p>
    <w:p w:rsidR="00F8572E" w:rsidRPr="00064956" w:rsidRDefault="00F8572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4956">
        <w:rPr>
          <w:rFonts w:ascii="Arial" w:hAnsi="Arial" w:cs="Arial"/>
          <w:b/>
          <w:sz w:val="24"/>
          <w:szCs w:val="24"/>
        </w:rPr>
        <w:t>OŚWIADCZENIA DOTYCZĄCE WYKONAWCY:</w:t>
      </w:r>
    </w:p>
    <w:p w:rsidR="00F8572E" w:rsidRPr="00064956" w:rsidRDefault="00F8572E" w:rsidP="0079713A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F8572E" w:rsidRPr="00064956" w:rsidRDefault="00F8572E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4956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064956">
        <w:rPr>
          <w:rFonts w:ascii="Arial" w:hAnsi="Arial" w:cs="Arial"/>
          <w:sz w:val="24"/>
          <w:szCs w:val="24"/>
        </w:rPr>
        <w:br/>
        <w:t>art. 24 ust 1 pkt 12-23 ustawy Pzp.</w:t>
      </w:r>
    </w:p>
    <w:p w:rsidR="00F8572E" w:rsidRPr="00064956" w:rsidRDefault="00F8572E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4956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064956">
        <w:rPr>
          <w:rFonts w:ascii="Arial" w:hAnsi="Arial" w:cs="Arial"/>
          <w:sz w:val="24"/>
          <w:szCs w:val="24"/>
        </w:rPr>
        <w:br/>
        <w:t>art. 24 ust. 5 pkt. ustawy Pzp.</w:t>
      </w:r>
    </w:p>
    <w:p w:rsidR="00F8572E" w:rsidRPr="003E1710" w:rsidRDefault="00F8572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8572E" w:rsidRPr="003E1710" w:rsidRDefault="00F8572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8572E" w:rsidRPr="003E1710" w:rsidRDefault="00F8572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572E" w:rsidRPr="003E1710" w:rsidRDefault="00F8572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572E" w:rsidRPr="00190D6E" w:rsidRDefault="00F8572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8572E" w:rsidRDefault="00F8572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8572E" w:rsidRDefault="00F8572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8572E" w:rsidRPr="00307A36" w:rsidRDefault="00F8572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8572E" w:rsidRDefault="00F8572E" w:rsidP="0006495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064956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064956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064956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8572E" w:rsidRPr="00A56074" w:rsidRDefault="00F8572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72E" w:rsidRPr="000F2452" w:rsidRDefault="00F8572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572E" w:rsidRPr="000F2452" w:rsidRDefault="00F8572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8572E" w:rsidRPr="000F2452" w:rsidRDefault="00F8572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572E" w:rsidRPr="000F2452" w:rsidRDefault="00F8572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572E" w:rsidRPr="000F2452" w:rsidRDefault="00F8572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8572E" w:rsidRPr="009375EB" w:rsidRDefault="00F8572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F8572E" w:rsidRPr="00064956" w:rsidRDefault="00F8572E" w:rsidP="00064956">
      <w:pPr>
        <w:shd w:val="clear" w:color="auto" w:fill="BFBFBF"/>
        <w:spacing w:after="0" w:line="312" w:lineRule="auto"/>
        <w:jc w:val="both"/>
        <w:rPr>
          <w:rFonts w:ascii="Arial" w:hAnsi="Arial" w:cs="Arial"/>
          <w:b/>
          <w:sz w:val="24"/>
        </w:rPr>
      </w:pPr>
      <w:r w:rsidRPr="00064956">
        <w:rPr>
          <w:rFonts w:ascii="Arial" w:hAnsi="Arial" w:cs="Arial"/>
          <w:b/>
          <w:sz w:val="24"/>
        </w:rPr>
        <w:t>OŚWIADCZENIE DOTYCZĄCE PODMIOTU, NA KTÓREGO ZASOBY POWOŁUJE SIĘ WYKONAWCA:</w:t>
      </w:r>
    </w:p>
    <w:p w:rsidR="00F8572E" w:rsidRPr="00064956" w:rsidRDefault="00F8572E" w:rsidP="00064956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F8572E" w:rsidRDefault="00F8572E" w:rsidP="0006495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064956">
        <w:rPr>
          <w:rFonts w:ascii="Arial" w:hAnsi="Arial" w:cs="Arial"/>
          <w:sz w:val="24"/>
          <w:szCs w:val="24"/>
        </w:rPr>
        <w:t>Oświadczam, że w stosunku do następującego/ych podmiotu/tów</w:t>
      </w:r>
      <w:r>
        <w:rPr>
          <w:rFonts w:ascii="Arial" w:hAnsi="Arial" w:cs="Arial"/>
          <w:sz w:val="24"/>
          <w:szCs w:val="24"/>
        </w:rPr>
        <w:t xml:space="preserve">, na którego/ych zasoby </w:t>
      </w:r>
      <w:r w:rsidRPr="00064956">
        <w:rPr>
          <w:rFonts w:ascii="Arial" w:hAnsi="Arial" w:cs="Arial"/>
          <w:sz w:val="24"/>
          <w:szCs w:val="24"/>
        </w:rPr>
        <w:t>powołuję się w niniejszym postępowaniu, tj</w:t>
      </w:r>
      <w:r>
        <w:rPr>
          <w:rFonts w:ascii="Arial" w:hAnsi="Arial" w:cs="Arial"/>
          <w:sz w:val="21"/>
          <w:szCs w:val="21"/>
        </w:rPr>
        <w:t>.: ………….....……………………………</w:t>
      </w:r>
    </w:p>
    <w:p w:rsidR="00F8572E" w:rsidRDefault="00F8572E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8572E" w:rsidRDefault="00F8572E" w:rsidP="00064956">
      <w:pPr>
        <w:spacing w:after="6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F8572E" w:rsidRPr="00064956" w:rsidRDefault="00F8572E" w:rsidP="000649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64956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F8572E" w:rsidRPr="005A73FB" w:rsidRDefault="00F8572E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F8572E" w:rsidRPr="005A73FB" w:rsidRDefault="00F8572E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8572E" w:rsidRPr="005A73FB" w:rsidRDefault="00F8572E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F8572E" w:rsidRPr="005A73FB" w:rsidRDefault="00F8572E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572E" w:rsidRPr="008560CF" w:rsidRDefault="00F8572E" w:rsidP="00064956">
      <w:pPr>
        <w:spacing w:after="0" w:line="312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8572E" w:rsidRPr="009375EB" w:rsidRDefault="00F8572E" w:rsidP="00064956">
      <w:pPr>
        <w:spacing w:after="0" w:line="312" w:lineRule="auto"/>
        <w:jc w:val="both"/>
        <w:rPr>
          <w:rFonts w:ascii="Arial" w:hAnsi="Arial" w:cs="Arial"/>
          <w:b/>
        </w:rPr>
      </w:pPr>
    </w:p>
    <w:p w:rsidR="00F8572E" w:rsidRPr="009375EB" w:rsidRDefault="00F8572E" w:rsidP="00064956">
      <w:pPr>
        <w:spacing w:after="0" w:line="312" w:lineRule="auto"/>
        <w:jc w:val="both"/>
        <w:rPr>
          <w:rFonts w:ascii="Arial" w:hAnsi="Arial" w:cs="Arial"/>
          <w:i/>
        </w:rPr>
      </w:pPr>
    </w:p>
    <w:p w:rsidR="00F8572E" w:rsidRPr="001D3A19" w:rsidRDefault="00F8572E" w:rsidP="00064956">
      <w:pPr>
        <w:shd w:val="clear" w:color="auto" w:fill="BFBFBF"/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8572E" w:rsidRPr="009375EB" w:rsidRDefault="00F8572E" w:rsidP="00064956">
      <w:pPr>
        <w:spacing w:after="0" w:line="312" w:lineRule="auto"/>
        <w:jc w:val="both"/>
        <w:rPr>
          <w:rFonts w:ascii="Arial" w:hAnsi="Arial" w:cs="Arial"/>
          <w:b/>
        </w:rPr>
      </w:pPr>
    </w:p>
    <w:p w:rsidR="00F8572E" w:rsidRPr="00064956" w:rsidRDefault="00F8572E" w:rsidP="000649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64956">
        <w:rPr>
          <w:rFonts w:ascii="Arial" w:hAnsi="Arial" w:cs="Arial"/>
          <w:sz w:val="24"/>
          <w:szCs w:val="24"/>
        </w:rPr>
        <w:t>Oświadczam, że wszystkie informacje podane w powyższ</w:t>
      </w:r>
      <w:r>
        <w:rPr>
          <w:rFonts w:ascii="Arial" w:hAnsi="Arial" w:cs="Arial"/>
          <w:sz w:val="24"/>
          <w:szCs w:val="24"/>
        </w:rPr>
        <w:t xml:space="preserve">ych oświadczeniach są aktualne </w:t>
      </w:r>
      <w:r w:rsidRPr="00064956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8572E" w:rsidRDefault="00F8572E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F8572E" w:rsidRPr="001F4C82" w:rsidRDefault="00F8572E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F8572E" w:rsidRPr="001F4C82" w:rsidRDefault="00F8572E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8572E" w:rsidRPr="001F4C82" w:rsidRDefault="00F8572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572E" w:rsidRPr="001F4C82" w:rsidRDefault="00F8572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572E" w:rsidRPr="00C00C2E" w:rsidRDefault="00F8572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F8572E" w:rsidRPr="00C00C2E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2E" w:rsidRDefault="00F8572E" w:rsidP="0038231F">
      <w:pPr>
        <w:spacing w:after="0" w:line="240" w:lineRule="auto"/>
      </w:pPr>
      <w:r>
        <w:separator/>
      </w:r>
    </w:p>
  </w:endnote>
  <w:endnote w:type="continuationSeparator" w:id="0">
    <w:p w:rsidR="00F8572E" w:rsidRDefault="00F857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2E" w:rsidRPr="00A51FBA" w:rsidRDefault="00F8572E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4</w:t>
    </w:r>
    <w:r w:rsidRPr="00A51FB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7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  <w:p w:rsidR="00F8572E" w:rsidRDefault="00F85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2E" w:rsidRDefault="00F8572E" w:rsidP="0038231F">
      <w:pPr>
        <w:spacing w:after="0" w:line="240" w:lineRule="auto"/>
      </w:pPr>
      <w:r>
        <w:separator/>
      </w:r>
    </w:p>
  </w:footnote>
  <w:footnote w:type="continuationSeparator" w:id="0">
    <w:p w:rsidR="00F8572E" w:rsidRDefault="00F857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2E" w:rsidRPr="00D4658E" w:rsidRDefault="00F8572E" w:rsidP="00D4658E">
    <w:pPr>
      <w:pStyle w:val="Header"/>
      <w:jc w:val="right"/>
      <w:rPr>
        <w:rFonts w:ascii="Times New Roman" w:hAnsi="Times New Roman"/>
      </w:rPr>
    </w:pPr>
    <w:r w:rsidRPr="00D4658E">
      <w:rPr>
        <w:rFonts w:ascii="Times New Roman" w:hAnsi="Times New Roman"/>
        <w:b/>
        <w:i/>
        <w:color w:val="0000FF"/>
      </w:rPr>
      <w:t xml:space="preserve">SIWZ - Załącznik Nr </w:t>
    </w:r>
    <w:r>
      <w:rPr>
        <w:rFonts w:ascii="Times New Roman" w:hAnsi="Times New Roman"/>
        <w:b/>
        <w:i/>
        <w:color w:val="0000FF"/>
      </w:rPr>
      <w:t>5</w:t>
    </w:r>
    <w:r w:rsidRPr="00D4658E">
      <w:rPr>
        <w:rFonts w:ascii="Times New Roman" w:hAnsi="Times New Roman"/>
        <w:b/>
        <w:i/>
        <w:color w:val="0000FF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613EB"/>
    <w:rsid w:val="00064956"/>
    <w:rsid w:val="000809B6"/>
    <w:rsid w:val="000817F4"/>
    <w:rsid w:val="00084003"/>
    <w:rsid w:val="000B1025"/>
    <w:rsid w:val="000B1F47"/>
    <w:rsid w:val="000C021E"/>
    <w:rsid w:val="000D03AF"/>
    <w:rsid w:val="000D56AB"/>
    <w:rsid w:val="000D73C4"/>
    <w:rsid w:val="000E4D37"/>
    <w:rsid w:val="000F1229"/>
    <w:rsid w:val="000F2452"/>
    <w:rsid w:val="000F4C8A"/>
    <w:rsid w:val="0010384A"/>
    <w:rsid w:val="00103B61"/>
    <w:rsid w:val="0011121A"/>
    <w:rsid w:val="00137353"/>
    <w:rsid w:val="001448FB"/>
    <w:rsid w:val="00162498"/>
    <w:rsid w:val="001670F2"/>
    <w:rsid w:val="001807BF"/>
    <w:rsid w:val="00190D6E"/>
    <w:rsid w:val="00193E01"/>
    <w:rsid w:val="001957C5"/>
    <w:rsid w:val="001959C6"/>
    <w:rsid w:val="001B1832"/>
    <w:rsid w:val="001C6945"/>
    <w:rsid w:val="001D0FC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20F"/>
    <w:rsid w:val="003533C9"/>
    <w:rsid w:val="00354A60"/>
    <w:rsid w:val="003610BB"/>
    <w:rsid w:val="003636E7"/>
    <w:rsid w:val="00370B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C7D"/>
    <w:rsid w:val="003D7458"/>
    <w:rsid w:val="003E1710"/>
    <w:rsid w:val="003F024C"/>
    <w:rsid w:val="003F0F5D"/>
    <w:rsid w:val="004273EA"/>
    <w:rsid w:val="00434CC2"/>
    <w:rsid w:val="00466838"/>
    <w:rsid w:val="004761C6"/>
    <w:rsid w:val="00484F88"/>
    <w:rsid w:val="0048708A"/>
    <w:rsid w:val="004B00A9"/>
    <w:rsid w:val="004B093A"/>
    <w:rsid w:val="004C43B8"/>
    <w:rsid w:val="004E23D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E56"/>
    <w:rsid w:val="005A73FB"/>
    <w:rsid w:val="005B7006"/>
    <w:rsid w:val="005D0347"/>
    <w:rsid w:val="005E176A"/>
    <w:rsid w:val="006070F8"/>
    <w:rsid w:val="0062560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2CBC"/>
    <w:rsid w:val="00731FEE"/>
    <w:rsid w:val="00746532"/>
    <w:rsid w:val="007530E5"/>
    <w:rsid w:val="007840F2"/>
    <w:rsid w:val="007936D6"/>
    <w:rsid w:val="0079713A"/>
    <w:rsid w:val="007D48A5"/>
    <w:rsid w:val="007E25BD"/>
    <w:rsid w:val="007E2F69"/>
    <w:rsid w:val="00804F07"/>
    <w:rsid w:val="00830AB1"/>
    <w:rsid w:val="0084469A"/>
    <w:rsid w:val="008560CF"/>
    <w:rsid w:val="00856F28"/>
    <w:rsid w:val="00874044"/>
    <w:rsid w:val="00875011"/>
    <w:rsid w:val="00892E48"/>
    <w:rsid w:val="008941A2"/>
    <w:rsid w:val="008A5BE7"/>
    <w:rsid w:val="008C6DF8"/>
    <w:rsid w:val="008D0487"/>
    <w:rsid w:val="008E104B"/>
    <w:rsid w:val="008E3274"/>
    <w:rsid w:val="008F3818"/>
    <w:rsid w:val="009129F3"/>
    <w:rsid w:val="00920F98"/>
    <w:rsid w:val="009301A2"/>
    <w:rsid w:val="009375EB"/>
    <w:rsid w:val="009469C7"/>
    <w:rsid w:val="00956C26"/>
    <w:rsid w:val="009608D8"/>
    <w:rsid w:val="00975C49"/>
    <w:rsid w:val="009A397D"/>
    <w:rsid w:val="009C0C6C"/>
    <w:rsid w:val="009C6DDE"/>
    <w:rsid w:val="009D314C"/>
    <w:rsid w:val="009D31F2"/>
    <w:rsid w:val="009D718F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516EE"/>
    <w:rsid w:val="00A51FBA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07B"/>
    <w:rsid w:val="00B01B85"/>
    <w:rsid w:val="00B119F4"/>
    <w:rsid w:val="00B15219"/>
    <w:rsid w:val="00B154B4"/>
    <w:rsid w:val="00B22BBE"/>
    <w:rsid w:val="00B35FDB"/>
    <w:rsid w:val="00B37134"/>
    <w:rsid w:val="00B40FC8"/>
    <w:rsid w:val="00B612C6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614F"/>
    <w:rsid w:val="00CC6896"/>
    <w:rsid w:val="00CE6400"/>
    <w:rsid w:val="00CF4A74"/>
    <w:rsid w:val="00D31F82"/>
    <w:rsid w:val="00D31FCF"/>
    <w:rsid w:val="00D34D9A"/>
    <w:rsid w:val="00D409DE"/>
    <w:rsid w:val="00D42C9B"/>
    <w:rsid w:val="00D45EB6"/>
    <w:rsid w:val="00D4658E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43B2"/>
    <w:rsid w:val="00E44ABF"/>
    <w:rsid w:val="00E55512"/>
    <w:rsid w:val="00E86A2B"/>
    <w:rsid w:val="00EA4173"/>
    <w:rsid w:val="00EA74CD"/>
    <w:rsid w:val="00EB3286"/>
    <w:rsid w:val="00EE35C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572E"/>
    <w:rsid w:val="00FA2FD0"/>
    <w:rsid w:val="00FB7965"/>
    <w:rsid w:val="00FC0667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386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16</cp:revision>
  <cp:lastPrinted>2017-11-16T17:08:00Z</cp:lastPrinted>
  <dcterms:created xsi:type="dcterms:W3CDTF">2016-10-18T05:51:00Z</dcterms:created>
  <dcterms:modified xsi:type="dcterms:W3CDTF">2017-11-16T17:09:00Z</dcterms:modified>
</cp:coreProperties>
</file>