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5F" w:rsidRPr="00672CDD" w:rsidRDefault="00360E5F" w:rsidP="003260CE">
      <w:pPr>
        <w:pStyle w:val="Zwykytekst3"/>
        <w:jc w:val="right"/>
        <w:rPr>
          <w:rFonts w:ascii="Segoe UI Light" w:hAnsi="Segoe UI Light" w:cs="Segoe UI Light"/>
          <w:i/>
          <w:color w:val="0070C0"/>
          <w:sz w:val="22"/>
          <w:szCs w:val="24"/>
        </w:rPr>
      </w:pPr>
      <w:bookmarkStart w:id="0" w:name="_GoBack"/>
      <w:bookmarkEnd w:id="0"/>
      <w:r w:rsidRPr="00DE1605">
        <w:rPr>
          <w:rFonts w:ascii="Segoe UI Light" w:hAnsi="Segoe UI Light" w:cs="Segoe UI Light"/>
          <w:i/>
          <w:color w:val="0070C0"/>
          <w:sz w:val="22"/>
          <w:szCs w:val="24"/>
        </w:rPr>
        <w:t>SIWZ</w:t>
      </w:r>
      <w:r>
        <w:rPr>
          <w:rFonts w:ascii="Segoe UI Light" w:hAnsi="Segoe UI Light" w:cs="Segoe UI Light"/>
          <w:i/>
          <w:color w:val="0070C0"/>
          <w:sz w:val="22"/>
          <w:szCs w:val="24"/>
        </w:rPr>
        <w:t xml:space="preserve"> - </w:t>
      </w:r>
      <w:r w:rsidRPr="00DE1605">
        <w:rPr>
          <w:rFonts w:ascii="Segoe UI Light CE" w:hAnsi="Segoe UI Light CE" w:cs="Segoe UI Light CE"/>
          <w:i/>
          <w:color w:val="0070C0"/>
          <w:sz w:val="22"/>
          <w:szCs w:val="24"/>
        </w:rPr>
        <w:t xml:space="preserve"> Załącznik Nr 7</w:t>
      </w:r>
    </w:p>
    <w:p w:rsidR="00360E5F" w:rsidRPr="008C2370" w:rsidRDefault="00360E5F" w:rsidP="004C441B">
      <w:pPr>
        <w:jc w:val="center"/>
        <w:rPr>
          <w:b/>
          <w:bCs/>
          <w:sz w:val="26"/>
        </w:rPr>
      </w:pPr>
      <w:r w:rsidRPr="00CB4E5E">
        <w:rPr>
          <w:rFonts w:ascii="Arial" w:hAnsi="Arial" w:cs="Arial"/>
          <w:b/>
          <w:bCs/>
          <w:sz w:val="26"/>
        </w:rPr>
        <w:t>WYKAZ OSÓB</w:t>
      </w:r>
    </w:p>
    <w:p w:rsidR="00360E5F" w:rsidRPr="008C2370" w:rsidRDefault="00360E5F" w:rsidP="004C441B">
      <w:pPr>
        <w:pStyle w:val="Heading1"/>
        <w:rPr>
          <w:rFonts w:ascii="Arial" w:hAnsi="Arial" w:cs="Arial"/>
          <w:sz w:val="26"/>
        </w:rPr>
      </w:pPr>
      <w:r w:rsidRPr="007F1AF6">
        <w:rPr>
          <w:b/>
          <w:sz w:val="24"/>
        </w:rPr>
        <w:t>SKIEROWANYCH PRZEZ WYKONAWCĘ DO REALIZACJI ZAMÓWIENIA</w:t>
      </w:r>
      <w:r w:rsidRPr="000D7B0B">
        <w:rPr>
          <w:sz w:val="24"/>
        </w:rPr>
        <w:t xml:space="preserve"> </w:t>
      </w:r>
      <w:r w:rsidRPr="008C2370">
        <w:rPr>
          <w:rFonts w:ascii="Arial" w:hAnsi="Arial" w:cs="Arial"/>
          <w:sz w:val="26"/>
        </w:rPr>
        <w:t xml:space="preserve"> </w:t>
      </w:r>
    </w:p>
    <w:p w:rsidR="00360E5F" w:rsidRPr="0057580B" w:rsidRDefault="00360E5F" w:rsidP="004C441B">
      <w:pPr>
        <w:pStyle w:val="Heading1"/>
        <w:rPr>
          <w:rFonts w:ascii="Arial" w:hAnsi="Arial" w:cs="Arial"/>
          <w:b/>
          <w:sz w:val="24"/>
        </w:rPr>
      </w:pPr>
      <w:r w:rsidRPr="0057580B">
        <w:rPr>
          <w:rFonts w:ascii="Arial" w:hAnsi="Arial" w:cs="Arial"/>
          <w:b/>
          <w:sz w:val="24"/>
        </w:rPr>
        <w:t>wraz z informacją na temat ich kwalifikacji zawodowych i doświadczenia oraz informacją o podstawie do dysponowania tymi osobami</w:t>
      </w:r>
    </w:p>
    <w:p w:rsidR="00360E5F" w:rsidRPr="004C441B" w:rsidRDefault="00360E5F" w:rsidP="004C441B"/>
    <w:p w:rsidR="00360E5F" w:rsidRPr="009D1FF1" w:rsidRDefault="00360E5F" w:rsidP="004C441B">
      <w:pPr>
        <w:pStyle w:val="Zwykytekst4"/>
        <w:ind w:firstLine="708"/>
        <w:jc w:val="both"/>
        <w:rPr>
          <w:rFonts w:ascii="Arial" w:hAnsi="Arial" w:cs="Arial"/>
          <w:sz w:val="24"/>
          <w:szCs w:val="24"/>
        </w:rPr>
      </w:pPr>
      <w:r w:rsidRPr="009D1FF1">
        <w:rPr>
          <w:rFonts w:ascii="Arial" w:hAnsi="Arial" w:cs="Arial"/>
          <w:sz w:val="24"/>
          <w:szCs w:val="24"/>
        </w:rPr>
        <w:t>W odpowiedzi na wezwanie do złożenia dokumentów w postępowaniu o udzielenie zamówienia publicznego znak: GK.271.5.2019, prowadzonym w trybie przetargu nieograniczonego pn: „</w:t>
      </w:r>
      <w:r w:rsidRPr="009D1FF1">
        <w:rPr>
          <w:rFonts w:ascii="Arial" w:hAnsi="Arial" w:cs="Arial"/>
          <w:b/>
          <w:sz w:val="24"/>
          <w:szCs w:val="24"/>
        </w:rPr>
        <w:t>WYMIANA MODUŁÓW ULTRAFILTRACYJNYCH W OCZYSZCZALNI ŚCIEKÓW MBR W JONKOWIE</w:t>
      </w:r>
      <w:r w:rsidRPr="009D1FF1">
        <w:rPr>
          <w:rFonts w:ascii="Arial" w:hAnsi="Arial" w:cs="Arial"/>
          <w:sz w:val="24"/>
          <w:szCs w:val="24"/>
        </w:rPr>
        <w:t>” oświadczam/y, że w przypadku wyboru naszej oferty będziemy dysponować  niżej wymienionymi osobami, które zostaną skierowane do realizacji zamówienia:</w:t>
      </w:r>
    </w:p>
    <w:p w:rsidR="00360E5F" w:rsidRPr="003260CE" w:rsidRDefault="00360E5F" w:rsidP="004C441B">
      <w:pPr>
        <w:pStyle w:val="Zwykytekst4"/>
        <w:ind w:firstLine="708"/>
        <w:jc w:val="both"/>
        <w:rPr>
          <w:rFonts w:ascii="Arial" w:hAnsi="Arial" w:cs="Arial"/>
          <w:color w:val="FF00FF"/>
          <w:spacing w:val="-2"/>
          <w:sz w:val="8"/>
          <w:szCs w:val="24"/>
        </w:rPr>
      </w:pPr>
    </w:p>
    <w:tbl>
      <w:tblPr>
        <w:tblW w:w="13846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3"/>
        <w:gridCol w:w="2981"/>
        <w:gridCol w:w="4320"/>
        <w:gridCol w:w="3133"/>
        <w:gridCol w:w="2899"/>
      </w:tblGrid>
      <w:tr w:rsidR="00360E5F" w:rsidRPr="00672CDD" w:rsidTr="00CE6D8E">
        <w:trPr>
          <w:trHeight w:val="709"/>
        </w:trPr>
        <w:tc>
          <w:tcPr>
            <w:tcW w:w="513" w:type="dxa"/>
            <w:shd w:val="clear" w:color="auto" w:fill="E0E0E0"/>
            <w:tcMar>
              <w:right w:w="0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81" w:type="dxa"/>
            <w:shd w:val="clear" w:color="auto" w:fill="E0E0E0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-2590"/>
              </w:tabs>
              <w:spacing w:line="228" w:lineRule="auto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>Imię i nazwisko oraz funkcja w realizacji zamówienia</w:t>
            </w:r>
          </w:p>
        </w:tc>
        <w:tc>
          <w:tcPr>
            <w:tcW w:w="4320" w:type="dxa"/>
            <w:shd w:val="clear" w:color="auto" w:fill="E0E0E0"/>
            <w:tcMar>
              <w:left w:w="28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142"/>
                <w:tab w:val="left" w:pos="284"/>
                <w:tab w:val="left" w:pos="426"/>
              </w:tabs>
              <w:spacing w:line="228" w:lineRule="auto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 xml:space="preserve">Informacje dotyczące doświadczenia </w:t>
            </w:r>
          </w:p>
          <w:p w:rsidR="00360E5F" w:rsidRPr="003260CE" w:rsidRDefault="00360E5F" w:rsidP="001957CA">
            <w:pPr>
              <w:tabs>
                <w:tab w:val="left" w:pos="142"/>
                <w:tab w:val="left" w:pos="284"/>
                <w:tab w:val="left" w:pos="426"/>
              </w:tabs>
              <w:spacing w:line="228" w:lineRule="auto"/>
              <w:jc w:val="center"/>
            </w:pPr>
            <w:r w:rsidRPr="003260CE">
              <w:rPr>
                <w:bCs/>
                <w:sz w:val="22"/>
                <w:szCs w:val="22"/>
              </w:rPr>
              <w:t>(odpowiednio do wymagań)</w:t>
            </w:r>
          </w:p>
        </w:tc>
        <w:tc>
          <w:tcPr>
            <w:tcW w:w="3133" w:type="dxa"/>
            <w:shd w:val="clear" w:color="auto" w:fill="E0E0E0"/>
            <w:tcMar>
              <w:left w:w="28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3912"/>
              </w:tabs>
              <w:spacing w:line="228" w:lineRule="auto"/>
              <w:jc w:val="center"/>
              <w:rPr>
                <w:b/>
              </w:rPr>
            </w:pPr>
            <w:r w:rsidRPr="003260CE">
              <w:rPr>
                <w:b/>
                <w:sz w:val="22"/>
                <w:szCs w:val="22"/>
              </w:rPr>
              <w:t>Nazwa realizatora projektu/</w:t>
            </w:r>
          </w:p>
          <w:p w:rsidR="00360E5F" w:rsidRPr="003260CE" w:rsidRDefault="00360E5F" w:rsidP="001957CA">
            <w:pPr>
              <w:tabs>
                <w:tab w:val="left" w:pos="3912"/>
              </w:tabs>
              <w:spacing w:line="228" w:lineRule="auto"/>
              <w:jc w:val="center"/>
              <w:rPr>
                <w:b/>
              </w:rPr>
            </w:pPr>
            <w:r w:rsidRPr="003260CE">
              <w:rPr>
                <w:b/>
                <w:sz w:val="22"/>
                <w:szCs w:val="22"/>
              </w:rPr>
              <w:t>/zamówienia</w:t>
            </w:r>
          </w:p>
        </w:tc>
        <w:tc>
          <w:tcPr>
            <w:tcW w:w="2899" w:type="dxa"/>
            <w:shd w:val="clear" w:color="auto" w:fill="E0E0E0"/>
            <w:tcMar>
              <w:left w:w="28" w:type="dxa"/>
            </w:tcMar>
            <w:vAlign w:val="center"/>
          </w:tcPr>
          <w:p w:rsidR="00360E5F" w:rsidRPr="003260CE" w:rsidRDefault="00360E5F" w:rsidP="001957CA">
            <w:pPr>
              <w:spacing w:line="228" w:lineRule="auto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 xml:space="preserve">Informacja o podstawie </w:t>
            </w:r>
          </w:p>
          <w:p w:rsidR="00360E5F" w:rsidRPr="003260CE" w:rsidRDefault="00360E5F" w:rsidP="001957CA">
            <w:pPr>
              <w:tabs>
                <w:tab w:val="left" w:pos="3912"/>
              </w:tabs>
              <w:spacing w:line="228" w:lineRule="auto"/>
              <w:jc w:val="center"/>
              <w:rPr>
                <w:b/>
              </w:rPr>
            </w:pPr>
            <w:r w:rsidRPr="003260CE">
              <w:rPr>
                <w:b/>
                <w:bCs/>
                <w:sz w:val="22"/>
                <w:szCs w:val="22"/>
              </w:rPr>
              <w:t>do dysponowania osobą</w:t>
            </w:r>
            <w:r w:rsidRPr="003260CE">
              <w:rPr>
                <w:rFonts w:ascii="Arial Black" w:hAnsi="Arial Black" w:cs="Segoe UI Light"/>
                <w:color w:val="0000FF"/>
                <w:sz w:val="22"/>
                <w:szCs w:val="22"/>
              </w:rPr>
              <w:t>*</w:t>
            </w:r>
          </w:p>
        </w:tc>
      </w:tr>
      <w:tr w:rsidR="00360E5F" w:rsidRPr="00672CDD" w:rsidTr="00CE6D8E">
        <w:trPr>
          <w:trHeight w:val="890"/>
        </w:trPr>
        <w:tc>
          <w:tcPr>
            <w:tcW w:w="513" w:type="dxa"/>
            <w:tcMar>
              <w:right w:w="0" w:type="dxa"/>
            </w:tcMar>
            <w:vAlign w:val="center"/>
          </w:tcPr>
          <w:p w:rsidR="00360E5F" w:rsidRPr="00672CDD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98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20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33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99" w:type="dxa"/>
            <w:tcMar>
              <w:top w:w="28" w:type="dxa"/>
              <w:left w:w="28" w:type="dxa"/>
              <w:bottom w:w="57" w:type="dxa"/>
              <w:right w:w="11" w:type="dxa"/>
            </w:tcMar>
            <w:vAlign w:val="center"/>
          </w:tcPr>
          <w:p w:rsidR="00360E5F" w:rsidRDefault="00360E5F" w:rsidP="004838E4">
            <w:pPr>
              <w:tabs>
                <w:tab w:val="left" w:pos="3912"/>
              </w:tabs>
              <w:rPr>
                <w:szCs w:val="20"/>
                <w:u w:val="dotted"/>
              </w:rPr>
            </w:pPr>
            <w:r w:rsidRPr="003260CE">
              <w:rPr>
                <w:sz w:val="22"/>
                <w:szCs w:val="20"/>
              </w:rPr>
              <w:t>Dysponowanie bezpośrednie:</w:t>
            </w:r>
            <w:r>
              <w:rPr>
                <w:sz w:val="22"/>
                <w:szCs w:val="20"/>
                <w:u w:val="dotted"/>
              </w:rPr>
              <w:t xml:space="preserve">                                               </w:t>
            </w:r>
          </w:p>
          <w:p w:rsidR="00360E5F" w:rsidRPr="003260CE" w:rsidRDefault="00360E5F" w:rsidP="004838E4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  <w:p w:rsidR="00360E5F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 w:rsidRPr="003260CE">
              <w:rPr>
                <w:sz w:val="22"/>
                <w:szCs w:val="20"/>
              </w:rPr>
              <w:t>Dysponowanie pośrednie: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</w:tc>
      </w:tr>
      <w:tr w:rsidR="00360E5F" w:rsidRPr="00672CDD" w:rsidTr="00CE6D8E">
        <w:trPr>
          <w:trHeight w:val="852"/>
        </w:trPr>
        <w:tc>
          <w:tcPr>
            <w:tcW w:w="513" w:type="dxa"/>
            <w:tcMar>
              <w:right w:w="0" w:type="dxa"/>
            </w:tcMar>
            <w:vAlign w:val="center"/>
          </w:tcPr>
          <w:p w:rsidR="00360E5F" w:rsidRPr="00672CDD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298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20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33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99" w:type="dxa"/>
            <w:tcMar>
              <w:top w:w="28" w:type="dxa"/>
              <w:left w:w="28" w:type="dxa"/>
              <w:bottom w:w="57" w:type="dxa"/>
              <w:right w:w="11" w:type="dxa"/>
            </w:tcMar>
            <w:vAlign w:val="center"/>
          </w:tcPr>
          <w:p w:rsidR="00360E5F" w:rsidRDefault="00360E5F" w:rsidP="003260CE">
            <w:pPr>
              <w:tabs>
                <w:tab w:val="left" w:pos="3912"/>
              </w:tabs>
              <w:rPr>
                <w:szCs w:val="20"/>
                <w:u w:val="dotted"/>
              </w:rPr>
            </w:pPr>
            <w:r w:rsidRPr="003260CE">
              <w:rPr>
                <w:sz w:val="22"/>
                <w:szCs w:val="20"/>
              </w:rPr>
              <w:t>Dysponowanie bezpośrednie:</w:t>
            </w:r>
            <w:r>
              <w:rPr>
                <w:sz w:val="22"/>
                <w:szCs w:val="20"/>
                <w:u w:val="dotted"/>
              </w:rPr>
              <w:t xml:space="preserve">                                               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  <w:p w:rsidR="00360E5F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 w:rsidRPr="003260CE">
              <w:rPr>
                <w:sz w:val="22"/>
                <w:szCs w:val="20"/>
              </w:rPr>
              <w:t>Dysponowanie pośrednie: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rFonts w:ascii="Segoe UI Light" w:hAnsi="Segoe UI Light" w:cs="Segoe UI Light"/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</w:tc>
      </w:tr>
      <w:tr w:rsidR="00360E5F" w:rsidRPr="00672CDD" w:rsidTr="00CE6D8E">
        <w:trPr>
          <w:trHeight w:val="814"/>
        </w:trPr>
        <w:tc>
          <w:tcPr>
            <w:tcW w:w="513" w:type="dxa"/>
            <w:tcMar>
              <w:right w:w="0" w:type="dxa"/>
            </w:tcMar>
            <w:vAlign w:val="center"/>
          </w:tcPr>
          <w:p w:rsidR="00360E5F" w:rsidRPr="00672CDD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298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20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33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99" w:type="dxa"/>
            <w:tcMar>
              <w:top w:w="28" w:type="dxa"/>
              <w:left w:w="28" w:type="dxa"/>
              <w:bottom w:w="57" w:type="dxa"/>
              <w:right w:w="11" w:type="dxa"/>
            </w:tcMar>
            <w:vAlign w:val="center"/>
          </w:tcPr>
          <w:p w:rsidR="00360E5F" w:rsidRDefault="00360E5F" w:rsidP="003260CE">
            <w:pPr>
              <w:tabs>
                <w:tab w:val="left" w:pos="3912"/>
              </w:tabs>
              <w:rPr>
                <w:szCs w:val="20"/>
                <w:u w:val="dotted"/>
              </w:rPr>
            </w:pPr>
            <w:r w:rsidRPr="003260CE">
              <w:rPr>
                <w:sz w:val="22"/>
                <w:szCs w:val="20"/>
              </w:rPr>
              <w:t>Dysponowanie bezpośrednie:</w:t>
            </w:r>
            <w:r>
              <w:rPr>
                <w:sz w:val="22"/>
                <w:szCs w:val="20"/>
                <w:u w:val="dotted"/>
              </w:rPr>
              <w:t xml:space="preserve">                                               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  <w:p w:rsidR="00360E5F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 w:rsidRPr="003260CE">
              <w:rPr>
                <w:sz w:val="22"/>
                <w:szCs w:val="20"/>
              </w:rPr>
              <w:t>Dysponowanie pośrednie: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rFonts w:ascii="Segoe UI Light" w:hAnsi="Segoe UI Light" w:cs="Segoe UI Light"/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</w:tc>
      </w:tr>
    </w:tbl>
    <w:p w:rsidR="00360E5F" w:rsidRPr="003260CE" w:rsidRDefault="00360E5F" w:rsidP="001957CA">
      <w:pPr>
        <w:spacing w:line="228" w:lineRule="auto"/>
        <w:ind w:left="1"/>
        <w:rPr>
          <w:rFonts w:ascii="Arial" w:hAnsi="Arial" w:cs="Arial"/>
          <w:sz w:val="20"/>
        </w:rPr>
      </w:pPr>
      <w:r w:rsidRPr="001957CA">
        <w:rPr>
          <w:rFonts w:ascii="Arial Black" w:hAnsi="Arial Black" w:cs="Arial"/>
          <w:color w:val="0000FF"/>
          <w:sz w:val="20"/>
        </w:rPr>
        <w:t>*</w:t>
      </w:r>
      <w:r w:rsidRPr="001957CA">
        <w:rPr>
          <w:rFonts w:ascii="Arial Black" w:hAnsi="Arial Black" w:cs="Arial"/>
          <w:sz w:val="20"/>
        </w:rPr>
        <w:t xml:space="preserve"> </w:t>
      </w:r>
      <w:r w:rsidRPr="003260CE">
        <w:rPr>
          <w:rFonts w:ascii="Arial" w:hAnsi="Arial" w:cs="Arial"/>
          <w:sz w:val="20"/>
        </w:rPr>
        <w:t xml:space="preserve">Wykonawca zobowiązany jest podać na jakiej podstawie dysponuje osobami wymienionymi w kol. 2 – na przykład dysponowanie bezpośrednie: </w:t>
      </w:r>
      <w:r w:rsidRPr="003260CE">
        <w:rPr>
          <w:rFonts w:ascii="Arial" w:hAnsi="Arial" w:cs="Arial"/>
          <w:sz w:val="20"/>
          <w:u w:val="single"/>
        </w:rPr>
        <w:t>stosunek pracy</w:t>
      </w:r>
      <w:r w:rsidRPr="003260CE">
        <w:rPr>
          <w:rFonts w:ascii="Arial" w:hAnsi="Arial" w:cs="Arial"/>
          <w:sz w:val="20"/>
        </w:rPr>
        <w:t xml:space="preserve">, </w:t>
      </w:r>
      <w:r w:rsidRPr="003260CE">
        <w:rPr>
          <w:rFonts w:ascii="Arial" w:hAnsi="Arial" w:cs="Arial"/>
          <w:sz w:val="20"/>
          <w:u w:val="single"/>
        </w:rPr>
        <w:t>umowa zlecenia</w:t>
      </w:r>
      <w:r w:rsidRPr="003260CE">
        <w:rPr>
          <w:rFonts w:ascii="Arial" w:hAnsi="Arial" w:cs="Arial"/>
          <w:sz w:val="20"/>
        </w:rPr>
        <w:t xml:space="preserve">, </w:t>
      </w:r>
      <w:r w:rsidRPr="003260CE">
        <w:rPr>
          <w:rFonts w:ascii="Arial" w:hAnsi="Arial" w:cs="Arial"/>
          <w:sz w:val="20"/>
          <w:u w:val="single"/>
        </w:rPr>
        <w:t>umowa współpracy</w:t>
      </w:r>
      <w:r w:rsidRPr="003260CE">
        <w:rPr>
          <w:rFonts w:ascii="Arial" w:hAnsi="Arial" w:cs="Arial"/>
          <w:sz w:val="20"/>
        </w:rPr>
        <w:t xml:space="preserve"> itp. albo dysponowanie pośrednie: </w:t>
      </w:r>
      <w:r w:rsidRPr="003260CE">
        <w:rPr>
          <w:rFonts w:ascii="Arial" w:hAnsi="Arial" w:cs="Arial"/>
          <w:sz w:val="20"/>
          <w:u w:val="single"/>
        </w:rPr>
        <w:t>dysponowanie zasobem podmiotu trzeciego</w:t>
      </w:r>
      <w:r w:rsidRPr="003260CE">
        <w:rPr>
          <w:rFonts w:ascii="Arial" w:hAnsi="Arial" w:cs="Arial"/>
          <w:sz w:val="20"/>
        </w:rPr>
        <w:t>. Jeżeli w stosunku do różnych osób zachodzą różne podstawy dysponowania należy udzielić informacji z wyszczególnieniem podstaw właściwych dla poszczególnych osób.</w:t>
      </w:r>
    </w:p>
    <w:p w:rsidR="00360E5F" w:rsidRPr="00927123" w:rsidRDefault="00360E5F" w:rsidP="006A1B30">
      <w:pPr>
        <w:pStyle w:val="PlainText"/>
        <w:rPr>
          <w:rFonts w:ascii="Arial" w:hAnsi="Arial" w:cs="Arial"/>
        </w:rPr>
      </w:pPr>
    </w:p>
    <w:p w:rsidR="00360E5F" w:rsidRDefault="00360E5F" w:rsidP="006A1B30">
      <w:pPr>
        <w:jc w:val="both"/>
        <w:rPr>
          <w:rFonts w:ascii="Arial" w:hAnsi="Arial" w:cs="Arial"/>
          <w:sz w:val="20"/>
          <w:szCs w:val="20"/>
        </w:rPr>
      </w:pPr>
    </w:p>
    <w:p w:rsidR="00360E5F" w:rsidRPr="004A6318" w:rsidRDefault="00360E5F" w:rsidP="006A1B30">
      <w:pPr>
        <w:jc w:val="both"/>
        <w:rPr>
          <w:rFonts w:ascii="Arial" w:hAnsi="Arial" w:cs="Arial"/>
          <w:sz w:val="20"/>
          <w:szCs w:val="20"/>
        </w:rPr>
      </w:pPr>
    </w:p>
    <w:p w:rsidR="00360E5F" w:rsidRDefault="00360E5F" w:rsidP="006A1B30">
      <w:pPr>
        <w:rPr>
          <w:szCs w:val="20"/>
        </w:rPr>
      </w:pPr>
      <w:r w:rsidRPr="00387584">
        <w:t>…………….…….</w:t>
      </w:r>
      <w:r w:rsidRPr="00387584">
        <w:rPr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t xml:space="preserve">        </w:t>
      </w:r>
      <w:r>
        <w:t xml:space="preserve">                                                              </w:t>
      </w:r>
      <w:r w:rsidRPr="00387584">
        <w:t xml:space="preserve"> </w:t>
      </w:r>
      <w:r w:rsidRPr="00387584">
        <w:rPr>
          <w:szCs w:val="20"/>
        </w:rPr>
        <w:t>…</w:t>
      </w:r>
      <w:r>
        <w:rPr>
          <w:szCs w:val="20"/>
        </w:rPr>
        <w:t>......</w:t>
      </w:r>
      <w:r w:rsidRPr="00387584">
        <w:rPr>
          <w:szCs w:val="20"/>
        </w:rPr>
        <w:t>………………………………………</w:t>
      </w:r>
    </w:p>
    <w:p w:rsidR="00360E5F" w:rsidRDefault="00360E5F" w:rsidP="006A1B30">
      <w:pPr>
        <w:rPr>
          <w:rFonts w:ascii="Arial" w:hAnsi="Arial" w:cs="Arial"/>
          <w:sz w:val="16"/>
          <w:szCs w:val="16"/>
        </w:rPr>
      </w:pPr>
      <w:r>
        <w:rPr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360E5F" w:rsidRPr="002130C4" w:rsidRDefault="00360E5F" w:rsidP="006A1B30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360E5F" w:rsidRDefault="00360E5F" w:rsidP="004A4ED4">
      <w:pPr>
        <w:keepNext/>
        <w:jc w:val="both"/>
        <w:rPr>
          <w:rFonts w:ascii="Segoe UI Light" w:hAnsi="Segoe UI Light" w:cs="Segoe UI Light"/>
          <w:sz w:val="16"/>
          <w:szCs w:val="16"/>
        </w:rPr>
      </w:pPr>
    </w:p>
    <w:p w:rsidR="00360E5F" w:rsidRPr="004838E4" w:rsidRDefault="00360E5F" w:rsidP="004A4ED4">
      <w:pPr>
        <w:keepNext/>
        <w:jc w:val="both"/>
        <w:rPr>
          <w:rFonts w:ascii="Segoe UI Light" w:hAnsi="Segoe UI Light" w:cs="Segoe UI Light"/>
          <w:b/>
          <w:sz w:val="16"/>
          <w:szCs w:val="16"/>
        </w:rPr>
      </w:pPr>
      <w:r w:rsidRPr="004838E4">
        <w:rPr>
          <w:rFonts w:ascii="Tahoma" w:hAnsi="Tahoma" w:cs="Tahoma"/>
          <w:b/>
          <w:sz w:val="16"/>
          <w:szCs w:val="16"/>
        </w:rPr>
        <w:t>UWAGA</w:t>
      </w:r>
      <w:r w:rsidRPr="004838E4">
        <w:rPr>
          <w:rFonts w:ascii="Segoe UI Light" w:hAnsi="Segoe UI Light" w:cs="Segoe UI Light"/>
          <w:b/>
          <w:sz w:val="16"/>
          <w:szCs w:val="16"/>
        </w:rPr>
        <w:t>:</w:t>
      </w:r>
    </w:p>
    <w:p w:rsidR="00360E5F" w:rsidRPr="00740395" w:rsidRDefault="00360E5F" w:rsidP="00740395">
      <w:pPr>
        <w:keepNext/>
        <w:spacing w:after="120" w:line="228" w:lineRule="auto"/>
        <w:jc w:val="both"/>
        <w:rPr>
          <w:i/>
          <w:sz w:val="22"/>
          <w:szCs w:val="22"/>
        </w:rPr>
      </w:pPr>
      <w:r w:rsidRPr="00740395">
        <w:rPr>
          <w:i/>
          <w:sz w:val="22"/>
          <w:szCs w:val="22"/>
        </w:rPr>
        <w:t>W przypadku, gdy Wykonawca wykazując spełnianie warunku polega na osobach zdolnych do wykonania zamówienia innych podmiotów, na zasadach określonych w art. 26 ust. 2b ustawy Pzp i w kolumnie Forma dysponowania wskaże „dysponowanie zasobem podmiotu trzeciego”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60E5F" w:rsidRPr="00740395" w:rsidRDefault="00360E5F" w:rsidP="00740395">
      <w:pPr>
        <w:spacing w:after="120" w:line="228" w:lineRule="auto"/>
        <w:jc w:val="both"/>
        <w:rPr>
          <w:i/>
          <w:sz w:val="22"/>
          <w:szCs w:val="22"/>
        </w:rPr>
      </w:pPr>
      <w:r w:rsidRPr="00740395">
        <w:rPr>
          <w:i/>
          <w:sz w:val="22"/>
          <w:szCs w:val="22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przedwstępna, czy też z samozatrudnienie się osoby fizycznej prowadzącej działalność gospodarczą.</w:t>
      </w:r>
    </w:p>
    <w:p w:rsidR="00360E5F" w:rsidRPr="00740395" w:rsidRDefault="00360E5F" w:rsidP="00740395">
      <w:pPr>
        <w:spacing w:after="120" w:line="228" w:lineRule="auto"/>
        <w:jc w:val="both"/>
        <w:rPr>
          <w:i/>
          <w:sz w:val="22"/>
          <w:szCs w:val="22"/>
        </w:rPr>
      </w:pPr>
      <w:r w:rsidRPr="00740395">
        <w:rPr>
          <w:i/>
          <w:sz w:val="22"/>
          <w:szCs w:val="22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 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360E5F" w:rsidRPr="00672CDD" w:rsidRDefault="00360E5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360E5F" w:rsidRPr="00672CDD" w:rsidRDefault="00360E5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sectPr w:rsidR="00360E5F" w:rsidRPr="00672CDD" w:rsidSect="0088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5F" w:rsidRDefault="00360E5F">
      <w:r>
        <w:separator/>
      </w:r>
    </w:p>
  </w:endnote>
  <w:endnote w:type="continuationSeparator" w:id="0">
    <w:p w:rsidR="00360E5F" w:rsidRDefault="0036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Pr="00973BAB" w:rsidRDefault="00360E5F" w:rsidP="00FF4402">
    <w:pPr>
      <w:pStyle w:val="Footer"/>
      <w:jc w:val="right"/>
      <w:rPr>
        <w:rFonts w:ascii="Verdana" w:hAnsi="Verdana"/>
        <w:sz w:val="16"/>
        <w:szCs w:val="16"/>
      </w:rPr>
    </w:pPr>
    <w:r w:rsidRPr="00973BAB">
      <w:rPr>
        <w:rFonts w:ascii="Verdana" w:hAnsi="Verdana"/>
        <w:sz w:val="16"/>
        <w:szCs w:val="16"/>
      </w:rPr>
      <w:t xml:space="preserve">strona </w:t>
    </w:r>
    <w:r w:rsidRPr="00973BAB">
      <w:rPr>
        <w:rFonts w:ascii="Verdana" w:hAnsi="Verdana"/>
        <w:bCs/>
        <w:sz w:val="16"/>
        <w:szCs w:val="16"/>
      </w:rPr>
      <w:fldChar w:fldCharType="begin"/>
    </w:r>
    <w:r w:rsidRPr="00973BAB">
      <w:rPr>
        <w:rFonts w:ascii="Verdana" w:hAnsi="Verdana"/>
        <w:bCs/>
        <w:sz w:val="16"/>
        <w:szCs w:val="16"/>
      </w:rPr>
      <w:instrText>PAGE</w:instrText>
    </w:r>
    <w:r w:rsidRPr="00973BAB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2</w:t>
    </w:r>
    <w:r w:rsidRPr="00973BAB">
      <w:rPr>
        <w:rFonts w:ascii="Verdana" w:hAnsi="Verdana"/>
        <w:bCs/>
        <w:sz w:val="16"/>
        <w:szCs w:val="16"/>
      </w:rPr>
      <w:fldChar w:fldCharType="end"/>
    </w:r>
    <w:r w:rsidRPr="00973BAB">
      <w:rPr>
        <w:rFonts w:ascii="Verdana" w:hAnsi="Verdana"/>
        <w:sz w:val="16"/>
        <w:szCs w:val="16"/>
      </w:rPr>
      <w:t xml:space="preserve"> z </w:t>
    </w:r>
    <w:r w:rsidRPr="00973BAB">
      <w:rPr>
        <w:rFonts w:ascii="Verdana" w:hAnsi="Verdana"/>
        <w:bCs/>
        <w:sz w:val="16"/>
        <w:szCs w:val="16"/>
      </w:rPr>
      <w:fldChar w:fldCharType="begin"/>
    </w:r>
    <w:r w:rsidRPr="00973BAB">
      <w:rPr>
        <w:rFonts w:ascii="Verdana" w:hAnsi="Verdana"/>
        <w:bCs/>
        <w:sz w:val="16"/>
        <w:szCs w:val="16"/>
      </w:rPr>
      <w:instrText>NUMPAGES</w:instrText>
    </w:r>
    <w:r w:rsidRPr="00973BAB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2</w:t>
    </w:r>
    <w:r w:rsidRPr="00973BAB">
      <w:rPr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5F" w:rsidRDefault="00360E5F">
      <w:r>
        <w:separator/>
      </w:r>
    </w:p>
  </w:footnote>
  <w:footnote w:type="continuationSeparator" w:id="0">
    <w:p w:rsidR="00360E5F" w:rsidRDefault="0036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C6A24"/>
    <w:multiLevelType w:val="hybridMultilevel"/>
    <w:tmpl w:val="57FE3432"/>
    <w:lvl w:ilvl="0" w:tplc="69CE952C">
      <w:start w:val="2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eastAsia="Times New Roman" w:hAnsi="Symbol" w:hint="default"/>
        <w:b/>
        <w:color w:val="0000FF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5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11F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1AF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D7B0B"/>
    <w:rsid w:val="000E01DB"/>
    <w:rsid w:val="000E0B57"/>
    <w:rsid w:val="000E1118"/>
    <w:rsid w:val="000E19B4"/>
    <w:rsid w:val="000E19E8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BF6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9DC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A3F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57CA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0C4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68F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20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2F7235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0CE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ADD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0E5F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2B1F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584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DD8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0B6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5F90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398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8E4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138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4ED4"/>
    <w:rsid w:val="004A524B"/>
    <w:rsid w:val="004A5486"/>
    <w:rsid w:val="004A5F7E"/>
    <w:rsid w:val="004A622D"/>
    <w:rsid w:val="004A6318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441B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289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7F6"/>
    <w:rsid w:val="00526CFE"/>
    <w:rsid w:val="00526FC6"/>
    <w:rsid w:val="005271CB"/>
    <w:rsid w:val="005271F5"/>
    <w:rsid w:val="00527236"/>
    <w:rsid w:val="005272F9"/>
    <w:rsid w:val="00527476"/>
    <w:rsid w:val="0053023F"/>
    <w:rsid w:val="00530888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69B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0B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1FA6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589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8BD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943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5AF9"/>
    <w:rsid w:val="00606737"/>
    <w:rsid w:val="00606B3A"/>
    <w:rsid w:val="006079C0"/>
    <w:rsid w:val="00607AF3"/>
    <w:rsid w:val="00607B8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56D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CDD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B3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0F6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495"/>
    <w:rsid w:val="006E28D7"/>
    <w:rsid w:val="006E2B91"/>
    <w:rsid w:val="006E3162"/>
    <w:rsid w:val="006E3175"/>
    <w:rsid w:val="006E3446"/>
    <w:rsid w:val="006E49C3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395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715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779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AF6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3CE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0A5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1F4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632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292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5D81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370"/>
    <w:rsid w:val="008C2633"/>
    <w:rsid w:val="008C29F9"/>
    <w:rsid w:val="008C2E55"/>
    <w:rsid w:val="008C2E9E"/>
    <w:rsid w:val="008C2F79"/>
    <w:rsid w:val="008C31D2"/>
    <w:rsid w:val="008C35E1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EBC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D3C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25C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123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4BC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67DB4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3BAB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9E5"/>
    <w:rsid w:val="009D1C2C"/>
    <w:rsid w:val="009D1C7A"/>
    <w:rsid w:val="009D1FF1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8AB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70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1A44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3AC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4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E5E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444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35E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6D8E"/>
    <w:rsid w:val="00CE7A12"/>
    <w:rsid w:val="00CE7AB1"/>
    <w:rsid w:val="00CE7BE5"/>
    <w:rsid w:val="00CE7E4F"/>
    <w:rsid w:val="00CF041D"/>
    <w:rsid w:val="00CF0544"/>
    <w:rsid w:val="00CF0AAE"/>
    <w:rsid w:val="00CF0C4D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CF7A86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04B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32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6D06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124"/>
    <w:rsid w:val="00DE0312"/>
    <w:rsid w:val="00DE08A4"/>
    <w:rsid w:val="00DE0C76"/>
    <w:rsid w:val="00DE0EEE"/>
    <w:rsid w:val="00DE1015"/>
    <w:rsid w:val="00DE160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1A9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5B26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53C"/>
    <w:rsid w:val="00E64F88"/>
    <w:rsid w:val="00E6524D"/>
    <w:rsid w:val="00E65BCB"/>
    <w:rsid w:val="00E65BE3"/>
    <w:rsid w:val="00E661AF"/>
    <w:rsid w:val="00E6659A"/>
    <w:rsid w:val="00E66A04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3FB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E23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FE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77FA6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E4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402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441B"/>
    <w:pPr>
      <w:keepNext/>
      <w:jc w:val="center"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39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wykytekst3">
    <w:name w:val="Zwykły tekst3"/>
    <w:basedOn w:val="Normal"/>
    <w:uiPriority w:val="99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"/>
    <w:uiPriority w:val="99"/>
    <w:rsid w:val="00CD146B"/>
    <w:rPr>
      <w:rFonts w:ascii="Courier New" w:hAnsi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CD1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14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D14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46B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46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DBC"/>
    <w:rPr>
      <w:rFonts w:ascii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rsid w:val="001957C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957CA"/>
    <w:rPr>
      <w:rFonts w:ascii="Courier New" w:hAnsi="Courier New"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589</Words>
  <Characters>3540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Jolanta Kołodziejczak</cp:lastModifiedBy>
  <cp:revision>38</cp:revision>
  <cp:lastPrinted>2019-06-03T11:01:00Z</cp:lastPrinted>
  <dcterms:created xsi:type="dcterms:W3CDTF">2018-07-04T11:59:00Z</dcterms:created>
  <dcterms:modified xsi:type="dcterms:W3CDTF">2019-09-03T09:18:00Z</dcterms:modified>
</cp:coreProperties>
</file>