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F3" w:rsidRPr="009F2F4A" w:rsidRDefault="00B00FF3" w:rsidP="000D7F74">
      <w:pPr>
        <w:spacing w:after="0" w:line="36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0D7F74">
        <w:rPr>
          <w:rFonts w:ascii="Arial" w:hAnsi="Arial" w:cs="Arial"/>
          <w:b/>
          <w:sz w:val="23"/>
          <w:szCs w:val="21"/>
        </w:rPr>
        <w:t xml:space="preserve">      Zamawiający</w:t>
      </w:r>
      <w:r w:rsidRPr="009F2F4A">
        <w:rPr>
          <w:rFonts w:ascii="Arial" w:hAnsi="Arial" w:cs="Arial"/>
          <w:b/>
          <w:sz w:val="21"/>
          <w:szCs w:val="21"/>
        </w:rPr>
        <w:t>:</w:t>
      </w:r>
    </w:p>
    <w:p w:rsidR="00B00FF3" w:rsidRPr="009F2F4A" w:rsidRDefault="00B00FF3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GMINA JONKOWO </w:t>
      </w:r>
    </w:p>
    <w:p w:rsidR="00B00FF3" w:rsidRPr="009F2F4A" w:rsidRDefault="00B00FF3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B00FF3" w:rsidRPr="009F2F4A" w:rsidRDefault="00B00FF3" w:rsidP="00D9502A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9F2F4A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B00FF3" w:rsidRPr="009F2F4A" w:rsidRDefault="00B00FF3" w:rsidP="00D9502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B00FF3" w:rsidRPr="009F2F4A" w:rsidRDefault="00B00FF3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Wykonawca:</w:t>
      </w:r>
    </w:p>
    <w:p w:rsidR="00B00FF3" w:rsidRPr="009F2F4A" w:rsidRDefault="00B00FF3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00FF3" w:rsidRPr="009F2F4A" w:rsidRDefault="00B00FF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00FF3" w:rsidRPr="009F2F4A" w:rsidRDefault="00B00FF3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9F2F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00FF3" w:rsidRPr="009F2F4A" w:rsidRDefault="00B00FF3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B00FF3" w:rsidRPr="009F2F4A" w:rsidRDefault="00B00FF3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B00FF3" w:rsidRPr="009F2F4A" w:rsidRDefault="00B00FF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00FF3" w:rsidRPr="00435883" w:rsidRDefault="00B00FF3" w:rsidP="00435883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435883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B00FF3" w:rsidRPr="00435883" w:rsidRDefault="00B00FF3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składane na podstawie art. 25a ust. 1 ustawy z dnia 29 stycznia 2004 r. </w:t>
      </w:r>
    </w:p>
    <w:p w:rsidR="00B00FF3" w:rsidRPr="00435883" w:rsidRDefault="00B00FF3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 Prawo zamówień publicznych (dalej jako: ustawa Pzp), </w:t>
      </w:r>
    </w:p>
    <w:p w:rsidR="00B00FF3" w:rsidRDefault="00B00FF3" w:rsidP="004358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35883">
        <w:rPr>
          <w:rFonts w:ascii="Arial" w:hAnsi="Arial" w:cs="Arial"/>
          <w:b/>
          <w:sz w:val="23"/>
          <w:szCs w:val="21"/>
          <w:u w:val="single"/>
        </w:rPr>
        <w:t>DOTYCZĄCE SPEŁNIANIA WARUNKÓW UDZIAŁU W POSTĘPOWANIU</w:t>
      </w:r>
    </w:p>
    <w:p w:rsidR="00B00FF3" w:rsidRPr="0013529D" w:rsidRDefault="00B00FF3" w:rsidP="000D7F74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3529D">
        <w:rPr>
          <w:rFonts w:ascii="Arial" w:hAnsi="Arial" w:cs="Arial"/>
          <w:sz w:val="24"/>
          <w:szCs w:val="24"/>
        </w:rPr>
        <w:t>Na potrzeby postępowania o ud</w:t>
      </w:r>
      <w:r>
        <w:rPr>
          <w:rFonts w:ascii="Arial" w:hAnsi="Arial" w:cs="Arial"/>
          <w:sz w:val="24"/>
          <w:szCs w:val="24"/>
        </w:rPr>
        <w:t xml:space="preserve">zielenie zamówienia publicznego, </w:t>
      </w:r>
      <w:r w:rsidRPr="0013529D">
        <w:rPr>
          <w:rFonts w:ascii="Arial" w:hAnsi="Arial" w:cs="Arial"/>
          <w:bCs/>
          <w:sz w:val="24"/>
          <w:szCs w:val="24"/>
        </w:rPr>
        <w:t xml:space="preserve">oznaczenie sprawy: </w:t>
      </w:r>
      <w:r w:rsidRPr="0013529D">
        <w:rPr>
          <w:rFonts w:ascii="Arial" w:hAnsi="Arial" w:cs="Arial"/>
          <w:sz w:val="24"/>
          <w:szCs w:val="24"/>
        </w:rPr>
        <w:t>GK.271.</w:t>
      </w:r>
      <w:r>
        <w:rPr>
          <w:rFonts w:ascii="Arial" w:hAnsi="Arial" w:cs="Arial"/>
          <w:sz w:val="24"/>
          <w:szCs w:val="24"/>
        </w:rPr>
        <w:t>12</w:t>
      </w:r>
      <w:r w:rsidRPr="0013529D">
        <w:rPr>
          <w:rFonts w:ascii="Arial" w:hAnsi="Arial" w:cs="Arial"/>
          <w:sz w:val="24"/>
          <w:szCs w:val="24"/>
        </w:rPr>
        <w:t>.2018, pn. „</w:t>
      </w:r>
      <w:r w:rsidRPr="0013529D">
        <w:rPr>
          <w:rFonts w:ascii="Arial" w:hAnsi="Arial" w:cs="Arial"/>
          <w:b/>
          <w:sz w:val="24"/>
          <w:szCs w:val="24"/>
        </w:rPr>
        <w:t>Modernizacja zespołu boisk rekreacyjnych w</w:t>
      </w:r>
      <w:r>
        <w:rPr>
          <w:rFonts w:ascii="Arial" w:hAnsi="Arial" w:cs="Arial"/>
          <w:b/>
          <w:sz w:val="24"/>
          <w:szCs w:val="24"/>
        </w:rPr>
        <w:t> </w:t>
      </w:r>
      <w:r w:rsidRPr="0013529D">
        <w:rPr>
          <w:rFonts w:ascii="Arial" w:hAnsi="Arial" w:cs="Arial"/>
          <w:b/>
          <w:sz w:val="24"/>
          <w:szCs w:val="24"/>
        </w:rPr>
        <w:t>Jonkowie oraz budowa szatni przy boisku sportowym we Wrzesinie – z dopuszczeniem ofert częściowych</w:t>
      </w:r>
      <w:r w:rsidRPr="0013529D">
        <w:rPr>
          <w:rFonts w:ascii="Arial" w:hAnsi="Arial" w:cs="Arial"/>
          <w:sz w:val="24"/>
          <w:szCs w:val="24"/>
        </w:rPr>
        <w:t>”, prowadzonego przez Gminę Jonkowo ul.</w:t>
      </w:r>
      <w:r>
        <w:rPr>
          <w:rFonts w:ascii="Arial" w:hAnsi="Arial" w:cs="Arial"/>
          <w:sz w:val="24"/>
          <w:szCs w:val="24"/>
        </w:rPr>
        <w:t> </w:t>
      </w:r>
      <w:r w:rsidRPr="0013529D">
        <w:rPr>
          <w:rFonts w:ascii="Arial" w:hAnsi="Arial" w:cs="Arial"/>
          <w:sz w:val="24"/>
          <w:szCs w:val="24"/>
        </w:rPr>
        <w:t>Klonowa 2, 11-042 Jonkowo</w:t>
      </w:r>
      <w:r w:rsidRPr="0013529D">
        <w:rPr>
          <w:rFonts w:ascii="Arial" w:hAnsi="Arial" w:cs="Arial"/>
          <w:i/>
          <w:sz w:val="24"/>
          <w:szCs w:val="24"/>
        </w:rPr>
        <w:t xml:space="preserve">, </w:t>
      </w:r>
      <w:r w:rsidRPr="0013529D">
        <w:rPr>
          <w:rFonts w:ascii="Arial" w:hAnsi="Arial" w:cs="Arial"/>
          <w:sz w:val="24"/>
          <w:szCs w:val="24"/>
        </w:rPr>
        <w:t>oświadczam, co następuje:</w:t>
      </w:r>
    </w:p>
    <w:p w:rsidR="00B00FF3" w:rsidRPr="000D7F74" w:rsidRDefault="00B00FF3" w:rsidP="008C570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9"/>
          <w:szCs w:val="21"/>
        </w:rPr>
      </w:pPr>
    </w:p>
    <w:p w:rsidR="00B00FF3" w:rsidRPr="009F2F4A" w:rsidRDefault="00B00FF3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INFORMACJA DOTYCZĄCA WYKONAWCY:</w:t>
      </w:r>
    </w:p>
    <w:p w:rsidR="00B00FF3" w:rsidRPr="000D7F74" w:rsidRDefault="00B00FF3" w:rsidP="00C014B5">
      <w:pPr>
        <w:spacing w:after="0" w:line="360" w:lineRule="auto"/>
        <w:jc w:val="both"/>
        <w:rPr>
          <w:rFonts w:ascii="Arial" w:hAnsi="Arial" w:cs="Arial"/>
          <w:sz w:val="11"/>
          <w:szCs w:val="21"/>
        </w:rPr>
      </w:pPr>
    </w:p>
    <w:p w:rsidR="00B00FF3" w:rsidRPr="0013529D" w:rsidRDefault="00B00FF3" w:rsidP="000D7F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</w:pPr>
      <w:r w:rsidRPr="0013529D">
        <w:rPr>
          <w:rFonts w:ascii="Arial" w:hAnsi="Arial" w:cs="Arial"/>
          <w:b/>
          <w:sz w:val="24"/>
          <w:szCs w:val="24"/>
        </w:rPr>
        <w:t>Oświadczam, że spełniam warunki udziału w postępowaniu określone przez</w:t>
      </w:r>
      <w:r w:rsidRPr="0013529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3529D">
        <w:rPr>
          <w:rFonts w:ascii="Arial" w:hAnsi="Arial" w:cs="Arial"/>
          <w:b/>
          <w:sz w:val="24"/>
          <w:szCs w:val="24"/>
        </w:rPr>
        <w:t>Zamawiającego</w:t>
      </w:r>
      <w:r w:rsidRPr="0013529D">
        <w:rPr>
          <w:rFonts w:ascii="Arial" w:hAnsi="Arial" w:cs="Arial"/>
          <w:sz w:val="24"/>
          <w:szCs w:val="24"/>
        </w:rPr>
        <w:t xml:space="preserve"> w</w:t>
      </w:r>
      <w:r w:rsidRPr="0013529D">
        <w:rPr>
          <w:rFonts w:ascii="Arial" w:hAnsi="Arial" w:cs="Arial"/>
          <w:color w:val="FF0000"/>
          <w:sz w:val="24"/>
          <w:szCs w:val="24"/>
        </w:rPr>
        <w:t xml:space="preserve"> </w:t>
      </w:r>
      <w:r w:rsidRPr="0013529D"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  <w:t>SIWZ  Części I Instrukcje dla Wykonawców - rozdz. VIII Warunki udziału w postępowaniu: ust.</w:t>
      </w:r>
      <w:r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  <w:t xml:space="preserve"> </w:t>
      </w:r>
      <w:r w:rsidRPr="0013529D"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  <w:t xml:space="preserve">2. </w:t>
      </w:r>
      <w:r w:rsidRPr="0013529D">
        <w:rPr>
          <w:rFonts w:ascii="Times New Roman" w:hAnsi="Times New Roman"/>
          <w:bCs/>
          <w:i/>
          <w:sz w:val="24"/>
          <w:szCs w:val="24"/>
          <w:u w:val="dotted"/>
          <w:shd w:val="clear" w:color="auto" w:fill="E6E6E6"/>
        </w:rPr>
        <w:t xml:space="preserve">Zdolność techniczna lub zawodowa Wymagane </w:t>
      </w:r>
      <w:r w:rsidRPr="000D7F74">
        <w:rPr>
          <w:rFonts w:ascii="Times New Roman" w:hAnsi="Times New Roman"/>
          <w:bCs/>
          <w:i/>
          <w:sz w:val="24"/>
          <w:szCs w:val="24"/>
          <w:u w:val="dotted"/>
          <w:shd w:val="clear" w:color="auto" w:fill="E6E6E6"/>
        </w:rPr>
        <w:t>doświadczenie</w:t>
      </w:r>
      <w:r w:rsidRPr="000D7F74">
        <w:rPr>
          <w:rFonts w:ascii="Arial" w:hAnsi="Arial" w:cs="Arial"/>
          <w:sz w:val="24"/>
          <w:u w:val="single"/>
          <w:shd w:val="clear" w:color="auto" w:fill="E6E6E6"/>
        </w:rPr>
        <w:t xml:space="preserve"> </w:t>
      </w:r>
      <w:r w:rsidRPr="000D7F74">
        <w:rPr>
          <w:rFonts w:ascii="Times New Roman" w:hAnsi="Times New Roman"/>
          <w:i/>
          <w:sz w:val="24"/>
          <w:u w:val="dotted"/>
          <w:shd w:val="clear" w:color="auto" w:fill="E6E6E6"/>
        </w:rPr>
        <w:t>Wykonawcy w zakresie CZĘŚCI 1 oraz Części 2  zamówienia</w:t>
      </w:r>
      <w:r>
        <w:rPr>
          <w:rFonts w:ascii="Times New Roman" w:hAnsi="Times New Roman"/>
          <w:i/>
          <w:sz w:val="24"/>
          <w:u w:val="dotted"/>
          <w:shd w:val="clear" w:color="auto" w:fill="E6E6E6"/>
        </w:rPr>
        <w:t>.</w:t>
      </w:r>
      <w:r w:rsidRPr="0013529D">
        <w:rPr>
          <w:rFonts w:ascii="Times New Roman" w:hAnsi="Times New Roman"/>
          <w:bCs/>
          <w:i/>
          <w:sz w:val="24"/>
          <w:szCs w:val="24"/>
          <w:u w:val="dotted"/>
          <w:shd w:val="clear" w:color="auto" w:fill="FFFFFF"/>
        </w:rPr>
        <w:t xml:space="preserve"> </w:t>
      </w:r>
      <w:r w:rsidRPr="0013529D">
        <w:rPr>
          <w:rFonts w:ascii="Times New Roman" w:hAnsi="Times New Roman"/>
          <w:bCs/>
          <w:i/>
          <w:color w:val="FFFFFF"/>
          <w:sz w:val="24"/>
          <w:szCs w:val="24"/>
          <w:u w:val="dotted"/>
          <w:shd w:val="clear" w:color="auto" w:fill="FFFFFF"/>
        </w:rPr>
        <w:t>.</w:t>
      </w:r>
    </w:p>
    <w:p w:rsidR="00B00FF3" w:rsidRPr="0013529D" w:rsidRDefault="00B00FF3" w:rsidP="007330F0">
      <w:pPr>
        <w:spacing w:after="6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dotted"/>
          <w:shd w:val="clear" w:color="auto" w:fill="FFFFFF"/>
        </w:rPr>
      </w:pPr>
      <w:r w:rsidRPr="000D7F74">
        <w:rPr>
          <w:rFonts w:ascii="Times New Roman" w:hAnsi="Times New Roman"/>
          <w:i/>
          <w:sz w:val="20"/>
          <w:szCs w:val="24"/>
        </w:rPr>
        <w:t>(wskazać dokument i właściwą jednostkę redakcyjną dokumentu, w której określono warunki udziału w</w:t>
      </w:r>
      <w:r>
        <w:rPr>
          <w:rFonts w:ascii="Times New Roman" w:hAnsi="Times New Roman"/>
          <w:i/>
          <w:sz w:val="20"/>
          <w:szCs w:val="24"/>
        </w:rPr>
        <w:t> </w:t>
      </w:r>
      <w:r w:rsidRPr="000D7F74">
        <w:rPr>
          <w:rFonts w:ascii="Times New Roman" w:hAnsi="Times New Roman"/>
          <w:i/>
          <w:sz w:val="20"/>
          <w:szCs w:val="24"/>
        </w:rPr>
        <w:t>postępowaniu)</w:t>
      </w:r>
      <w:r w:rsidRPr="0013529D">
        <w:rPr>
          <w:rFonts w:ascii="Times New Roman" w:hAnsi="Times New Roman"/>
          <w:i/>
          <w:sz w:val="24"/>
          <w:szCs w:val="24"/>
        </w:rPr>
        <w:t>.</w:t>
      </w:r>
    </w:p>
    <w:p w:rsidR="00B00FF3" w:rsidRPr="00375C2F" w:rsidRDefault="00B00FF3" w:rsidP="00C014B5">
      <w:pPr>
        <w:spacing w:after="0" w:line="360" w:lineRule="auto"/>
        <w:jc w:val="both"/>
        <w:rPr>
          <w:rFonts w:ascii="Courier New" w:hAnsi="Courier New" w:cs="Courier New"/>
          <w:i/>
          <w:color w:val="FF0000"/>
          <w:sz w:val="2"/>
          <w:szCs w:val="16"/>
        </w:rPr>
      </w:pPr>
    </w:p>
    <w:p w:rsidR="00B00FF3" w:rsidRPr="00387584" w:rsidRDefault="00B00FF3" w:rsidP="00387584">
      <w:pPr>
        <w:rPr>
          <w:rFonts w:ascii="Times New Roman" w:hAnsi="Times New Roman"/>
          <w:b/>
          <w:color w:val="FF0000"/>
        </w:rPr>
      </w:pPr>
      <w:r w:rsidRPr="00387584">
        <w:rPr>
          <w:rFonts w:ascii="Times New Roman" w:hAnsi="Times New Roman"/>
          <w:i/>
          <w:color w:val="FF0000"/>
        </w:rPr>
        <w:t>(</w:t>
      </w:r>
      <w:r w:rsidRPr="00387584">
        <w:rPr>
          <w:rFonts w:ascii="Times New Roman" w:hAnsi="Times New Roman"/>
          <w:b/>
          <w:color w:val="FF0000"/>
        </w:rPr>
        <w:t xml:space="preserve">* </w:t>
      </w:r>
      <w:r w:rsidRPr="00387584">
        <w:rPr>
          <w:rFonts w:ascii="Times New Roman" w:hAnsi="Times New Roman"/>
          <w:i/>
          <w:color w:val="FF0000"/>
          <w:u w:val="single"/>
        </w:rPr>
        <w:t>skreślić nazwę części zamówienia, której treść oświadczenia nie dotyczy)</w:t>
      </w:r>
    </w:p>
    <w:p w:rsidR="00B00FF3" w:rsidRPr="000D7F74" w:rsidRDefault="00B00FF3" w:rsidP="00A51FBA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:rsidR="00B00FF3" w:rsidRPr="000D7F74" w:rsidRDefault="00B00FF3" w:rsidP="00025C8D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B00FF3" w:rsidRPr="00387584" w:rsidRDefault="00B00FF3" w:rsidP="00387584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B00FF3" w:rsidRDefault="00B00FF3" w:rsidP="00387584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B00FF3" w:rsidRPr="00387584" w:rsidRDefault="00B00FF3" w:rsidP="00387584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B00FF3" w:rsidRPr="009F2F4A" w:rsidRDefault="00B00FF3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B00FF3" w:rsidRPr="009F2F4A" w:rsidRDefault="00B00FF3" w:rsidP="00A51FBA">
      <w:pPr>
        <w:spacing w:after="0" w:line="216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Times New Roman" w:hAnsi="Times New Roman"/>
          <w:i/>
          <w:shd w:val="clear" w:color="auto" w:fill="E6E6E6"/>
        </w:rPr>
        <w:t xml:space="preserve">                          </w:t>
      </w:r>
      <w:r w:rsidRPr="009F2F4A">
        <w:rPr>
          <w:rFonts w:ascii="Times New Roman" w:hAnsi="Times New Roman"/>
          <w:shd w:val="clear" w:color="auto" w:fill="E6E6E6"/>
        </w:rPr>
        <w:t xml:space="preserve">        </w:t>
      </w:r>
    </w:p>
    <w:p w:rsidR="00B00FF3" w:rsidRPr="009F2F4A" w:rsidRDefault="00B00FF3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3"/>
          <w:szCs w:val="21"/>
        </w:rPr>
      </w:pPr>
      <w:r w:rsidRPr="009F2F4A">
        <w:rPr>
          <w:rFonts w:ascii="Arial" w:hAnsi="Arial" w:cs="Arial"/>
          <w:b/>
          <w:sz w:val="23"/>
          <w:szCs w:val="21"/>
        </w:rPr>
        <w:t>INFORMACJA W ZWIĄZKU Z POLEGANIEM NA ZASOBACH INNYCH PODMIOTÓW</w:t>
      </w:r>
      <w:r w:rsidRPr="009F2F4A">
        <w:rPr>
          <w:rFonts w:ascii="Arial" w:hAnsi="Arial" w:cs="Arial"/>
          <w:sz w:val="23"/>
          <w:szCs w:val="21"/>
        </w:rPr>
        <w:t xml:space="preserve">: </w:t>
      </w:r>
    </w:p>
    <w:p w:rsidR="00B00FF3" w:rsidRPr="00435883" w:rsidRDefault="00B00FF3" w:rsidP="00FC0317">
      <w:pPr>
        <w:spacing w:after="0" w:line="360" w:lineRule="auto"/>
        <w:jc w:val="both"/>
        <w:rPr>
          <w:rFonts w:ascii="Times New Roman" w:hAnsi="Times New Roman"/>
          <w:i/>
          <w:sz w:val="24"/>
          <w:u w:val="dotted"/>
          <w:shd w:val="clear" w:color="auto" w:fill="E6E6E6"/>
        </w:rPr>
      </w:pPr>
      <w:r w:rsidRPr="00F64FCA">
        <w:rPr>
          <w:rFonts w:ascii="Arial" w:hAnsi="Arial" w:cs="Arial"/>
          <w:sz w:val="23"/>
          <w:szCs w:val="23"/>
        </w:rPr>
        <w:t>Oświadczam, że w celu wykazania spełniania warunków udziału w postępowaniu, określonych przez zamawiającego w</w:t>
      </w:r>
      <w:r w:rsidRPr="00375C2F">
        <w:rPr>
          <w:rFonts w:ascii="Arial" w:hAnsi="Arial" w:cs="Arial"/>
          <w:color w:val="FF0000"/>
          <w:sz w:val="23"/>
          <w:szCs w:val="21"/>
        </w:rPr>
        <w:t xml:space="preserve"> </w:t>
      </w:r>
      <w:r w:rsidRPr="0013529D"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  <w:t>SIWZ  Części I Instrukcje dla Wykonawców - rozdz. VIII Warunki udziału w postępowaniu: ust.</w:t>
      </w:r>
      <w:r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  <w:t xml:space="preserve"> </w:t>
      </w:r>
      <w:r w:rsidRPr="0013529D"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  <w:t xml:space="preserve">2. </w:t>
      </w:r>
      <w:r w:rsidRPr="0013529D">
        <w:rPr>
          <w:rFonts w:ascii="Times New Roman" w:hAnsi="Times New Roman"/>
          <w:bCs/>
          <w:i/>
          <w:sz w:val="24"/>
          <w:szCs w:val="24"/>
          <w:u w:val="dotted"/>
          <w:shd w:val="clear" w:color="auto" w:fill="E6E6E6"/>
        </w:rPr>
        <w:t xml:space="preserve">Zdolność techniczna lub zawodowa Wymagane </w:t>
      </w:r>
      <w:r w:rsidRPr="000D7F74">
        <w:rPr>
          <w:rFonts w:ascii="Times New Roman" w:hAnsi="Times New Roman"/>
          <w:bCs/>
          <w:i/>
          <w:sz w:val="24"/>
          <w:szCs w:val="24"/>
          <w:u w:val="dotted"/>
          <w:shd w:val="clear" w:color="auto" w:fill="E6E6E6"/>
        </w:rPr>
        <w:t>doświadczenie</w:t>
      </w:r>
      <w:r w:rsidRPr="000D7F74">
        <w:rPr>
          <w:rFonts w:ascii="Arial" w:hAnsi="Arial" w:cs="Arial"/>
          <w:sz w:val="24"/>
          <w:u w:val="single"/>
          <w:shd w:val="clear" w:color="auto" w:fill="E6E6E6"/>
        </w:rPr>
        <w:t xml:space="preserve"> </w:t>
      </w:r>
      <w:r w:rsidRPr="000D7F74">
        <w:rPr>
          <w:rFonts w:ascii="Times New Roman" w:hAnsi="Times New Roman"/>
          <w:i/>
          <w:sz w:val="24"/>
          <w:u w:val="dotted"/>
          <w:shd w:val="clear" w:color="auto" w:fill="E6E6E6"/>
        </w:rPr>
        <w:t>Wykonawcy w zakresie CZĘŚCI 1 oraz CZĘŚCI 2  ZAMÓWIENIA</w:t>
      </w:r>
      <w:r w:rsidRPr="00F64FCA">
        <w:rPr>
          <w:rFonts w:ascii="Times New Roman" w:hAnsi="Times New Roman"/>
          <w:bCs/>
          <w:i/>
          <w:color w:val="FFFFFF"/>
          <w:sz w:val="24"/>
          <w:u w:val="dotted"/>
          <w:shd w:val="clear" w:color="auto" w:fill="FFFFFF"/>
        </w:rPr>
        <w:t>.</w:t>
      </w:r>
      <w:r>
        <w:rPr>
          <w:rFonts w:ascii="Times New Roman" w:hAnsi="Times New Roman"/>
          <w:i/>
          <w:sz w:val="24"/>
          <w:u w:val="dotted"/>
          <w:shd w:val="clear" w:color="auto" w:fill="E6E6E6"/>
        </w:rPr>
        <w:t>(</w:t>
      </w:r>
      <w:r w:rsidRPr="00435883">
        <w:rPr>
          <w:rFonts w:ascii="Times New Roman" w:hAnsi="Times New Roman"/>
          <w:i/>
          <w:sz w:val="20"/>
          <w:szCs w:val="20"/>
        </w:rPr>
        <w:t>wskazać dokument i właściwą jednostkę redakcyjną dokumentu, w</w:t>
      </w:r>
      <w:r>
        <w:rPr>
          <w:rFonts w:ascii="Times New Roman" w:hAnsi="Times New Roman"/>
          <w:i/>
          <w:sz w:val="20"/>
          <w:szCs w:val="20"/>
        </w:rPr>
        <w:t> </w:t>
      </w:r>
      <w:r w:rsidRPr="00435883">
        <w:rPr>
          <w:rFonts w:ascii="Times New Roman" w:hAnsi="Times New Roman"/>
          <w:i/>
          <w:sz w:val="20"/>
          <w:szCs w:val="20"/>
        </w:rPr>
        <w:t>której określono warunki udziału w postępowaniu)</w:t>
      </w:r>
      <w:r w:rsidRPr="00435883">
        <w:rPr>
          <w:rFonts w:ascii="Times New Roman" w:hAnsi="Times New Roman"/>
          <w:i/>
          <w:sz w:val="18"/>
          <w:szCs w:val="20"/>
        </w:rPr>
        <w:t>,</w:t>
      </w:r>
      <w:r w:rsidRPr="00435883">
        <w:rPr>
          <w:rFonts w:ascii="Arial" w:hAnsi="Arial" w:cs="Arial"/>
          <w:color w:val="FF0000"/>
          <w:sz w:val="19"/>
          <w:szCs w:val="21"/>
        </w:rPr>
        <w:t xml:space="preserve"> </w:t>
      </w:r>
      <w:r w:rsidRPr="009F2F4A">
        <w:rPr>
          <w:rFonts w:ascii="Arial" w:hAnsi="Arial" w:cs="Arial"/>
          <w:sz w:val="23"/>
          <w:szCs w:val="21"/>
        </w:rPr>
        <w:t xml:space="preserve">polegam na zasobach następującego/ych podmiotu/ów: </w:t>
      </w:r>
    </w:p>
    <w:p w:rsidR="00B00FF3" w:rsidRPr="009F2F4A" w:rsidRDefault="00B00FF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..……………………………………………………………………………………………......………………….……………………………………..,</w:t>
      </w:r>
      <w:r w:rsidRPr="009F2F4A">
        <w:rPr>
          <w:rFonts w:ascii="Arial" w:hAnsi="Arial" w:cs="Arial"/>
          <w:sz w:val="21"/>
          <w:szCs w:val="21"/>
        </w:rPr>
        <w:t xml:space="preserve"> </w:t>
      </w:r>
      <w:r w:rsidRPr="009F2F4A">
        <w:rPr>
          <w:rFonts w:ascii="Arial" w:hAnsi="Arial" w:cs="Arial"/>
          <w:sz w:val="23"/>
          <w:szCs w:val="21"/>
        </w:rPr>
        <w:t>w następującym zakresie</w:t>
      </w:r>
      <w:r w:rsidRPr="009F2F4A">
        <w:rPr>
          <w:rFonts w:ascii="Arial" w:hAnsi="Arial" w:cs="Arial"/>
          <w:sz w:val="21"/>
          <w:szCs w:val="21"/>
        </w:rPr>
        <w:t>: ……………………………</w:t>
      </w:r>
    </w:p>
    <w:p w:rsidR="00B00FF3" w:rsidRPr="009F2F4A" w:rsidRDefault="00B00FF3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Pr="00375C2F">
        <w:rPr>
          <w:rFonts w:ascii="Arial" w:hAnsi="Arial" w:cs="Arial"/>
          <w:color w:val="FF0000"/>
          <w:sz w:val="21"/>
          <w:szCs w:val="21"/>
        </w:rPr>
        <w:t xml:space="preserve">  </w:t>
      </w:r>
      <w:r w:rsidRPr="009F2F4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00FF3" w:rsidRDefault="00B00FF3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bookmarkStart w:id="0" w:name="_GoBack"/>
      <w:bookmarkEnd w:id="0"/>
    </w:p>
    <w:p w:rsidR="00B00FF3" w:rsidRPr="00375C2F" w:rsidRDefault="00B00FF3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B00FF3" w:rsidRPr="00387584" w:rsidRDefault="00B00FF3" w:rsidP="00B24A2D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B00FF3" w:rsidRDefault="00B00FF3" w:rsidP="00B24A2D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B00FF3" w:rsidRPr="00387584" w:rsidRDefault="00B00FF3" w:rsidP="00B24A2D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B00FF3" w:rsidRDefault="00B00FF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00FF3" w:rsidRDefault="00B00FF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00FF3" w:rsidRPr="009F2F4A" w:rsidRDefault="00B00FF3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00FF3" w:rsidRPr="00375C2F" w:rsidRDefault="00B00FF3" w:rsidP="00D23F3D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B00FF3" w:rsidRPr="009F2F4A" w:rsidRDefault="00B00FF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F2F4A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9F2F4A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B00FF3" w:rsidRPr="009F2F4A" w:rsidRDefault="00B00FF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0FF3" w:rsidRPr="00387584" w:rsidRDefault="00B00FF3" w:rsidP="00B24A2D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B00FF3" w:rsidRDefault="00B00FF3" w:rsidP="00B24A2D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B00FF3" w:rsidRPr="00387584" w:rsidRDefault="00B00FF3" w:rsidP="00B24A2D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B00FF3" w:rsidRPr="009F2F4A" w:rsidRDefault="00B00FF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0FF3" w:rsidRPr="009F2F4A" w:rsidRDefault="00B00FF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</w:p>
    <w:p w:rsidR="00B00FF3" w:rsidRPr="009F2F4A" w:rsidRDefault="00B00FF3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00FF3" w:rsidRPr="009F2F4A" w:rsidSect="00FF12C6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F3" w:rsidRDefault="00B00FF3" w:rsidP="0038231F">
      <w:pPr>
        <w:spacing w:after="0" w:line="240" w:lineRule="auto"/>
      </w:pPr>
      <w:r>
        <w:separator/>
      </w:r>
    </w:p>
  </w:endnote>
  <w:endnote w:type="continuationSeparator" w:id="0">
    <w:p w:rsidR="00B00FF3" w:rsidRDefault="00B00F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F3" w:rsidRDefault="00B00FF3" w:rsidP="00F10C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FF3" w:rsidRDefault="00B00FF3" w:rsidP="00A51F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F3" w:rsidRPr="009F2F4A" w:rsidRDefault="00B00FF3" w:rsidP="00A51FBA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9F2F4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12</w:t>
    </w:r>
    <w:r w:rsidRPr="009F2F4A">
      <w:rPr>
        <w:rFonts w:ascii="Times New Roman" w:hAnsi="Times New Roman"/>
        <w:i/>
      </w:rPr>
      <w:t>.2018</w:t>
    </w:r>
    <w:r w:rsidRPr="009F2F4A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Pr="009F2F4A">
      <w:rPr>
        <w:rStyle w:val="PageNumber"/>
        <w:rFonts w:ascii="Times New Roman" w:hAnsi="Times New Roman"/>
        <w:i/>
      </w:rPr>
      <w:fldChar w:fldCharType="begin"/>
    </w:r>
    <w:r w:rsidRPr="009F2F4A">
      <w:rPr>
        <w:rStyle w:val="PageNumber"/>
        <w:rFonts w:ascii="Times New Roman" w:hAnsi="Times New Roman"/>
        <w:i/>
      </w:rPr>
      <w:instrText xml:space="preserve"> PAGE </w:instrText>
    </w:r>
    <w:r w:rsidRPr="009F2F4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9F2F4A">
      <w:rPr>
        <w:rStyle w:val="PageNumber"/>
        <w:rFonts w:ascii="Times New Roman" w:hAnsi="Times New Roman"/>
        <w:i/>
      </w:rPr>
      <w:fldChar w:fldCharType="end"/>
    </w:r>
    <w:r w:rsidRPr="009F2F4A">
      <w:rPr>
        <w:rStyle w:val="PageNumber"/>
        <w:rFonts w:ascii="Times New Roman" w:hAnsi="Times New Roman"/>
        <w:i/>
      </w:rPr>
      <w:t>/</w:t>
    </w:r>
    <w:r w:rsidRPr="009F2F4A">
      <w:rPr>
        <w:rStyle w:val="PageNumber"/>
        <w:rFonts w:ascii="Times New Roman" w:hAnsi="Times New Roman"/>
        <w:i/>
      </w:rPr>
      <w:fldChar w:fldCharType="begin"/>
    </w:r>
    <w:r w:rsidRPr="009F2F4A">
      <w:rPr>
        <w:rStyle w:val="PageNumber"/>
        <w:rFonts w:ascii="Times New Roman" w:hAnsi="Times New Roman"/>
        <w:i/>
      </w:rPr>
      <w:instrText xml:space="preserve"> NUMPAGES </w:instrText>
    </w:r>
    <w:r w:rsidRPr="009F2F4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9F2F4A">
      <w:rPr>
        <w:rStyle w:val="PageNumber"/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F3" w:rsidRDefault="00B00FF3" w:rsidP="0038231F">
      <w:pPr>
        <w:spacing w:after="0" w:line="240" w:lineRule="auto"/>
      </w:pPr>
      <w:r>
        <w:separator/>
      </w:r>
    </w:p>
  </w:footnote>
  <w:footnote w:type="continuationSeparator" w:id="0">
    <w:p w:rsidR="00B00FF3" w:rsidRDefault="00B00F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F3" w:rsidRPr="00D023EB" w:rsidRDefault="00B00FF3" w:rsidP="00FF12C6">
    <w:pPr>
      <w:pStyle w:val="Header"/>
      <w:jc w:val="right"/>
      <w:rPr>
        <w:rFonts w:ascii="Times New Roman" w:hAnsi="Times New Roman"/>
        <w:sz w:val="24"/>
        <w:szCs w:val="24"/>
      </w:rPr>
    </w:pPr>
    <w:r w:rsidRPr="00D023EB">
      <w:rPr>
        <w:rFonts w:ascii="Times New Roman" w:hAnsi="Times New Roman"/>
        <w:b/>
        <w:i/>
        <w:sz w:val="24"/>
        <w:szCs w:val="24"/>
      </w:rPr>
      <w:t>SIWZ Część I - Załącznik Nr 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771C"/>
    <w:rsid w:val="000303EE"/>
    <w:rsid w:val="000542F2"/>
    <w:rsid w:val="00073C3D"/>
    <w:rsid w:val="000809B6"/>
    <w:rsid w:val="000A2344"/>
    <w:rsid w:val="000B1025"/>
    <w:rsid w:val="000B54D1"/>
    <w:rsid w:val="000C021E"/>
    <w:rsid w:val="000C18AF"/>
    <w:rsid w:val="000C44F1"/>
    <w:rsid w:val="000C68A5"/>
    <w:rsid w:val="000D6F17"/>
    <w:rsid w:val="000D73C4"/>
    <w:rsid w:val="000D7F74"/>
    <w:rsid w:val="000E4D37"/>
    <w:rsid w:val="00103666"/>
    <w:rsid w:val="0012407A"/>
    <w:rsid w:val="00127172"/>
    <w:rsid w:val="00130F9E"/>
    <w:rsid w:val="0013529D"/>
    <w:rsid w:val="001517EF"/>
    <w:rsid w:val="00155B80"/>
    <w:rsid w:val="00176CA3"/>
    <w:rsid w:val="00183471"/>
    <w:rsid w:val="001855F0"/>
    <w:rsid w:val="001902D2"/>
    <w:rsid w:val="00190D6E"/>
    <w:rsid w:val="00192BD1"/>
    <w:rsid w:val="00194596"/>
    <w:rsid w:val="00196F4B"/>
    <w:rsid w:val="001B4AF7"/>
    <w:rsid w:val="001C6945"/>
    <w:rsid w:val="001D0FC9"/>
    <w:rsid w:val="001D3A19"/>
    <w:rsid w:val="001F027E"/>
    <w:rsid w:val="00203A40"/>
    <w:rsid w:val="002168A8"/>
    <w:rsid w:val="00255142"/>
    <w:rsid w:val="00256CEC"/>
    <w:rsid w:val="00262D61"/>
    <w:rsid w:val="00290B01"/>
    <w:rsid w:val="002B09CA"/>
    <w:rsid w:val="002C1C7B"/>
    <w:rsid w:val="002C4948"/>
    <w:rsid w:val="002E641A"/>
    <w:rsid w:val="00313417"/>
    <w:rsid w:val="00313911"/>
    <w:rsid w:val="00325F4E"/>
    <w:rsid w:val="00333209"/>
    <w:rsid w:val="00333FF7"/>
    <w:rsid w:val="00337073"/>
    <w:rsid w:val="00350CD9"/>
    <w:rsid w:val="00351F8A"/>
    <w:rsid w:val="00364235"/>
    <w:rsid w:val="00375C2F"/>
    <w:rsid w:val="0038231F"/>
    <w:rsid w:val="00387584"/>
    <w:rsid w:val="00391447"/>
    <w:rsid w:val="003A1C98"/>
    <w:rsid w:val="003B2070"/>
    <w:rsid w:val="003B214C"/>
    <w:rsid w:val="003B7238"/>
    <w:rsid w:val="003C3B64"/>
    <w:rsid w:val="003E1710"/>
    <w:rsid w:val="003F024C"/>
    <w:rsid w:val="00425A5A"/>
    <w:rsid w:val="00433DAD"/>
    <w:rsid w:val="00434CC2"/>
    <w:rsid w:val="00435883"/>
    <w:rsid w:val="004609F1"/>
    <w:rsid w:val="004651B5"/>
    <w:rsid w:val="004761C6"/>
    <w:rsid w:val="00476E7D"/>
    <w:rsid w:val="00482F6E"/>
    <w:rsid w:val="00484F88"/>
    <w:rsid w:val="004A6318"/>
    <w:rsid w:val="004C4854"/>
    <w:rsid w:val="004D7E48"/>
    <w:rsid w:val="004F23F7"/>
    <w:rsid w:val="004F40EF"/>
    <w:rsid w:val="00520174"/>
    <w:rsid w:val="00526560"/>
    <w:rsid w:val="00562973"/>
    <w:rsid w:val="005641F0"/>
    <w:rsid w:val="0057471C"/>
    <w:rsid w:val="00585A87"/>
    <w:rsid w:val="00594E46"/>
    <w:rsid w:val="005B2CB5"/>
    <w:rsid w:val="005C39CA"/>
    <w:rsid w:val="005E176A"/>
    <w:rsid w:val="006043E9"/>
    <w:rsid w:val="00634311"/>
    <w:rsid w:val="00642D7D"/>
    <w:rsid w:val="006A3A1F"/>
    <w:rsid w:val="006A42BD"/>
    <w:rsid w:val="006A52B6"/>
    <w:rsid w:val="006F0034"/>
    <w:rsid w:val="006F3D32"/>
    <w:rsid w:val="007004B2"/>
    <w:rsid w:val="0070595D"/>
    <w:rsid w:val="007118F0"/>
    <w:rsid w:val="0072560B"/>
    <w:rsid w:val="00725BD5"/>
    <w:rsid w:val="007330F0"/>
    <w:rsid w:val="0074618C"/>
    <w:rsid w:val="00746532"/>
    <w:rsid w:val="00750E05"/>
    <w:rsid w:val="00751725"/>
    <w:rsid w:val="00756C8F"/>
    <w:rsid w:val="00762E8F"/>
    <w:rsid w:val="007840F2"/>
    <w:rsid w:val="007900DA"/>
    <w:rsid w:val="007936D6"/>
    <w:rsid w:val="007961C8"/>
    <w:rsid w:val="007A0BE0"/>
    <w:rsid w:val="007B01C8"/>
    <w:rsid w:val="007B7F85"/>
    <w:rsid w:val="007D5B61"/>
    <w:rsid w:val="007E2F69"/>
    <w:rsid w:val="00804F07"/>
    <w:rsid w:val="00825A09"/>
    <w:rsid w:val="00827EB1"/>
    <w:rsid w:val="00830AB1"/>
    <w:rsid w:val="00833FCD"/>
    <w:rsid w:val="00842991"/>
    <w:rsid w:val="00845219"/>
    <w:rsid w:val="008651BD"/>
    <w:rsid w:val="00875114"/>
    <w:rsid w:val="008757E1"/>
    <w:rsid w:val="00892E48"/>
    <w:rsid w:val="008C5709"/>
    <w:rsid w:val="008C6DF8"/>
    <w:rsid w:val="008D0487"/>
    <w:rsid w:val="008D3570"/>
    <w:rsid w:val="008E56EF"/>
    <w:rsid w:val="008E5F29"/>
    <w:rsid w:val="008F3B4E"/>
    <w:rsid w:val="00903B8A"/>
    <w:rsid w:val="00912364"/>
    <w:rsid w:val="0091264E"/>
    <w:rsid w:val="009219B3"/>
    <w:rsid w:val="009301A2"/>
    <w:rsid w:val="009440B7"/>
    <w:rsid w:val="00952535"/>
    <w:rsid w:val="00956C26"/>
    <w:rsid w:val="00960337"/>
    <w:rsid w:val="00961C1E"/>
    <w:rsid w:val="00975019"/>
    <w:rsid w:val="00975C49"/>
    <w:rsid w:val="00976B88"/>
    <w:rsid w:val="00987942"/>
    <w:rsid w:val="00993603"/>
    <w:rsid w:val="009B770E"/>
    <w:rsid w:val="009C7756"/>
    <w:rsid w:val="009F2F4A"/>
    <w:rsid w:val="00A15F7E"/>
    <w:rsid w:val="00A166B0"/>
    <w:rsid w:val="00A204C6"/>
    <w:rsid w:val="00A22DCF"/>
    <w:rsid w:val="00A234C0"/>
    <w:rsid w:val="00A24C2D"/>
    <w:rsid w:val="00A26C24"/>
    <w:rsid w:val="00A276E4"/>
    <w:rsid w:val="00A3062E"/>
    <w:rsid w:val="00A347DE"/>
    <w:rsid w:val="00A51FBA"/>
    <w:rsid w:val="00A56C95"/>
    <w:rsid w:val="00A85B45"/>
    <w:rsid w:val="00AA5157"/>
    <w:rsid w:val="00AB3E65"/>
    <w:rsid w:val="00AE6FF2"/>
    <w:rsid w:val="00B0088C"/>
    <w:rsid w:val="00B00FF3"/>
    <w:rsid w:val="00B15219"/>
    <w:rsid w:val="00B15FD3"/>
    <w:rsid w:val="00B24A2D"/>
    <w:rsid w:val="00B34079"/>
    <w:rsid w:val="00B70E33"/>
    <w:rsid w:val="00B8005E"/>
    <w:rsid w:val="00B830CE"/>
    <w:rsid w:val="00B90E42"/>
    <w:rsid w:val="00B94B9B"/>
    <w:rsid w:val="00BB0C3C"/>
    <w:rsid w:val="00BF1DCF"/>
    <w:rsid w:val="00C014B5"/>
    <w:rsid w:val="00C4103F"/>
    <w:rsid w:val="00C45973"/>
    <w:rsid w:val="00C57DEB"/>
    <w:rsid w:val="00C627A4"/>
    <w:rsid w:val="00C72A3B"/>
    <w:rsid w:val="00C81012"/>
    <w:rsid w:val="00C86538"/>
    <w:rsid w:val="00C86A5E"/>
    <w:rsid w:val="00CC4BAA"/>
    <w:rsid w:val="00CD201D"/>
    <w:rsid w:val="00CE08E7"/>
    <w:rsid w:val="00D023EB"/>
    <w:rsid w:val="00D23F3D"/>
    <w:rsid w:val="00D33A15"/>
    <w:rsid w:val="00D34D9A"/>
    <w:rsid w:val="00D409DE"/>
    <w:rsid w:val="00D42C9B"/>
    <w:rsid w:val="00D51BA9"/>
    <w:rsid w:val="00D531AB"/>
    <w:rsid w:val="00D531D5"/>
    <w:rsid w:val="00D54667"/>
    <w:rsid w:val="00D63D10"/>
    <w:rsid w:val="00D7532C"/>
    <w:rsid w:val="00D9502A"/>
    <w:rsid w:val="00DA23FA"/>
    <w:rsid w:val="00DA6EC7"/>
    <w:rsid w:val="00DD0687"/>
    <w:rsid w:val="00DD146A"/>
    <w:rsid w:val="00DD3E9D"/>
    <w:rsid w:val="00DF4A72"/>
    <w:rsid w:val="00DF6043"/>
    <w:rsid w:val="00E022A1"/>
    <w:rsid w:val="00E0293B"/>
    <w:rsid w:val="00E1285B"/>
    <w:rsid w:val="00E21B42"/>
    <w:rsid w:val="00E25DC0"/>
    <w:rsid w:val="00E309E9"/>
    <w:rsid w:val="00E31C06"/>
    <w:rsid w:val="00E64482"/>
    <w:rsid w:val="00E65685"/>
    <w:rsid w:val="00E73190"/>
    <w:rsid w:val="00E73CEB"/>
    <w:rsid w:val="00E84534"/>
    <w:rsid w:val="00EA1816"/>
    <w:rsid w:val="00EB7CDE"/>
    <w:rsid w:val="00ED249A"/>
    <w:rsid w:val="00EE1FBF"/>
    <w:rsid w:val="00EF5F87"/>
    <w:rsid w:val="00EF74CA"/>
    <w:rsid w:val="00F04280"/>
    <w:rsid w:val="00F06D04"/>
    <w:rsid w:val="00F10C66"/>
    <w:rsid w:val="00F365F2"/>
    <w:rsid w:val="00F43919"/>
    <w:rsid w:val="00F610BB"/>
    <w:rsid w:val="00F64FCA"/>
    <w:rsid w:val="00FA21D1"/>
    <w:rsid w:val="00FC0317"/>
    <w:rsid w:val="00FD05F9"/>
    <w:rsid w:val="00FD62D0"/>
    <w:rsid w:val="00FE2C28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A51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472</Words>
  <Characters>2838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29</cp:revision>
  <cp:lastPrinted>2018-11-07T16:40:00Z</cp:lastPrinted>
  <dcterms:created xsi:type="dcterms:W3CDTF">2017-11-02T06:33:00Z</dcterms:created>
  <dcterms:modified xsi:type="dcterms:W3CDTF">2018-11-07T16:42:00Z</dcterms:modified>
</cp:coreProperties>
</file>