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6" w:rsidRPr="00BD4D27" w:rsidRDefault="00AA3AE6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  <w:t xml:space="preserve">                  </w:t>
      </w:r>
      <w:r w:rsidRPr="002F00D6">
        <w:t xml:space="preserve">SIWZ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6</w:t>
      </w:r>
    </w:p>
    <w:p w:rsidR="00AA3AE6" w:rsidRPr="009A381D" w:rsidRDefault="00AA3AE6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A3AE6" w:rsidRPr="009A381D" w:rsidRDefault="00AA3AE6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A3AE6" w:rsidRPr="009A381D" w:rsidRDefault="00AA3AE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AA3AE6" w:rsidRPr="00E47346" w:rsidRDefault="00AA3AE6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AA3AE6" w:rsidRPr="009A381D" w:rsidRDefault="00AA3AE6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A3AE6" w:rsidRPr="009A381D" w:rsidRDefault="00AA3AE6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A3AE6" w:rsidRPr="009A381D" w:rsidRDefault="00AA3AE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AA3AE6" w:rsidRDefault="00AA3AE6" w:rsidP="002E7C40">
      <w:pPr>
        <w:jc w:val="both"/>
        <w:rPr>
          <w:rFonts w:ascii="Cambria" w:hAnsi="Cambria" w:cs="Arial"/>
          <w:b/>
          <w:szCs w:val="24"/>
        </w:rPr>
      </w:pPr>
    </w:p>
    <w:p w:rsidR="00AA3AE6" w:rsidRDefault="00AA3AE6" w:rsidP="002E7C40">
      <w:pPr>
        <w:jc w:val="both"/>
        <w:rPr>
          <w:rFonts w:ascii="Cambria" w:hAnsi="Cambria" w:cs="Arial"/>
          <w:b/>
          <w:szCs w:val="24"/>
        </w:rPr>
      </w:pPr>
    </w:p>
    <w:p w:rsidR="00AA3AE6" w:rsidRDefault="00AA3AE6" w:rsidP="003B43B2">
      <w:pPr>
        <w:spacing w:after="160"/>
        <w:jc w:val="center"/>
        <w:rPr>
          <w:rFonts w:ascii="Arial" w:hAnsi="Arial" w:cs="Arial"/>
          <w:b/>
          <w:color w:val="FF00FF"/>
          <w:sz w:val="28"/>
          <w:szCs w:val="24"/>
        </w:rPr>
      </w:pPr>
    </w:p>
    <w:p w:rsidR="00AA3AE6" w:rsidRPr="00315268" w:rsidRDefault="00AA3AE6" w:rsidP="003B43B2">
      <w:pPr>
        <w:spacing w:after="1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15268">
        <w:rPr>
          <w:rFonts w:ascii="Arial" w:hAnsi="Arial" w:cs="Arial"/>
          <w:b/>
          <w:sz w:val="28"/>
          <w:szCs w:val="24"/>
        </w:rPr>
        <w:t>OŚWIADCZENIE</w:t>
      </w:r>
    </w:p>
    <w:p w:rsidR="00AA3AE6" w:rsidRPr="00F77FC3" w:rsidRDefault="00AA3AE6" w:rsidP="00F77FC3">
      <w:pPr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F77FC3">
        <w:rPr>
          <w:rFonts w:ascii="Arial" w:hAnsi="Arial" w:cs="Arial"/>
          <w:szCs w:val="24"/>
        </w:rPr>
        <w:t xml:space="preserve">Na potrzeby postępowania o udzielenie zamówienia publicznego </w:t>
      </w:r>
      <w:r w:rsidRPr="00F77FC3">
        <w:rPr>
          <w:rFonts w:ascii="Arial" w:hAnsi="Arial" w:cs="Arial"/>
          <w:i/>
          <w:szCs w:val="24"/>
        </w:rPr>
        <w:t>znak</w:t>
      </w:r>
      <w:r w:rsidRPr="00F77FC3">
        <w:rPr>
          <w:rFonts w:ascii="Arial" w:hAnsi="Arial" w:cs="Arial"/>
          <w:szCs w:val="24"/>
        </w:rPr>
        <w:t xml:space="preserve"> </w:t>
      </w:r>
      <w:r w:rsidRPr="00F77FC3">
        <w:rPr>
          <w:rFonts w:ascii="Arial" w:hAnsi="Arial" w:cs="Arial"/>
          <w:i/>
          <w:szCs w:val="24"/>
        </w:rPr>
        <w:t>sprawy</w:t>
      </w:r>
      <w:r w:rsidRPr="00F77FC3">
        <w:rPr>
          <w:rFonts w:ascii="Arial" w:hAnsi="Arial" w:cs="Arial"/>
          <w:szCs w:val="24"/>
        </w:rPr>
        <w:t xml:space="preserve">: GK.271.2.2019 pn. </w:t>
      </w:r>
      <w:r w:rsidRPr="00F77FC3">
        <w:rPr>
          <w:rFonts w:ascii="Arial" w:hAnsi="Arial" w:cs="Arial"/>
          <w:b/>
          <w:szCs w:val="24"/>
        </w:rPr>
        <w:t>„</w:t>
      </w:r>
      <w:r w:rsidRPr="00F77FC3">
        <w:rPr>
          <w:rFonts w:ascii="Arial" w:hAnsi="Arial" w:cs="Arial"/>
          <w:b/>
          <w:bCs/>
          <w:spacing w:val="3"/>
        </w:rPr>
        <w:t xml:space="preserve">UDZIELENIE I OBSŁUGA DŁUGOTERMINOWEGO KREDYTU BANKOWEGO </w:t>
      </w:r>
      <w:r w:rsidRPr="00F77FC3">
        <w:rPr>
          <w:rFonts w:ascii="Arial" w:hAnsi="Arial" w:cs="Arial"/>
          <w:b/>
          <w:bCs/>
        </w:rPr>
        <w:t>W WYSOKOŚCI 9.915.525,37 PLN</w:t>
      </w:r>
      <w:r w:rsidRPr="00F77FC3">
        <w:rPr>
          <w:rFonts w:ascii="Arial" w:hAnsi="Arial" w:cs="Arial"/>
          <w:b/>
          <w:spacing w:val="7"/>
          <w:szCs w:val="24"/>
        </w:rPr>
        <w:t>”</w:t>
      </w:r>
      <w:r w:rsidRPr="00F77FC3">
        <w:rPr>
          <w:rFonts w:ascii="Arial" w:hAnsi="Arial" w:cs="Arial"/>
          <w:szCs w:val="24"/>
        </w:rPr>
        <w:t xml:space="preserve"> prowadzonego przez Gminę Jonkowo ul. Klonowa 2, 11-042 Jonkowo</w:t>
      </w:r>
      <w:r w:rsidRPr="00F77FC3">
        <w:rPr>
          <w:rFonts w:ascii="Arial" w:hAnsi="Arial" w:cs="Arial"/>
          <w:i/>
          <w:szCs w:val="24"/>
        </w:rPr>
        <w:t xml:space="preserve">, </w:t>
      </w:r>
      <w:r w:rsidRPr="00F77FC3">
        <w:rPr>
          <w:rFonts w:ascii="Arial" w:hAnsi="Arial" w:cs="Arial"/>
          <w:szCs w:val="24"/>
        </w:rPr>
        <w:t xml:space="preserve">w celu potwierdzenia braku podstaw wykluczenia na podstawie art. 24 ust. 1 pkt 15 </w:t>
      </w:r>
      <w:r w:rsidRPr="00F77FC3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F77FC3">
        <w:rPr>
          <w:rFonts w:ascii="Arial" w:hAnsi="Arial" w:cs="Arial"/>
          <w:i/>
          <w:szCs w:val="22"/>
        </w:rPr>
        <w:t xml:space="preserve">(jedn. tekst </w:t>
      </w:r>
      <w:r w:rsidRPr="00F77FC3">
        <w:rPr>
          <w:rFonts w:ascii="Arial" w:hAnsi="Arial" w:cs="Arial"/>
          <w:i/>
          <w:szCs w:val="22"/>
          <w:shd w:val="clear" w:color="auto" w:fill="FFFFFF"/>
        </w:rPr>
        <w:t>Dz. U. z 2018 r. poz. 1986 z późn. zm.</w:t>
      </w:r>
      <w:r w:rsidRPr="00F77FC3">
        <w:rPr>
          <w:rFonts w:ascii="Arial" w:hAnsi="Arial" w:cs="Arial"/>
          <w:i/>
          <w:szCs w:val="22"/>
        </w:rPr>
        <w:t xml:space="preserve">) </w:t>
      </w:r>
      <w:r w:rsidRPr="00F77FC3">
        <w:rPr>
          <w:rFonts w:ascii="Arial" w:hAnsi="Arial" w:cs="Arial"/>
          <w:szCs w:val="24"/>
        </w:rPr>
        <w:t xml:space="preserve">oświadczam, że: </w:t>
      </w:r>
    </w:p>
    <w:p w:rsidR="00AA3AE6" w:rsidRPr="00F77FC3" w:rsidRDefault="00AA3AE6" w:rsidP="00F77FC3">
      <w:pPr>
        <w:spacing w:line="312" w:lineRule="auto"/>
        <w:jc w:val="both"/>
        <w:rPr>
          <w:rFonts w:ascii="Arial" w:hAnsi="Arial" w:cs="Arial"/>
          <w:szCs w:val="24"/>
        </w:rPr>
      </w:pPr>
      <w:r w:rsidRPr="00F77FC3">
        <w:rPr>
          <w:rFonts w:ascii="Arial" w:hAnsi="Arial" w:cs="Arial"/>
          <w:b/>
          <w:szCs w:val="24"/>
        </w:rPr>
        <w:t xml:space="preserve">nie wydano*/wydano* </w:t>
      </w:r>
      <w:r w:rsidRPr="00F77FC3">
        <w:rPr>
          <w:rFonts w:ascii="Arial" w:hAnsi="Arial" w:cs="Arial"/>
          <w:szCs w:val="24"/>
        </w:rPr>
        <w:t>wobec nas prawomocnego wyroku sądu lub ostatecznej decyzji administracyjnej o zaleganiu z uiszczaniem podatków, opłat lub składek na ubezpieczenia społeczne lub zdrowotne;</w:t>
      </w:r>
    </w:p>
    <w:p w:rsidR="00AA3AE6" w:rsidRPr="00EE7B4F" w:rsidRDefault="00AA3AE6" w:rsidP="002E7C40">
      <w:pPr>
        <w:ind w:left="425"/>
        <w:jc w:val="both"/>
        <w:rPr>
          <w:rFonts w:ascii="Cambria" w:hAnsi="Cambria" w:cs="Arial"/>
          <w:b/>
          <w:i/>
          <w:szCs w:val="24"/>
        </w:rPr>
      </w:pPr>
    </w:p>
    <w:p w:rsidR="00AA3AE6" w:rsidRPr="00EE7B4F" w:rsidRDefault="00AA3AE6" w:rsidP="002E7C40">
      <w:pPr>
        <w:jc w:val="both"/>
        <w:rPr>
          <w:rFonts w:ascii="Cambria" w:hAnsi="Cambria" w:cs="Arial"/>
          <w:i/>
          <w:szCs w:val="24"/>
        </w:rPr>
      </w:pPr>
      <w:r w:rsidRPr="00EE7B4F">
        <w:rPr>
          <w:rFonts w:ascii="Cambria" w:hAnsi="Cambria" w:cs="Arial"/>
          <w:b/>
          <w:i/>
          <w:szCs w:val="24"/>
        </w:rPr>
        <w:t xml:space="preserve">Uwaga: </w:t>
      </w:r>
      <w:r w:rsidRPr="00EE7B4F">
        <w:rPr>
          <w:rFonts w:ascii="Cambria" w:hAnsi="Cambria" w:cs="Arial"/>
          <w:i/>
          <w:szCs w:val="24"/>
        </w:rPr>
        <w:t>Wykonawca wraz ze złożeniem powyższego oświadczenia, może przedstawić́ dokumenty potwierdzające dokonanie płatności tych należności wraz z ewentualnymi odsetkami lub grzywnami lub zawarcie wiążącego porozumienia w sprawie spłat tych należności.</w:t>
      </w:r>
    </w:p>
    <w:p w:rsidR="00AA3AE6" w:rsidRPr="00EE7B4F" w:rsidRDefault="00AA3AE6" w:rsidP="002E7C40">
      <w:pPr>
        <w:ind w:left="425"/>
        <w:jc w:val="both"/>
        <w:rPr>
          <w:rFonts w:ascii="Cambria" w:hAnsi="Cambria" w:cs="Arial"/>
          <w:i/>
          <w:szCs w:val="24"/>
        </w:rPr>
      </w:pPr>
    </w:p>
    <w:p w:rsidR="00AA3AE6" w:rsidRPr="00EE7B4F" w:rsidRDefault="00AA3AE6" w:rsidP="002E7C40">
      <w:pPr>
        <w:rPr>
          <w:rFonts w:ascii="Cambria" w:hAnsi="Cambria" w:cs="Arial"/>
          <w:b/>
          <w:i/>
          <w:szCs w:val="24"/>
        </w:rPr>
      </w:pPr>
      <w:r w:rsidRPr="00EE7B4F">
        <w:rPr>
          <w:rFonts w:ascii="Cambria" w:hAnsi="Cambria" w:cs="Arial"/>
          <w:b/>
          <w:i/>
          <w:szCs w:val="24"/>
        </w:rPr>
        <w:t xml:space="preserve">* </w:t>
      </w:r>
      <w:r w:rsidRPr="00B546F2">
        <w:rPr>
          <w:rFonts w:ascii="Cambria" w:hAnsi="Cambria" w:cs="Arial"/>
          <w:b/>
          <w:i/>
          <w:sz w:val="20"/>
        </w:rPr>
        <w:t>niepotrzebne skreślić</w:t>
      </w:r>
    </w:p>
    <w:p w:rsidR="00AA3AE6" w:rsidRDefault="00AA3AE6" w:rsidP="003B43B2">
      <w:pPr>
        <w:spacing w:after="160"/>
      </w:pPr>
    </w:p>
    <w:p w:rsidR="00AA3AE6" w:rsidRDefault="00AA3AE6" w:rsidP="003B43B2">
      <w:pPr>
        <w:pStyle w:val="PlainText"/>
        <w:rPr>
          <w:rFonts w:ascii="Arial" w:hAnsi="Arial" w:cs="Arial"/>
          <w:sz w:val="22"/>
        </w:rPr>
      </w:pPr>
    </w:p>
    <w:p w:rsidR="00AA3AE6" w:rsidRDefault="00AA3AE6" w:rsidP="003B43B2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AA3AE6" w:rsidRPr="00FB0973" w:rsidRDefault="00AA3AE6" w:rsidP="003B43B2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 xml:space="preserve">Miejsce i data złożenia </w:t>
      </w:r>
      <w:r>
        <w:rPr>
          <w:rFonts w:ascii="Times New Roman" w:hAnsi="Times New Roman"/>
          <w:i/>
          <w:sz w:val="22"/>
        </w:rPr>
        <w:t>oświadczenia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                 podpis/podpisy</w:t>
      </w:r>
    </w:p>
    <w:p w:rsidR="00AA3AE6" w:rsidRDefault="00AA3AE6" w:rsidP="003B43B2">
      <w:pPr>
        <w:pStyle w:val="PlainText"/>
        <w:rPr>
          <w:rFonts w:ascii="Arial" w:hAnsi="Arial" w:cs="Arial"/>
          <w:sz w:val="22"/>
        </w:rPr>
      </w:pPr>
    </w:p>
    <w:p w:rsidR="00AA3AE6" w:rsidRPr="00F95EE9" w:rsidRDefault="00AA3AE6" w:rsidP="003B43B2">
      <w:pPr>
        <w:spacing w:after="160"/>
      </w:pPr>
    </w:p>
    <w:sectPr w:rsidR="00AA3AE6" w:rsidRPr="00F95EE9" w:rsidSect="00F77FC3">
      <w:headerReference w:type="default" r:id="rId7"/>
      <w:pgSz w:w="11906" w:h="16838"/>
      <w:pgMar w:top="1417" w:right="1417" w:bottom="1417" w:left="1417" w:header="180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E6" w:rsidRDefault="00AA3AE6">
      <w:r>
        <w:separator/>
      </w:r>
    </w:p>
  </w:endnote>
  <w:endnote w:type="continuationSeparator" w:id="0">
    <w:p w:rsidR="00AA3AE6" w:rsidRDefault="00AA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E6" w:rsidRDefault="00AA3AE6">
      <w:r>
        <w:separator/>
      </w:r>
    </w:p>
  </w:footnote>
  <w:footnote w:type="continuationSeparator" w:id="0">
    <w:p w:rsidR="00AA3AE6" w:rsidRDefault="00AA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E6" w:rsidRPr="002D0BAD" w:rsidRDefault="00AA3AE6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2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3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4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3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6"/>
  </w:num>
  <w:num w:numId="22">
    <w:abstractNumId w:val="56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3"/>
  </w:num>
  <w:num w:numId="32">
    <w:abstractNumId w:val="54"/>
  </w:num>
  <w:num w:numId="33">
    <w:abstractNumId w:val="52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5"/>
  </w:num>
  <w:num w:numId="42">
    <w:abstractNumId w:val="62"/>
  </w:num>
  <w:num w:numId="43">
    <w:abstractNumId w:val="47"/>
  </w:num>
  <w:num w:numId="44">
    <w:abstractNumId w:val="58"/>
  </w:num>
  <w:num w:numId="45">
    <w:abstractNumId w:val="60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1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9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42773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92605"/>
    <w:rsid w:val="001947A3"/>
    <w:rsid w:val="00220374"/>
    <w:rsid w:val="00223548"/>
    <w:rsid w:val="002D0BAD"/>
    <w:rsid w:val="002E7C40"/>
    <w:rsid w:val="002F00D6"/>
    <w:rsid w:val="002F3614"/>
    <w:rsid w:val="00307B34"/>
    <w:rsid w:val="00315268"/>
    <w:rsid w:val="00325F4E"/>
    <w:rsid w:val="00352B6B"/>
    <w:rsid w:val="00375D6D"/>
    <w:rsid w:val="0038481D"/>
    <w:rsid w:val="0039452C"/>
    <w:rsid w:val="003B43B2"/>
    <w:rsid w:val="00417B0F"/>
    <w:rsid w:val="00422E7B"/>
    <w:rsid w:val="004276FB"/>
    <w:rsid w:val="00436101"/>
    <w:rsid w:val="00441F9E"/>
    <w:rsid w:val="00484BBC"/>
    <w:rsid w:val="004A2F2B"/>
    <w:rsid w:val="00540D9B"/>
    <w:rsid w:val="005810F3"/>
    <w:rsid w:val="0058215A"/>
    <w:rsid w:val="005A6C40"/>
    <w:rsid w:val="005B124C"/>
    <w:rsid w:val="005C62D2"/>
    <w:rsid w:val="005F7B62"/>
    <w:rsid w:val="00646A42"/>
    <w:rsid w:val="0064701E"/>
    <w:rsid w:val="00651A2D"/>
    <w:rsid w:val="006667BF"/>
    <w:rsid w:val="006D481A"/>
    <w:rsid w:val="00726AE4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4583D"/>
    <w:rsid w:val="00A5535B"/>
    <w:rsid w:val="00A6300C"/>
    <w:rsid w:val="00A63B08"/>
    <w:rsid w:val="00AA3AE6"/>
    <w:rsid w:val="00AB4B19"/>
    <w:rsid w:val="00AC1DE9"/>
    <w:rsid w:val="00AC712C"/>
    <w:rsid w:val="00AD1A25"/>
    <w:rsid w:val="00B20ECC"/>
    <w:rsid w:val="00B46EBD"/>
    <w:rsid w:val="00B546F2"/>
    <w:rsid w:val="00B641A7"/>
    <w:rsid w:val="00B941DC"/>
    <w:rsid w:val="00B944D0"/>
    <w:rsid w:val="00B94612"/>
    <w:rsid w:val="00BB4CBB"/>
    <w:rsid w:val="00BB5398"/>
    <w:rsid w:val="00BC7393"/>
    <w:rsid w:val="00BD4D27"/>
    <w:rsid w:val="00C13B31"/>
    <w:rsid w:val="00C93EAB"/>
    <w:rsid w:val="00C95F22"/>
    <w:rsid w:val="00CA0A67"/>
    <w:rsid w:val="00CF205A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4A81"/>
    <w:rsid w:val="00EC063E"/>
    <w:rsid w:val="00EE7B4F"/>
    <w:rsid w:val="00EF3BAE"/>
    <w:rsid w:val="00F45633"/>
    <w:rsid w:val="00F465B9"/>
    <w:rsid w:val="00F52942"/>
    <w:rsid w:val="00F64B22"/>
    <w:rsid w:val="00F6552A"/>
    <w:rsid w:val="00F77FC3"/>
    <w:rsid w:val="00F95EE9"/>
    <w:rsid w:val="00FB0973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BB42E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189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5</cp:revision>
  <dcterms:created xsi:type="dcterms:W3CDTF">2019-01-22T09:49:00Z</dcterms:created>
  <dcterms:modified xsi:type="dcterms:W3CDTF">2019-03-19T11:16:00Z</dcterms:modified>
</cp:coreProperties>
</file>