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F3" w:rsidRPr="00A22DCF" w:rsidRDefault="00782FF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82FF3" w:rsidRPr="00424D73" w:rsidRDefault="00782FF3" w:rsidP="00D9502A">
      <w:pPr>
        <w:spacing w:after="0" w:line="240" w:lineRule="auto"/>
        <w:ind w:left="6333"/>
        <w:rPr>
          <w:rFonts w:ascii="Arial" w:hAnsi="Arial" w:cs="Arial"/>
          <w:b/>
          <w:sz w:val="26"/>
          <w:szCs w:val="32"/>
        </w:rPr>
      </w:pPr>
      <w:r w:rsidRPr="00424D73">
        <w:rPr>
          <w:rFonts w:ascii="Arial" w:hAnsi="Arial" w:cs="Arial"/>
          <w:b/>
          <w:sz w:val="26"/>
          <w:szCs w:val="32"/>
        </w:rPr>
        <w:t xml:space="preserve">GMINA JONKOWO </w:t>
      </w:r>
    </w:p>
    <w:p w:rsidR="00782FF3" w:rsidRPr="00424D73" w:rsidRDefault="00782FF3" w:rsidP="00D9502A">
      <w:pPr>
        <w:spacing w:after="0" w:line="240" w:lineRule="auto"/>
        <w:ind w:left="6333"/>
        <w:rPr>
          <w:rFonts w:ascii="Arial" w:hAnsi="Arial" w:cs="Arial"/>
          <w:b/>
          <w:sz w:val="26"/>
          <w:szCs w:val="32"/>
        </w:rPr>
      </w:pPr>
      <w:r w:rsidRPr="00424D73">
        <w:rPr>
          <w:rFonts w:ascii="Arial" w:hAnsi="Arial" w:cs="Arial"/>
          <w:b/>
          <w:sz w:val="26"/>
          <w:szCs w:val="32"/>
        </w:rPr>
        <w:t xml:space="preserve">ul. Klonowa 2  </w:t>
      </w:r>
    </w:p>
    <w:p w:rsidR="00782FF3" w:rsidRPr="00424D73" w:rsidRDefault="00782FF3" w:rsidP="00D9502A">
      <w:pPr>
        <w:spacing w:after="0" w:line="240" w:lineRule="auto"/>
        <w:ind w:left="6333"/>
        <w:rPr>
          <w:rFonts w:ascii="Arial" w:hAnsi="Arial" w:cs="Arial"/>
          <w:sz w:val="18"/>
          <w:u w:val="single"/>
        </w:rPr>
      </w:pPr>
      <w:r w:rsidRPr="00424D73">
        <w:rPr>
          <w:rFonts w:ascii="Arial" w:hAnsi="Arial" w:cs="Arial"/>
          <w:b/>
          <w:sz w:val="26"/>
          <w:szCs w:val="32"/>
          <w:u w:val="single"/>
        </w:rPr>
        <w:t>11-042 Jonkowo</w:t>
      </w:r>
    </w:p>
    <w:p w:rsidR="00782FF3" w:rsidRPr="00A22DCF" w:rsidRDefault="00782FF3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782FF3" w:rsidRPr="00A22DCF" w:rsidRDefault="00782FF3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82FF3" w:rsidRPr="00A22DCF" w:rsidRDefault="00782FF3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82FF3" w:rsidRPr="00842991" w:rsidRDefault="00782FF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82FF3" w:rsidRPr="00262D61" w:rsidRDefault="00782FF3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82FF3" w:rsidRDefault="00782FF3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82FF3" w:rsidRPr="00A22DCF" w:rsidRDefault="00782FF3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82FF3" w:rsidRPr="00842991" w:rsidRDefault="00782FF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82FF3" w:rsidRPr="00262D61" w:rsidRDefault="00782FF3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82FF3" w:rsidRDefault="00782FF3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782FF3" w:rsidRPr="00A22DCF" w:rsidRDefault="00782FF3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782FF3" w:rsidRPr="00262D61" w:rsidRDefault="00782FF3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782FF3" w:rsidRPr="00424D73" w:rsidRDefault="00782FF3" w:rsidP="00424D73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73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424D73">
        <w:rPr>
          <w:rFonts w:ascii="Arial" w:hAnsi="Arial" w:cs="Arial"/>
          <w:sz w:val="24"/>
          <w:szCs w:val="24"/>
        </w:rPr>
        <w:br/>
      </w:r>
      <w:r w:rsidRPr="00424D73">
        <w:rPr>
          <w:rFonts w:ascii="Arial" w:hAnsi="Arial" w:cs="Arial"/>
          <w:bCs/>
          <w:sz w:val="24"/>
          <w:szCs w:val="24"/>
        </w:rPr>
        <w:t>(</w:t>
      </w:r>
      <w:r w:rsidRPr="00424D73">
        <w:rPr>
          <w:rFonts w:ascii="Times New Roman" w:hAnsi="Times New Roman"/>
          <w:bCs/>
          <w:sz w:val="24"/>
          <w:szCs w:val="24"/>
        </w:rPr>
        <w:t>oznaczenie sprawy</w:t>
      </w:r>
      <w:r w:rsidRPr="00424D73">
        <w:rPr>
          <w:rFonts w:ascii="Arial" w:hAnsi="Arial" w:cs="Arial"/>
          <w:bCs/>
          <w:sz w:val="24"/>
          <w:szCs w:val="24"/>
        </w:rPr>
        <w:t xml:space="preserve">: </w:t>
      </w:r>
      <w:r w:rsidRPr="002522FC">
        <w:rPr>
          <w:rFonts w:ascii="Arial" w:hAnsi="Arial" w:cs="Arial"/>
        </w:rPr>
        <w:t>GK.271.4.2018,</w:t>
      </w:r>
      <w:r w:rsidRPr="004C60EE">
        <w:rPr>
          <w:rFonts w:ascii="Arial" w:hAnsi="Arial" w:cs="Arial"/>
        </w:rPr>
        <w:t xml:space="preserve"> pn. „</w:t>
      </w:r>
      <w:r w:rsidRPr="00BB4DA2">
        <w:rPr>
          <w:rFonts w:ascii="Arial" w:hAnsi="Arial" w:cs="Arial"/>
          <w:b/>
          <w:bCs/>
          <w:iCs/>
        </w:rPr>
        <w:t>Udzielenie i obsługa długoterminowego kredytu bankowego</w:t>
      </w:r>
      <w:r>
        <w:rPr>
          <w:rFonts w:ascii="Arial" w:hAnsi="Arial" w:cs="Arial"/>
          <w:b/>
          <w:bCs/>
          <w:iCs/>
        </w:rPr>
        <w:t xml:space="preserve"> </w:t>
      </w:r>
      <w:r w:rsidRPr="00BB4DA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 </w:t>
      </w:r>
      <w:r w:rsidRPr="00BB4DA2">
        <w:rPr>
          <w:rFonts w:ascii="Arial" w:hAnsi="Arial" w:cs="Arial"/>
          <w:b/>
        </w:rPr>
        <w:t xml:space="preserve">wysokości 4.502.298,00 </w:t>
      </w:r>
      <w:r w:rsidRPr="00BB4DA2">
        <w:rPr>
          <w:rFonts w:ascii="Arial" w:hAnsi="Arial" w:cs="Arial"/>
        </w:rPr>
        <w:t>PLN</w:t>
      </w:r>
      <w:r w:rsidRPr="004C60EE">
        <w:rPr>
          <w:rFonts w:ascii="Arial" w:hAnsi="Arial" w:cs="Arial"/>
        </w:rPr>
        <w:t>”</w:t>
      </w:r>
      <w:r w:rsidRPr="00424D73">
        <w:rPr>
          <w:rFonts w:ascii="Arial" w:hAnsi="Arial" w:cs="Arial"/>
          <w:b/>
          <w:sz w:val="24"/>
          <w:szCs w:val="24"/>
        </w:rPr>
        <w:t>”</w:t>
      </w:r>
      <w:r w:rsidRPr="00424D73">
        <w:rPr>
          <w:rFonts w:ascii="Arial" w:hAnsi="Arial" w:cs="Arial"/>
          <w:sz w:val="24"/>
          <w:szCs w:val="24"/>
        </w:rPr>
        <w:t xml:space="preserve"> prowadzonego przez Gminę Jonkowo ul. Klonowa 2, 11-042 Jonkowo</w:t>
      </w:r>
      <w:r w:rsidRPr="00424D73">
        <w:rPr>
          <w:rFonts w:ascii="Arial" w:hAnsi="Arial" w:cs="Arial"/>
          <w:i/>
          <w:sz w:val="24"/>
          <w:szCs w:val="24"/>
        </w:rPr>
        <w:t xml:space="preserve">, </w:t>
      </w:r>
      <w:r w:rsidRPr="00424D73">
        <w:rPr>
          <w:rFonts w:ascii="Arial" w:hAnsi="Arial" w:cs="Arial"/>
          <w:sz w:val="24"/>
          <w:szCs w:val="24"/>
        </w:rPr>
        <w:t>oświadczam, co następuje:</w:t>
      </w:r>
    </w:p>
    <w:p w:rsidR="00782FF3" w:rsidRPr="00A22DCF" w:rsidRDefault="00782FF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82FF3" w:rsidRPr="00E31C06" w:rsidRDefault="00782FF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782FF3" w:rsidRPr="00424D73" w:rsidRDefault="00782FF3" w:rsidP="00C014B5">
      <w:pPr>
        <w:spacing w:after="0" w:line="360" w:lineRule="auto"/>
        <w:jc w:val="both"/>
        <w:rPr>
          <w:rFonts w:ascii="Arial" w:hAnsi="Arial" w:cs="Arial"/>
          <w:sz w:val="19"/>
          <w:szCs w:val="21"/>
        </w:rPr>
      </w:pPr>
    </w:p>
    <w:p w:rsidR="00782FF3" w:rsidRDefault="00782FF3" w:rsidP="00994AA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1C1E">
        <w:rPr>
          <w:rFonts w:ascii="Arial" w:hAnsi="Arial" w:cs="Arial"/>
          <w:sz w:val="24"/>
          <w:szCs w:val="24"/>
        </w:rPr>
        <w:t>Oświadczam, że spełniam warunki udziału w postępowani</w:t>
      </w:r>
      <w:r>
        <w:rPr>
          <w:rFonts w:ascii="Arial" w:hAnsi="Arial" w:cs="Arial"/>
          <w:sz w:val="24"/>
          <w:szCs w:val="24"/>
        </w:rPr>
        <w:t xml:space="preserve">u określone przez </w:t>
      </w:r>
    </w:p>
    <w:p w:rsidR="00782FF3" w:rsidRPr="00BC220D" w:rsidRDefault="00782FF3" w:rsidP="00BC220D">
      <w:pPr>
        <w:spacing w:after="0" w:line="240" w:lineRule="auto"/>
        <w:jc w:val="both"/>
        <w:rPr>
          <w:rFonts w:ascii="Arial" w:hAnsi="Arial" w:cs="Arial"/>
          <w:u w:val="dotted"/>
        </w:rPr>
      </w:pPr>
      <w:r>
        <w:rPr>
          <w:rFonts w:ascii="Arial" w:hAnsi="Arial" w:cs="Arial"/>
          <w:sz w:val="24"/>
          <w:szCs w:val="24"/>
        </w:rPr>
        <w:t xml:space="preserve">Zamawiającego </w:t>
      </w:r>
      <w:r w:rsidRPr="00994AA9">
        <w:rPr>
          <w:rFonts w:ascii="Arial" w:hAnsi="Arial" w:cs="Arial"/>
          <w:sz w:val="26"/>
          <w:szCs w:val="24"/>
        </w:rPr>
        <w:t xml:space="preserve">w </w:t>
      </w:r>
      <w:r w:rsidRPr="00D14225">
        <w:rPr>
          <w:rFonts w:ascii="Arial" w:hAnsi="Arial" w:cs="Arial"/>
          <w:i/>
          <w:sz w:val="24"/>
          <w:u w:val="dotted"/>
          <w:shd w:val="clear" w:color="auto" w:fill="E6E6E6"/>
        </w:rPr>
        <w:t xml:space="preserve">SIWZ  - rozdz. VIII Warunki udziału w postępowaniu, ust.2  -     </w:t>
      </w:r>
      <w:r w:rsidRPr="00E95B82">
        <w:rPr>
          <w:rFonts w:ascii="Arial" w:hAnsi="Arial" w:cs="Arial"/>
          <w:i/>
          <w:color w:val="FF00FF"/>
          <w:sz w:val="24"/>
          <w:u w:val="dotted"/>
          <w:shd w:val="clear" w:color="auto" w:fill="E6E6E6"/>
        </w:rPr>
        <w:t xml:space="preserve">      </w:t>
      </w:r>
      <w:r w:rsidRPr="00E95B82">
        <w:rPr>
          <w:rFonts w:ascii="Arial" w:hAnsi="Arial" w:cs="Arial"/>
          <w:color w:val="FF00FF"/>
          <w:sz w:val="24"/>
          <w:u w:val="dotted"/>
        </w:rPr>
        <w:t xml:space="preserve">                                                                                         </w:t>
      </w:r>
    </w:p>
    <w:p w:rsidR="00782FF3" w:rsidRDefault="00782FF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EE1FBF">
        <w:rPr>
          <w:rFonts w:ascii="Arial" w:hAnsi="Arial" w:cs="Arial"/>
          <w:i/>
          <w:sz w:val="16"/>
          <w:szCs w:val="16"/>
        </w:rPr>
        <w:t xml:space="preserve"> 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</w:p>
    <w:p w:rsidR="00782FF3" w:rsidRPr="00994AA9" w:rsidRDefault="00782FF3" w:rsidP="00BC220D">
      <w:pPr>
        <w:pStyle w:val="PlainText"/>
        <w:tabs>
          <w:tab w:val="left" w:pos="-1843"/>
        </w:tabs>
        <w:spacing w:line="228" w:lineRule="auto"/>
        <w:jc w:val="both"/>
        <w:rPr>
          <w:rFonts w:ascii="Arial" w:hAnsi="Arial" w:cs="Arial"/>
          <w:sz w:val="24"/>
          <w:szCs w:val="22"/>
        </w:rPr>
      </w:pPr>
      <w:r w:rsidRPr="00994AA9">
        <w:rPr>
          <w:rFonts w:ascii="Arial" w:hAnsi="Arial" w:cs="Arial"/>
          <w:i/>
          <w:sz w:val="24"/>
          <w:szCs w:val="22"/>
        </w:rPr>
        <w:t xml:space="preserve">posiadam </w:t>
      </w:r>
      <w:r w:rsidRPr="00702135">
        <w:rPr>
          <w:rFonts w:ascii="Arial" w:hAnsi="Arial" w:cs="Arial"/>
          <w:color w:val="FF00FF"/>
          <w:shd w:val="clear" w:color="auto" w:fill="FFFFFF"/>
        </w:rPr>
        <w:t>aktualn</w:t>
      </w:r>
      <w:r>
        <w:rPr>
          <w:rFonts w:ascii="Arial" w:hAnsi="Arial" w:cs="Arial"/>
          <w:color w:val="FF00FF"/>
          <w:shd w:val="clear" w:color="auto" w:fill="FFFFFF"/>
        </w:rPr>
        <w:t>e</w:t>
      </w:r>
      <w:r w:rsidRPr="00702135">
        <w:rPr>
          <w:rFonts w:ascii="Arial" w:hAnsi="Arial" w:cs="Arial"/>
          <w:color w:val="FF00FF"/>
          <w:shd w:val="clear" w:color="auto" w:fill="FFFFFF"/>
        </w:rPr>
        <w:t xml:space="preserve"> (ważn</w:t>
      </w:r>
      <w:r>
        <w:rPr>
          <w:rFonts w:ascii="Arial" w:hAnsi="Arial" w:cs="Arial"/>
          <w:color w:val="FF00FF"/>
          <w:shd w:val="clear" w:color="auto" w:fill="FFFFFF"/>
        </w:rPr>
        <w:t>e</w:t>
      </w:r>
      <w:r w:rsidRPr="00702135">
        <w:rPr>
          <w:rFonts w:ascii="Arial" w:hAnsi="Arial" w:cs="Arial"/>
          <w:color w:val="FF00FF"/>
          <w:shd w:val="clear" w:color="auto" w:fill="FFFFFF"/>
        </w:rPr>
        <w:t>)</w:t>
      </w:r>
      <w:r>
        <w:rPr>
          <w:rFonts w:ascii="Arial" w:hAnsi="Arial" w:cs="Arial"/>
          <w:color w:val="FF00FF"/>
          <w:shd w:val="clear" w:color="auto" w:fill="FFFFFF"/>
        </w:rPr>
        <w:t xml:space="preserve"> zezwolenie  </w:t>
      </w:r>
      <w:r w:rsidRPr="00994AA9">
        <w:rPr>
          <w:rFonts w:ascii="Arial" w:hAnsi="Arial" w:cs="Arial"/>
          <w:sz w:val="24"/>
          <w:szCs w:val="22"/>
        </w:rPr>
        <w:t>…….........................................................................................…………</w:t>
      </w:r>
      <w:r>
        <w:rPr>
          <w:rFonts w:ascii="Arial" w:hAnsi="Arial" w:cs="Arial"/>
          <w:sz w:val="24"/>
          <w:szCs w:val="22"/>
        </w:rPr>
        <w:t>..........</w:t>
      </w:r>
      <w:r w:rsidRPr="00994AA9">
        <w:rPr>
          <w:rFonts w:ascii="Arial" w:hAnsi="Arial" w:cs="Arial"/>
          <w:sz w:val="24"/>
          <w:szCs w:val="22"/>
        </w:rPr>
        <w:t>….……… …………………………………………………………………….........…………………….…</w:t>
      </w:r>
    </w:p>
    <w:p w:rsidR="00782FF3" w:rsidRPr="00994AA9" w:rsidRDefault="00782FF3" w:rsidP="00BC220D">
      <w:pPr>
        <w:pStyle w:val="PlainText"/>
        <w:tabs>
          <w:tab w:val="left" w:pos="-1843"/>
        </w:tabs>
        <w:spacing w:after="60" w:line="228" w:lineRule="auto"/>
        <w:ind w:left="210"/>
        <w:jc w:val="both"/>
        <w:rPr>
          <w:rFonts w:ascii="Times New Roman" w:hAnsi="Times New Roman"/>
          <w:i/>
          <w:sz w:val="24"/>
          <w:szCs w:val="22"/>
        </w:rPr>
      </w:pPr>
      <w:r w:rsidRPr="00994AA9">
        <w:rPr>
          <w:rFonts w:ascii="Arial" w:hAnsi="Arial" w:cs="Arial"/>
          <w:sz w:val="24"/>
          <w:szCs w:val="22"/>
        </w:rPr>
        <w:t xml:space="preserve">                       </w:t>
      </w:r>
      <w:r w:rsidRPr="00994AA9">
        <w:rPr>
          <w:rFonts w:ascii="Times New Roman" w:hAnsi="Times New Roman"/>
          <w:i/>
          <w:sz w:val="22"/>
          <w:szCs w:val="22"/>
        </w:rPr>
        <w:t xml:space="preserve">dane identyfikacyjne </w:t>
      </w:r>
      <w:r>
        <w:rPr>
          <w:rFonts w:ascii="Times New Roman" w:hAnsi="Times New Roman"/>
          <w:i/>
          <w:sz w:val="22"/>
          <w:szCs w:val="22"/>
        </w:rPr>
        <w:t xml:space="preserve">zezwolenia lub innego </w:t>
      </w:r>
      <w:r w:rsidRPr="00994AA9">
        <w:rPr>
          <w:rFonts w:ascii="Times New Roman" w:hAnsi="Times New Roman"/>
          <w:i/>
          <w:sz w:val="22"/>
          <w:szCs w:val="22"/>
        </w:rPr>
        <w:t xml:space="preserve">dokumentu </w:t>
      </w:r>
      <w:r>
        <w:rPr>
          <w:rFonts w:ascii="Times New Roman" w:hAnsi="Times New Roman"/>
          <w:i/>
          <w:sz w:val="22"/>
          <w:szCs w:val="22"/>
        </w:rPr>
        <w:t>(</w:t>
      </w:r>
      <w:r w:rsidRPr="00994AA9">
        <w:rPr>
          <w:rFonts w:ascii="Times New Roman" w:hAnsi="Times New Roman"/>
          <w:i/>
          <w:sz w:val="22"/>
          <w:szCs w:val="22"/>
        </w:rPr>
        <w:t>numer, data wydania</w:t>
      </w:r>
      <w:r>
        <w:rPr>
          <w:rFonts w:ascii="Times New Roman" w:hAnsi="Times New Roman"/>
          <w:i/>
          <w:sz w:val="22"/>
          <w:szCs w:val="22"/>
        </w:rPr>
        <w:t>, organ wydający)</w:t>
      </w:r>
    </w:p>
    <w:p w:rsidR="00782FF3" w:rsidRPr="00526560" w:rsidRDefault="00782FF3" w:rsidP="00A51FBA">
      <w:pPr>
        <w:spacing w:after="0" w:line="216" w:lineRule="auto"/>
        <w:jc w:val="both"/>
        <w:rPr>
          <w:rFonts w:ascii="Times New Roman" w:hAnsi="Times New Roman"/>
        </w:rPr>
      </w:pPr>
    </w:p>
    <w:p w:rsidR="00782FF3" w:rsidRDefault="00782FF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2FF3" w:rsidRPr="003E1710" w:rsidRDefault="00782FF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82FF3" w:rsidRPr="003E1710" w:rsidRDefault="00782FF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2FF3" w:rsidRPr="003E1710" w:rsidRDefault="00782FF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82FF3" w:rsidRPr="00190D6E" w:rsidRDefault="00782FF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82FF3" w:rsidRDefault="00782FF3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782FF3" w:rsidRPr="00FF12C6" w:rsidRDefault="00782FF3" w:rsidP="00A51FBA">
      <w:pPr>
        <w:spacing w:after="0" w:line="216" w:lineRule="auto"/>
        <w:jc w:val="both"/>
        <w:rPr>
          <w:rFonts w:ascii="Times New Roman" w:hAnsi="Times New Roman"/>
          <w:i/>
          <w:sz w:val="16"/>
          <w:shd w:val="clear" w:color="auto" w:fill="E6E6E6"/>
        </w:rPr>
      </w:pPr>
    </w:p>
    <w:p w:rsidR="00782FF3" w:rsidRDefault="00782FF3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A51FB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A51FBA">
        <w:rPr>
          <w:rFonts w:ascii="Times New Roman" w:hAnsi="Times New Roman"/>
          <w:shd w:val="clear" w:color="auto" w:fill="E6E6E6"/>
        </w:rPr>
        <w:t xml:space="preserve">        </w:t>
      </w:r>
    </w:p>
    <w:p w:rsidR="00782FF3" w:rsidRPr="00B15FD3" w:rsidRDefault="00782FF3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82FF3" w:rsidRDefault="00782FF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0C44F1">
        <w:rPr>
          <w:rFonts w:ascii="Arial" w:hAnsi="Arial" w:cs="Arial"/>
          <w:sz w:val="21"/>
          <w:szCs w:val="21"/>
        </w:rPr>
        <w:t>………………………………………………………...………..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782FF3" w:rsidRDefault="00782FF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782FF3" w:rsidRDefault="00782FF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82FF3" w:rsidRDefault="00782FF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82FF3" w:rsidRDefault="00782FF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2FF3" w:rsidRPr="003E1710" w:rsidRDefault="00782FF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82FF3" w:rsidRPr="003E1710" w:rsidRDefault="00782FF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2FF3" w:rsidRPr="003E1710" w:rsidRDefault="00782FF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82FF3" w:rsidRPr="00190D6E" w:rsidRDefault="00782FF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82FF3" w:rsidRDefault="00782FF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82FF3" w:rsidRDefault="00782FF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82FF3" w:rsidRPr="00190D6E" w:rsidRDefault="00782FF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82FF3" w:rsidRPr="001D3A19" w:rsidRDefault="00782FF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82FF3" w:rsidRPr="00A22DCF" w:rsidRDefault="00782FF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82FF3" w:rsidRPr="00A22DCF" w:rsidRDefault="00782FF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82FF3" w:rsidRDefault="00782FF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2FF3" w:rsidRPr="003E1710" w:rsidRDefault="00782FF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82FF3" w:rsidRPr="003E1710" w:rsidRDefault="00782FF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2FF3" w:rsidRPr="003E1710" w:rsidRDefault="00782FF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82FF3" w:rsidRPr="00190D6E" w:rsidRDefault="00782FF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82FF3" w:rsidRPr="00A22DCF" w:rsidRDefault="00782FF3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82FF3" w:rsidRPr="00A22DCF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F3" w:rsidRDefault="00782FF3" w:rsidP="0038231F">
      <w:pPr>
        <w:spacing w:after="0" w:line="240" w:lineRule="auto"/>
      </w:pPr>
      <w:r>
        <w:separator/>
      </w:r>
    </w:p>
  </w:endnote>
  <w:endnote w:type="continuationSeparator" w:id="0">
    <w:p w:rsidR="00782FF3" w:rsidRDefault="00782F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F3" w:rsidRDefault="00782FF3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FF3" w:rsidRDefault="00782FF3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F3" w:rsidRPr="00A51FBA" w:rsidRDefault="00782FF3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4</w:t>
    </w:r>
    <w:r w:rsidRPr="00A51FBA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8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F3" w:rsidRDefault="00782FF3" w:rsidP="0038231F">
      <w:pPr>
        <w:spacing w:after="0" w:line="240" w:lineRule="auto"/>
      </w:pPr>
      <w:r>
        <w:separator/>
      </w:r>
    </w:p>
  </w:footnote>
  <w:footnote w:type="continuationSeparator" w:id="0">
    <w:p w:rsidR="00782FF3" w:rsidRDefault="00782F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F3" w:rsidRPr="00FF12C6" w:rsidRDefault="00782FF3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FF12C6">
      <w:rPr>
        <w:rFonts w:ascii="Times New Roman" w:hAnsi="Times New Roman"/>
        <w:b/>
        <w:i/>
        <w:color w:val="0000FF"/>
        <w:sz w:val="24"/>
        <w:szCs w:val="24"/>
      </w:rPr>
      <w:t xml:space="preserve">SIWZ - Załącznik Nr  </w:t>
    </w:r>
    <w:r>
      <w:rPr>
        <w:rFonts w:ascii="Times New Roman" w:hAnsi="Times New Roman"/>
        <w:b/>
        <w:i/>
        <w:color w:val="0000FF"/>
        <w:sz w:val="24"/>
        <w:szCs w:val="24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D46381"/>
    <w:multiLevelType w:val="hybridMultilevel"/>
    <w:tmpl w:val="3014C974"/>
    <w:lvl w:ilvl="0" w:tplc="FD50B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FFFFFFFF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54B5B"/>
    <w:rsid w:val="00073C3D"/>
    <w:rsid w:val="000809B6"/>
    <w:rsid w:val="000978C9"/>
    <w:rsid w:val="000B1025"/>
    <w:rsid w:val="000B54D1"/>
    <w:rsid w:val="000C021E"/>
    <w:rsid w:val="000C18AF"/>
    <w:rsid w:val="000C44F1"/>
    <w:rsid w:val="000D6F17"/>
    <w:rsid w:val="000D73C4"/>
    <w:rsid w:val="000E4D37"/>
    <w:rsid w:val="0012407A"/>
    <w:rsid w:val="00130F9E"/>
    <w:rsid w:val="00144A0B"/>
    <w:rsid w:val="001902D2"/>
    <w:rsid w:val="00190D6E"/>
    <w:rsid w:val="001C405A"/>
    <w:rsid w:val="001C6945"/>
    <w:rsid w:val="001D0FC9"/>
    <w:rsid w:val="001D3A19"/>
    <w:rsid w:val="001F027E"/>
    <w:rsid w:val="00203A40"/>
    <w:rsid w:val="002168A8"/>
    <w:rsid w:val="002522F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61AB"/>
    <w:rsid w:val="00364235"/>
    <w:rsid w:val="0038231F"/>
    <w:rsid w:val="003A1C98"/>
    <w:rsid w:val="003B2070"/>
    <w:rsid w:val="003B214C"/>
    <w:rsid w:val="003B7238"/>
    <w:rsid w:val="003C3A97"/>
    <w:rsid w:val="003C3B64"/>
    <w:rsid w:val="003E1710"/>
    <w:rsid w:val="003F024C"/>
    <w:rsid w:val="00424D73"/>
    <w:rsid w:val="00434CC2"/>
    <w:rsid w:val="004609F1"/>
    <w:rsid w:val="004620ED"/>
    <w:rsid w:val="00462F64"/>
    <w:rsid w:val="004651B5"/>
    <w:rsid w:val="004761C6"/>
    <w:rsid w:val="00476E7D"/>
    <w:rsid w:val="00482F6E"/>
    <w:rsid w:val="0048484A"/>
    <w:rsid w:val="00484F88"/>
    <w:rsid w:val="004A1F62"/>
    <w:rsid w:val="004C343E"/>
    <w:rsid w:val="004C4854"/>
    <w:rsid w:val="004C60EE"/>
    <w:rsid w:val="004D7E48"/>
    <w:rsid w:val="004F23F7"/>
    <w:rsid w:val="004F40EF"/>
    <w:rsid w:val="00520174"/>
    <w:rsid w:val="00526560"/>
    <w:rsid w:val="005641F0"/>
    <w:rsid w:val="005B2CB5"/>
    <w:rsid w:val="005C1209"/>
    <w:rsid w:val="005C39CA"/>
    <w:rsid w:val="005E176A"/>
    <w:rsid w:val="00611613"/>
    <w:rsid w:val="00634311"/>
    <w:rsid w:val="00642D7D"/>
    <w:rsid w:val="006A3A1F"/>
    <w:rsid w:val="006A52B6"/>
    <w:rsid w:val="006F0034"/>
    <w:rsid w:val="006F3D32"/>
    <w:rsid w:val="007004B2"/>
    <w:rsid w:val="00702135"/>
    <w:rsid w:val="007046C6"/>
    <w:rsid w:val="007118F0"/>
    <w:rsid w:val="0072560B"/>
    <w:rsid w:val="00746532"/>
    <w:rsid w:val="00751725"/>
    <w:rsid w:val="00756C8F"/>
    <w:rsid w:val="00782FF3"/>
    <w:rsid w:val="007840F2"/>
    <w:rsid w:val="007936D6"/>
    <w:rsid w:val="007961C8"/>
    <w:rsid w:val="007A0BE0"/>
    <w:rsid w:val="007B01C8"/>
    <w:rsid w:val="007B723A"/>
    <w:rsid w:val="007C652D"/>
    <w:rsid w:val="007D5B61"/>
    <w:rsid w:val="007E2F69"/>
    <w:rsid w:val="007E440C"/>
    <w:rsid w:val="00804F07"/>
    <w:rsid w:val="00825A09"/>
    <w:rsid w:val="00830AB1"/>
    <w:rsid w:val="00833DE6"/>
    <w:rsid w:val="00833FCD"/>
    <w:rsid w:val="00842991"/>
    <w:rsid w:val="008667EB"/>
    <w:rsid w:val="008757E1"/>
    <w:rsid w:val="00883A37"/>
    <w:rsid w:val="00892E48"/>
    <w:rsid w:val="008C06F2"/>
    <w:rsid w:val="008C5709"/>
    <w:rsid w:val="008C6DF8"/>
    <w:rsid w:val="008C771D"/>
    <w:rsid w:val="008D0487"/>
    <w:rsid w:val="008E5F29"/>
    <w:rsid w:val="008F3B4E"/>
    <w:rsid w:val="00912364"/>
    <w:rsid w:val="0091264E"/>
    <w:rsid w:val="009301A2"/>
    <w:rsid w:val="009440B7"/>
    <w:rsid w:val="00944C93"/>
    <w:rsid w:val="00952535"/>
    <w:rsid w:val="00956C26"/>
    <w:rsid w:val="00960337"/>
    <w:rsid w:val="00961C1E"/>
    <w:rsid w:val="00975019"/>
    <w:rsid w:val="00975C49"/>
    <w:rsid w:val="00976B88"/>
    <w:rsid w:val="0098673A"/>
    <w:rsid w:val="00994AA9"/>
    <w:rsid w:val="00996B02"/>
    <w:rsid w:val="009C7756"/>
    <w:rsid w:val="009F3FAF"/>
    <w:rsid w:val="00A15F7E"/>
    <w:rsid w:val="00A166B0"/>
    <w:rsid w:val="00A204C6"/>
    <w:rsid w:val="00A22DCF"/>
    <w:rsid w:val="00A24C2D"/>
    <w:rsid w:val="00A26C24"/>
    <w:rsid w:val="00A276E4"/>
    <w:rsid w:val="00A3062E"/>
    <w:rsid w:val="00A347DE"/>
    <w:rsid w:val="00A51FBA"/>
    <w:rsid w:val="00A644F4"/>
    <w:rsid w:val="00AD75CF"/>
    <w:rsid w:val="00AE6FF2"/>
    <w:rsid w:val="00B0088C"/>
    <w:rsid w:val="00B15219"/>
    <w:rsid w:val="00B15FD3"/>
    <w:rsid w:val="00B34079"/>
    <w:rsid w:val="00B7780D"/>
    <w:rsid w:val="00B8005E"/>
    <w:rsid w:val="00B90E42"/>
    <w:rsid w:val="00BB0C3C"/>
    <w:rsid w:val="00BB4DA2"/>
    <w:rsid w:val="00BC220D"/>
    <w:rsid w:val="00BD40A4"/>
    <w:rsid w:val="00BF2A36"/>
    <w:rsid w:val="00C014B5"/>
    <w:rsid w:val="00C4103F"/>
    <w:rsid w:val="00C57DEB"/>
    <w:rsid w:val="00C627A4"/>
    <w:rsid w:val="00C81012"/>
    <w:rsid w:val="00CA4A6F"/>
    <w:rsid w:val="00CC4BAA"/>
    <w:rsid w:val="00CD1A27"/>
    <w:rsid w:val="00D14225"/>
    <w:rsid w:val="00D23F3D"/>
    <w:rsid w:val="00D31CD0"/>
    <w:rsid w:val="00D34D9A"/>
    <w:rsid w:val="00D409DE"/>
    <w:rsid w:val="00D42C9B"/>
    <w:rsid w:val="00D531D5"/>
    <w:rsid w:val="00D67B72"/>
    <w:rsid w:val="00D74BE3"/>
    <w:rsid w:val="00D7532C"/>
    <w:rsid w:val="00D9502A"/>
    <w:rsid w:val="00DA6EC7"/>
    <w:rsid w:val="00DB286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5B82"/>
    <w:rsid w:val="00EB7CDE"/>
    <w:rsid w:val="00EC6FD4"/>
    <w:rsid w:val="00EE1FBF"/>
    <w:rsid w:val="00EE7BF3"/>
    <w:rsid w:val="00EF74CA"/>
    <w:rsid w:val="00F04280"/>
    <w:rsid w:val="00F10C66"/>
    <w:rsid w:val="00F365F2"/>
    <w:rsid w:val="00F43919"/>
    <w:rsid w:val="00F610BB"/>
    <w:rsid w:val="00F911AE"/>
    <w:rsid w:val="00F914A9"/>
    <w:rsid w:val="00FC0317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C220D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C1209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384</Words>
  <Characters>2308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18</cp:revision>
  <cp:lastPrinted>2017-11-16T17:09:00Z</cp:lastPrinted>
  <dcterms:created xsi:type="dcterms:W3CDTF">2016-10-18T05:52:00Z</dcterms:created>
  <dcterms:modified xsi:type="dcterms:W3CDTF">2018-06-12T07:00:00Z</dcterms:modified>
</cp:coreProperties>
</file>