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1" w:rsidRPr="00A81F9B" w:rsidRDefault="00220161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220161" w:rsidRPr="00A81F9B" w:rsidRDefault="00220161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20161" w:rsidRDefault="0022016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220161" w:rsidRPr="007903DE" w:rsidRDefault="00220161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220161" w:rsidRPr="00A81F9B" w:rsidRDefault="00220161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20161" w:rsidRPr="00A81F9B" w:rsidRDefault="0022016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20161" w:rsidRPr="00A81F9B" w:rsidRDefault="0022016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20161" w:rsidRPr="007903DE" w:rsidRDefault="00220161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A81F9B" w:rsidRDefault="00220161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161" w:rsidRDefault="00220161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220161" w:rsidRPr="00C83A02" w:rsidRDefault="00220161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220161" w:rsidRPr="007903DE" w:rsidRDefault="00220161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20161" w:rsidRPr="007903DE" w:rsidRDefault="00220161" w:rsidP="00EC7106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  <w:r w:rsidRPr="00E71747">
        <w:rPr>
          <w:rFonts w:ascii="Arial" w:hAnsi="Arial" w:cs="Arial"/>
          <w:sz w:val="25"/>
          <w:szCs w:val="23"/>
        </w:rPr>
        <w:t xml:space="preserve">Na potrzeby postępowania o udzielenie zamówienia publicznego </w:t>
      </w:r>
      <w:r w:rsidRPr="00E71747">
        <w:rPr>
          <w:rFonts w:ascii="Arial" w:hAnsi="Arial" w:cs="Arial"/>
          <w:sz w:val="25"/>
          <w:szCs w:val="23"/>
        </w:rPr>
        <w:br/>
      </w:r>
      <w:r w:rsidRPr="00E71747">
        <w:rPr>
          <w:rFonts w:ascii="Arial" w:hAnsi="Arial" w:cs="Arial"/>
          <w:bCs/>
          <w:sz w:val="25"/>
          <w:szCs w:val="23"/>
        </w:rPr>
        <w:t xml:space="preserve">(oznaczenie sprawy: </w:t>
      </w:r>
      <w:r w:rsidRPr="00E71747">
        <w:rPr>
          <w:rFonts w:ascii="Arial" w:hAnsi="Arial" w:cs="Arial"/>
          <w:b/>
          <w:sz w:val="25"/>
          <w:szCs w:val="23"/>
        </w:rPr>
        <w:t>GK.271.5.2019</w:t>
      </w:r>
      <w:r w:rsidRPr="00E71747">
        <w:rPr>
          <w:rFonts w:ascii="Arial" w:hAnsi="Arial" w:cs="Arial"/>
          <w:sz w:val="25"/>
          <w:szCs w:val="23"/>
        </w:rPr>
        <w:t>, pn. „</w:t>
      </w:r>
      <w:r w:rsidRPr="00E71747">
        <w:rPr>
          <w:rFonts w:ascii="Arial" w:hAnsi="Arial" w:cs="Arial"/>
          <w:b/>
          <w:sz w:val="26"/>
          <w:szCs w:val="24"/>
        </w:rPr>
        <w:t>WYMIANA MODUŁÓW ULTRAFILTRACYJNYCH W OCZYSZCZALNI ŚCIEKÓW MBR W JONKOWIE</w:t>
      </w:r>
      <w:r w:rsidRPr="00E71747">
        <w:rPr>
          <w:rFonts w:ascii="Arial" w:hAnsi="Arial" w:cs="Arial"/>
          <w:color w:val="000000"/>
          <w:sz w:val="25"/>
          <w:szCs w:val="23"/>
          <w:shd w:val="clear" w:color="auto" w:fill="FFFFFF"/>
        </w:rPr>
        <w:t>”</w:t>
      </w:r>
      <w:r w:rsidRPr="00E71747">
        <w:rPr>
          <w:rFonts w:ascii="Arial" w:hAnsi="Arial" w:cs="Arial"/>
          <w:sz w:val="25"/>
          <w:szCs w:val="23"/>
        </w:rPr>
        <w:t>,</w:t>
      </w:r>
      <w:r w:rsidRPr="00E71747">
        <w:rPr>
          <w:rFonts w:ascii="Arial" w:hAnsi="Arial" w:cs="Arial"/>
          <w:b/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 xml:space="preserve">prowadzonego przez Gminę Jonkowo ul. Klonowa 2, 11-042 Jonkowo na </w:t>
      </w:r>
      <w:r w:rsidRPr="00E71747">
        <w:rPr>
          <w:rFonts w:ascii="Arial" w:hAnsi="Arial" w:cs="Arial"/>
          <w:sz w:val="26"/>
        </w:rPr>
        <w:t xml:space="preserve">podstawie przepisów </w:t>
      </w:r>
      <w:r w:rsidRPr="00E71747">
        <w:rPr>
          <w:rFonts w:ascii="Arial" w:hAnsi="Arial" w:cs="Arial"/>
          <w:b/>
          <w:sz w:val="26"/>
        </w:rPr>
        <w:t>ustawy z dnia 29 stycznia 2004 r. Prawo zamówień publicznych</w:t>
      </w:r>
      <w:r w:rsidRPr="00E71747">
        <w:rPr>
          <w:rFonts w:ascii="Arial" w:hAnsi="Arial" w:cs="Arial"/>
          <w:sz w:val="26"/>
        </w:rPr>
        <w:t xml:space="preserve"> </w:t>
      </w:r>
      <w:r w:rsidRPr="00E71747">
        <w:rPr>
          <w:rFonts w:ascii="Times New Roman" w:hAnsi="Times New Roman"/>
          <w:i/>
          <w:sz w:val="26"/>
        </w:rPr>
        <w:t xml:space="preserve">(tekst jednolity </w:t>
      </w:r>
      <w:r w:rsidRPr="00E71747">
        <w:rPr>
          <w:rFonts w:ascii="Times New Roman" w:hAnsi="Times New Roman"/>
          <w:i/>
          <w:sz w:val="26"/>
          <w:szCs w:val="24"/>
          <w:shd w:val="clear" w:color="auto" w:fill="FFFFFF"/>
        </w:rPr>
        <w:t>Dz. U. z 2018 r. poz. 1986</w:t>
      </w:r>
      <w:r w:rsidRPr="00E71747">
        <w:rPr>
          <w:rFonts w:ascii="Times New Roman" w:hAnsi="Times New Roman"/>
          <w:i/>
          <w:color w:val="333333"/>
          <w:sz w:val="32"/>
          <w:szCs w:val="28"/>
          <w:shd w:val="clear" w:color="auto" w:fill="FFFFFF"/>
        </w:rPr>
        <w:t xml:space="preserve"> </w:t>
      </w:r>
      <w:r w:rsidRPr="00E71747">
        <w:rPr>
          <w:rFonts w:ascii="Times New Roman" w:hAnsi="Times New Roman"/>
          <w:i/>
          <w:color w:val="333333"/>
          <w:sz w:val="26"/>
          <w:szCs w:val="24"/>
          <w:shd w:val="clear" w:color="auto" w:fill="FFFFFF"/>
        </w:rPr>
        <w:t>z późn. zm.</w:t>
      </w:r>
      <w:r w:rsidRPr="00E71747">
        <w:rPr>
          <w:rFonts w:cs="Arial"/>
          <w:i/>
          <w:sz w:val="26"/>
          <w:szCs w:val="24"/>
        </w:rPr>
        <w:t>)</w:t>
      </w:r>
      <w:r w:rsidRPr="00E71747">
        <w:rPr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>oświadczam, co następuje</w:t>
      </w:r>
      <w:r w:rsidRPr="007903DE">
        <w:rPr>
          <w:rFonts w:ascii="Arial" w:hAnsi="Arial" w:cs="Arial"/>
          <w:sz w:val="23"/>
          <w:szCs w:val="21"/>
        </w:rPr>
        <w:t>:</w:t>
      </w:r>
    </w:p>
    <w:p w:rsidR="00220161" w:rsidRPr="00A81F9B" w:rsidRDefault="00220161" w:rsidP="004C43B8">
      <w:pPr>
        <w:spacing w:after="0" w:line="360" w:lineRule="auto"/>
        <w:jc w:val="both"/>
        <w:rPr>
          <w:rFonts w:ascii="Arial" w:hAnsi="Arial" w:cs="Arial"/>
        </w:rPr>
      </w:pPr>
    </w:p>
    <w:p w:rsidR="00220161" w:rsidRPr="00A81F9B" w:rsidRDefault="0022016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161" w:rsidRPr="007903DE" w:rsidRDefault="00220161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220161" w:rsidRDefault="00220161" w:rsidP="007903DE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 1 pkt 12-23 ustawy Pzp.</w:t>
      </w:r>
    </w:p>
    <w:p w:rsidR="00220161" w:rsidRPr="007903DE" w:rsidRDefault="00220161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220161" w:rsidRPr="007903DE" w:rsidRDefault="00220161" w:rsidP="00E71747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</w:r>
      <w:r w:rsidRPr="00E71747">
        <w:rPr>
          <w:rFonts w:ascii="Arial" w:hAnsi="Arial" w:cs="Arial"/>
          <w:sz w:val="23"/>
          <w:szCs w:val="21"/>
        </w:rPr>
        <w:t>art. 24 ust. 5 ust.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220161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Pr="00A81F9B">
        <w:rPr>
          <w:rFonts w:ascii="Arial" w:hAnsi="Arial" w:cs="Arial"/>
          <w:sz w:val="20"/>
          <w:szCs w:val="20"/>
        </w:rPr>
        <w:t>………………</w:t>
      </w:r>
    </w:p>
    <w:p w:rsidR="00220161" w:rsidRPr="00814942" w:rsidRDefault="00220161" w:rsidP="00814942">
      <w:pPr>
        <w:pStyle w:val="PlainTex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81F9B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0161" w:rsidRDefault="00220161" w:rsidP="00814942">
      <w:pPr>
        <w:pStyle w:val="PlainText"/>
        <w:spacing w:line="228" w:lineRule="auto"/>
        <w:ind w:left="5040"/>
        <w:rPr>
          <w:rFonts w:ascii="Arial" w:hAnsi="Arial" w:cs="Arial"/>
          <w:i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Default="00220161" w:rsidP="00814942">
      <w:pPr>
        <w:pStyle w:val="PlainTex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814942" w:rsidRDefault="00220161" w:rsidP="00814942">
      <w:pPr>
        <w:pStyle w:val="PlainTex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A81F9B" w:rsidRDefault="002201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161" w:rsidRPr="005902B4" w:rsidRDefault="00220161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1747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E71747">
        <w:rPr>
          <w:rFonts w:ascii="Arial" w:hAnsi="Arial" w:cs="Arial"/>
          <w:sz w:val="23"/>
          <w:szCs w:val="21"/>
        </w:rPr>
        <w:t xml:space="preserve"> na podstawie </w:t>
      </w:r>
      <w:r w:rsidRPr="00E71747">
        <w:rPr>
          <w:rFonts w:ascii="Arial" w:hAnsi="Arial" w:cs="Arial"/>
          <w:sz w:val="23"/>
          <w:szCs w:val="21"/>
        </w:rPr>
        <w:br/>
        <w:t>art. 24 ust 1 pkt 12-23 oraz art. 24 ust. 5 pkt.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</w:t>
      </w:r>
      <w:r w:rsidRPr="00A81F9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.........</w:t>
      </w:r>
      <w:r w:rsidRPr="00A81F9B">
        <w:rPr>
          <w:rFonts w:ascii="Arial" w:hAnsi="Arial" w:cs="Arial"/>
          <w:sz w:val="20"/>
          <w:szCs w:val="20"/>
        </w:rPr>
        <w:t>……………</w:t>
      </w:r>
    </w:p>
    <w:p w:rsidR="00220161" w:rsidRPr="00814942" w:rsidRDefault="00220161" w:rsidP="00814942">
      <w:pPr>
        <w:pStyle w:val="PlainTex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20161" w:rsidRPr="00A81F9B" w:rsidRDefault="0022016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A81F9B" w:rsidRDefault="0022016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.............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20161" w:rsidRPr="00814942" w:rsidRDefault="00220161" w:rsidP="00814942">
      <w:pPr>
        <w:pStyle w:val="PlainTex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sectPr w:rsidR="00220161" w:rsidRPr="00814942" w:rsidSect="0073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61" w:rsidRDefault="00220161" w:rsidP="0038231F">
      <w:pPr>
        <w:spacing w:after="0" w:line="240" w:lineRule="auto"/>
      </w:pPr>
      <w:r>
        <w:separator/>
      </w:r>
    </w:p>
  </w:endnote>
  <w:end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Default="002201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A81F9B" w:rsidRDefault="00220161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5</w:t>
    </w:r>
    <w:r w:rsidRPr="00A81F9B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9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220161" w:rsidRDefault="002201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Default="00220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61" w:rsidRDefault="00220161" w:rsidP="0038231F">
      <w:pPr>
        <w:spacing w:after="0" w:line="240" w:lineRule="auto"/>
      </w:pPr>
      <w:r>
        <w:separator/>
      </w:r>
    </w:p>
  </w:footnote>
  <w:foot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Default="002201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CD642A" w:rsidRDefault="00220161" w:rsidP="00D4658E">
    <w:pPr>
      <w:pStyle w:val="Header"/>
      <w:jc w:val="right"/>
      <w:rPr>
        <w:rFonts w:ascii="Times New Roman" w:hAnsi="Times New Roman"/>
      </w:rPr>
    </w:pPr>
    <w:r w:rsidRPr="00CD642A">
      <w:rPr>
        <w:rFonts w:ascii="Times New Roman" w:hAnsi="Times New Roman"/>
        <w:b/>
        <w:i/>
      </w:rPr>
      <w:t xml:space="preserve">SIWZ - Załącznik Nr 3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Default="00220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0A10"/>
    <w:rsid w:val="000B1025"/>
    <w:rsid w:val="000B1F47"/>
    <w:rsid w:val="000B5A1B"/>
    <w:rsid w:val="000C021E"/>
    <w:rsid w:val="000D03AF"/>
    <w:rsid w:val="000D56AB"/>
    <w:rsid w:val="000D73C4"/>
    <w:rsid w:val="000E4D37"/>
    <w:rsid w:val="000E4D43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54513"/>
    <w:rsid w:val="00162498"/>
    <w:rsid w:val="001670F2"/>
    <w:rsid w:val="0017497F"/>
    <w:rsid w:val="001807BF"/>
    <w:rsid w:val="00185597"/>
    <w:rsid w:val="00190D6E"/>
    <w:rsid w:val="00193E01"/>
    <w:rsid w:val="001957C5"/>
    <w:rsid w:val="001A27AF"/>
    <w:rsid w:val="001A7D3C"/>
    <w:rsid w:val="001B1832"/>
    <w:rsid w:val="001C6945"/>
    <w:rsid w:val="001D0FC9"/>
    <w:rsid w:val="001D3A19"/>
    <w:rsid w:val="001D4C90"/>
    <w:rsid w:val="001F4C82"/>
    <w:rsid w:val="001F5CF9"/>
    <w:rsid w:val="00215207"/>
    <w:rsid w:val="002167D3"/>
    <w:rsid w:val="00220161"/>
    <w:rsid w:val="0024234D"/>
    <w:rsid w:val="00243049"/>
    <w:rsid w:val="00246297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A0089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45E5A"/>
    <w:rsid w:val="003533C9"/>
    <w:rsid w:val="00354A60"/>
    <w:rsid w:val="0036144F"/>
    <w:rsid w:val="003636E7"/>
    <w:rsid w:val="00365FB9"/>
    <w:rsid w:val="00370BDA"/>
    <w:rsid w:val="0037225C"/>
    <w:rsid w:val="003761EA"/>
    <w:rsid w:val="0038231F"/>
    <w:rsid w:val="00382767"/>
    <w:rsid w:val="00387584"/>
    <w:rsid w:val="00392EC7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0792F"/>
    <w:rsid w:val="00434CC2"/>
    <w:rsid w:val="004421DF"/>
    <w:rsid w:val="00455135"/>
    <w:rsid w:val="004622CB"/>
    <w:rsid w:val="0046458A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190F"/>
    <w:rsid w:val="005031A7"/>
    <w:rsid w:val="00505EE5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B3E76"/>
    <w:rsid w:val="006C0785"/>
    <w:rsid w:val="006E16A6"/>
    <w:rsid w:val="006F3D32"/>
    <w:rsid w:val="0070119D"/>
    <w:rsid w:val="0071028A"/>
    <w:rsid w:val="007118F0"/>
    <w:rsid w:val="007210E8"/>
    <w:rsid w:val="00731FEE"/>
    <w:rsid w:val="00743496"/>
    <w:rsid w:val="0074459D"/>
    <w:rsid w:val="00746532"/>
    <w:rsid w:val="007530E5"/>
    <w:rsid w:val="00753B48"/>
    <w:rsid w:val="007840F2"/>
    <w:rsid w:val="007903DE"/>
    <w:rsid w:val="007936D6"/>
    <w:rsid w:val="0079713A"/>
    <w:rsid w:val="007A5B1A"/>
    <w:rsid w:val="007E25BD"/>
    <w:rsid w:val="007E2F69"/>
    <w:rsid w:val="007F5147"/>
    <w:rsid w:val="00804F07"/>
    <w:rsid w:val="00814942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82031"/>
    <w:rsid w:val="0088519B"/>
    <w:rsid w:val="00892E48"/>
    <w:rsid w:val="008934F5"/>
    <w:rsid w:val="008941A2"/>
    <w:rsid w:val="008A5BE7"/>
    <w:rsid w:val="008C17AB"/>
    <w:rsid w:val="008C2402"/>
    <w:rsid w:val="008C31D2"/>
    <w:rsid w:val="008C6DF8"/>
    <w:rsid w:val="008D0487"/>
    <w:rsid w:val="008E104B"/>
    <w:rsid w:val="008E3274"/>
    <w:rsid w:val="008F143A"/>
    <w:rsid w:val="008F3818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685D"/>
    <w:rsid w:val="00A2169F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A179C"/>
    <w:rsid w:val="00AB39E6"/>
    <w:rsid w:val="00AB4646"/>
    <w:rsid w:val="00AB5E32"/>
    <w:rsid w:val="00AB71A8"/>
    <w:rsid w:val="00AC7B5C"/>
    <w:rsid w:val="00AE1E8C"/>
    <w:rsid w:val="00AE6FF2"/>
    <w:rsid w:val="00AF33BF"/>
    <w:rsid w:val="00AF69CC"/>
    <w:rsid w:val="00AF6EE1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D06C3"/>
    <w:rsid w:val="00BD1798"/>
    <w:rsid w:val="00BD390F"/>
    <w:rsid w:val="00BE1403"/>
    <w:rsid w:val="00BE3E0A"/>
    <w:rsid w:val="00BF1F3F"/>
    <w:rsid w:val="00C00C2E"/>
    <w:rsid w:val="00C22538"/>
    <w:rsid w:val="00C2482D"/>
    <w:rsid w:val="00C2777D"/>
    <w:rsid w:val="00C4103F"/>
    <w:rsid w:val="00C456FB"/>
    <w:rsid w:val="00C57DEB"/>
    <w:rsid w:val="00C613C1"/>
    <w:rsid w:val="00C75633"/>
    <w:rsid w:val="00C83A02"/>
    <w:rsid w:val="00CA5F28"/>
    <w:rsid w:val="00CC3311"/>
    <w:rsid w:val="00CC6896"/>
    <w:rsid w:val="00CD642A"/>
    <w:rsid w:val="00CE6400"/>
    <w:rsid w:val="00CF09AC"/>
    <w:rsid w:val="00CF1070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75D45"/>
    <w:rsid w:val="00D802B1"/>
    <w:rsid w:val="00DC3F44"/>
    <w:rsid w:val="00DD146A"/>
    <w:rsid w:val="00DD3E9D"/>
    <w:rsid w:val="00DE73EE"/>
    <w:rsid w:val="00DF64B8"/>
    <w:rsid w:val="00E0211B"/>
    <w:rsid w:val="00E14552"/>
    <w:rsid w:val="00E15D59"/>
    <w:rsid w:val="00E21B42"/>
    <w:rsid w:val="00E30517"/>
    <w:rsid w:val="00E335EC"/>
    <w:rsid w:val="00E33975"/>
    <w:rsid w:val="00E35482"/>
    <w:rsid w:val="00E42CC3"/>
    <w:rsid w:val="00E443B2"/>
    <w:rsid w:val="00E55512"/>
    <w:rsid w:val="00E71747"/>
    <w:rsid w:val="00E83D18"/>
    <w:rsid w:val="00E86A2B"/>
    <w:rsid w:val="00EA0941"/>
    <w:rsid w:val="00EA4173"/>
    <w:rsid w:val="00EA5D2D"/>
    <w:rsid w:val="00EA74CD"/>
    <w:rsid w:val="00EB3286"/>
    <w:rsid w:val="00EC710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0C9C"/>
    <w:rsid w:val="00FA2FD0"/>
    <w:rsid w:val="00FA5CFF"/>
    <w:rsid w:val="00FB7965"/>
    <w:rsid w:val="00FC0667"/>
    <w:rsid w:val="00FC109B"/>
    <w:rsid w:val="00FD438B"/>
    <w:rsid w:val="00FD4470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14942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4D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520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58</cp:revision>
  <cp:lastPrinted>2019-06-03T10:59:00Z</cp:lastPrinted>
  <dcterms:created xsi:type="dcterms:W3CDTF">2016-10-18T05:51:00Z</dcterms:created>
  <dcterms:modified xsi:type="dcterms:W3CDTF">2019-09-03T09:12:00Z</dcterms:modified>
</cp:coreProperties>
</file>