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A" w:rsidRPr="00A81F9B" w:rsidRDefault="00BE3E0A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BE3E0A" w:rsidRPr="00A81F9B" w:rsidRDefault="00BE3E0A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BE3E0A" w:rsidRPr="00A81F9B" w:rsidRDefault="00BE3E0A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BE3E0A" w:rsidRPr="00A81F9B" w:rsidRDefault="00BE3E0A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BE3E0A" w:rsidRPr="00A81F9B" w:rsidRDefault="00BE3E0A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E3E0A" w:rsidRDefault="00BE3E0A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BE3E0A" w:rsidRPr="007903DE" w:rsidRDefault="00BE3E0A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BE3E0A" w:rsidRPr="00A81F9B" w:rsidRDefault="00BE3E0A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3E0A" w:rsidRPr="00A81F9B" w:rsidRDefault="00BE3E0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3E0A" w:rsidRPr="00A81F9B" w:rsidRDefault="00BE3E0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E3E0A" w:rsidRPr="007903DE" w:rsidRDefault="00BE3E0A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BE3E0A" w:rsidRPr="00C83A02" w:rsidRDefault="00BE3E0A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BE3E0A" w:rsidRPr="00C83A02" w:rsidRDefault="00BE3E0A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BE3E0A" w:rsidRPr="00C83A02" w:rsidRDefault="00BE3E0A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BE3E0A" w:rsidRPr="00A81F9B" w:rsidRDefault="00BE3E0A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3E0A" w:rsidRDefault="00BE3E0A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BE3E0A" w:rsidRPr="00C83A02" w:rsidRDefault="00BE3E0A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BE3E0A" w:rsidRPr="007903DE" w:rsidRDefault="00BE3E0A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BE3E0A" w:rsidRPr="007903DE" w:rsidRDefault="00BE3E0A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BE3E0A" w:rsidRPr="007903DE" w:rsidRDefault="00BE3E0A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BE3E0A" w:rsidRPr="0024234D" w:rsidRDefault="00BE3E0A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E3E0A" w:rsidRPr="007903DE" w:rsidRDefault="00BE3E0A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EA5D2D">
        <w:rPr>
          <w:rFonts w:ascii="Arial" w:hAnsi="Arial" w:cs="Arial"/>
          <w:b/>
          <w:sz w:val="23"/>
          <w:szCs w:val="23"/>
        </w:rPr>
        <w:t>GK.271.</w:t>
      </w:r>
      <w:r>
        <w:rPr>
          <w:rFonts w:ascii="Arial" w:hAnsi="Arial" w:cs="Arial"/>
          <w:b/>
          <w:sz w:val="23"/>
          <w:szCs w:val="23"/>
        </w:rPr>
        <w:t>10</w:t>
      </w:r>
      <w:r w:rsidRPr="00EA5D2D">
        <w:rPr>
          <w:rFonts w:ascii="Arial" w:hAnsi="Arial" w:cs="Arial"/>
          <w:b/>
          <w:sz w:val="23"/>
          <w:szCs w:val="23"/>
        </w:rPr>
        <w:t>.2018</w:t>
      </w:r>
      <w:r w:rsidRPr="00EA5D2D">
        <w:rPr>
          <w:rFonts w:ascii="Arial" w:hAnsi="Arial" w:cs="Arial"/>
          <w:sz w:val="23"/>
          <w:szCs w:val="23"/>
        </w:rPr>
        <w:t xml:space="preserve">, pn. </w:t>
      </w:r>
      <w:r w:rsidRPr="00B16681">
        <w:rPr>
          <w:rFonts w:ascii="Arial" w:hAnsi="Arial" w:cs="Arial"/>
          <w:b/>
          <w:szCs w:val="24"/>
        </w:rPr>
        <w:t>„Modernizacja dróg osiedlowych - p</w:t>
      </w:r>
      <w:r w:rsidRPr="00B16681">
        <w:rPr>
          <w:rFonts w:ascii="Arial" w:hAnsi="Arial" w:cs="Arial"/>
          <w:b/>
          <w:bCs/>
          <w:spacing w:val="-1"/>
          <w:szCs w:val="24"/>
        </w:rPr>
        <w:t>rzebudowa dróg gminnych</w:t>
      </w:r>
      <w:r w:rsidRPr="00B16681">
        <w:rPr>
          <w:rFonts w:ascii="Arial" w:hAnsi="Arial" w:cs="Arial"/>
          <w:b/>
          <w:bCs/>
          <w:szCs w:val="24"/>
        </w:rPr>
        <w:t xml:space="preserve"> w miejscowości Jonkowo oraz Giedajty”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prowadzonego przez Gminę Jonkowo ul. Klonowa 2, 11-042 Jonkowo na </w:t>
      </w:r>
      <w:r w:rsidRPr="007903DE">
        <w:rPr>
          <w:rFonts w:ascii="Arial" w:hAnsi="Arial" w:cs="Arial"/>
          <w:sz w:val="24"/>
        </w:rPr>
        <w:t xml:space="preserve">podstawie </w:t>
      </w:r>
      <w:r>
        <w:rPr>
          <w:rFonts w:ascii="Arial" w:hAnsi="Arial" w:cs="Arial"/>
          <w:sz w:val="24"/>
        </w:rPr>
        <w:t>przepisów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2017 r. poz. 1579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późn.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BE3E0A" w:rsidRPr="00A81F9B" w:rsidRDefault="00BE3E0A" w:rsidP="004C43B8">
      <w:pPr>
        <w:spacing w:after="0" w:line="360" w:lineRule="auto"/>
        <w:jc w:val="both"/>
        <w:rPr>
          <w:rFonts w:ascii="Arial" w:hAnsi="Arial" w:cs="Arial"/>
        </w:rPr>
      </w:pPr>
    </w:p>
    <w:p w:rsidR="00BE3E0A" w:rsidRPr="00A81F9B" w:rsidRDefault="00BE3E0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E3E0A" w:rsidRPr="007903DE" w:rsidRDefault="00BE3E0A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BE3E0A" w:rsidRDefault="00BE3E0A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BE3E0A" w:rsidRPr="007903DE" w:rsidRDefault="00BE3E0A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BE3E0A" w:rsidRPr="007903DE" w:rsidRDefault="00BE3E0A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ust. 5 </w:t>
      </w:r>
      <w:r>
        <w:rPr>
          <w:rFonts w:ascii="Arial" w:hAnsi="Arial" w:cs="Arial"/>
          <w:sz w:val="23"/>
          <w:szCs w:val="21"/>
        </w:rPr>
        <w:t xml:space="preserve">ust. 1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BE3E0A" w:rsidRPr="0024234D" w:rsidRDefault="00BE3E0A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BE3E0A" w:rsidRPr="00A81F9B" w:rsidRDefault="00BE3E0A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BE3E0A" w:rsidRDefault="00BE3E0A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3E0A" w:rsidRPr="00A81F9B" w:rsidRDefault="00BE3E0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BE3E0A" w:rsidRPr="00A81F9B" w:rsidRDefault="00BE3E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BE3E0A" w:rsidRPr="00A81F9B" w:rsidRDefault="00BE3E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BE3E0A" w:rsidRPr="00A81F9B" w:rsidRDefault="00BE3E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E3E0A" w:rsidRPr="00A81F9B" w:rsidRDefault="00BE3E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3E0A" w:rsidRPr="00A81F9B" w:rsidRDefault="00BE3E0A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BE3E0A" w:rsidRPr="0024234D" w:rsidRDefault="00BE3E0A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BE3E0A" w:rsidRPr="00A81F9B" w:rsidRDefault="00BE3E0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E3E0A" w:rsidRPr="005902B4" w:rsidRDefault="00BE3E0A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BE3E0A" w:rsidRDefault="00BE3E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BE3E0A" w:rsidRPr="003E71F7" w:rsidRDefault="00BE3E0A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BE3E0A" w:rsidRPr="003E71F7" w:rsidRDefault="00BE3E0A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BE3E0A" w:rsidRPr="003E71F7" w:rsidRDefault="00BE3E0A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BE3E0A" w:rsidRDefault="00BE3E0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BE3E0A" w:rsidRPr="00A81F9B" w:rsidRDefault="00BE3E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4F3BEE"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pkt 12-23 </w:t>
      </w:r>
      <w:r>
        <w:rPr>
          <w:rFonts w:ascii="Arial" w:hAnsi="Arial" w:cs="Arial"/>
          <w:sz w:val="23"/>
          <w:szCs w:val="21"/>
        </w:rPr>
        <w:t xml:space="preserve">oraz </w:t>
      </w:r>
      <w:r w:rsidRPr="007903DE">
        <w:rPr>
          <w:rFonts w:ascii="Arial" w:hAnsi="Arial" w:cs="Arial"/>
          <w:sz w:val="23"/>
          <w:szCs w:val="21"/>
        </w:rPr>
        <w:t xml:space="preserve">art. 24 ust. 5 </w:t>
      </w:r>
      <w:r>
        <w:rPr>
          <w:rFonts w:ascii="Arial" w:hAnsi="Arial" w:cs="Arial"/>
          <w:sz w:val="23"/>
          <w:szCs w:val="21"/>
        </w:rPr>
        <w:t xml:space="preserve">pkt. 1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BE3E0A" w:rsidRPr="00A81F9B" w:rsidRDefault="00BE3E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BE3E0A" w:rsidRPr="00A81F9B" w:rsidRDefault="00BE3E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3E0A" w:rsidRPr="00A81F9B" w:rsidRDefault="00BE3E0A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BE3E0A" w:rsidRPr="0024234D" w:rsidRDefault="00BE3E0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BE3E0A" w:rsidRPr="00A81F9B" w:rsidRDefault="00BE3E0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3E0A" w:rsidRPr="00A81F9B" w:rsidRDefault="00BE3E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E3E0A" w:rsidRPr="00A81F9B" w:rsidRDefault="00BE3E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E3E0A" w:rsidRPr="005902B4" w:rsidRDefault="00BE3E0A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BE3E0A" w:rsidRPr="005902B4" w:rsidRDefault="00BE3E0A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BE3E0A" w:rsidRPr="00A81F9B" w:rsidRDefault="00BE3E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BE3E0A" w:rsidRPr="00A81F9B" w:rsidRDefault="00BE3E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E0A" w:rsidRPr="00A81F9B" w:rsidRDefault="00BE3E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3E0A" w:rsidRPr="00A81F9B" w:rsidRDefault="00BE3E0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BE3E0A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0A" w:rsidRDefault="00BE3E0A" w:rsidP="0038231F">
      <w:pPr>
        <w:spacing w:after="0" w:line="240" w:lineRule="auto"/>
      </w:pPr>
      <w:r>
        <w:separator/>
      </w:r>
    </w:p>
  </w:endnote>
  <w:endnote w:type="continuationSeparator" w:id="0">
    <w:p w:rsidR="00BE3E0A" w:rsidRDefault="00BE3E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0A" w:rsidRPr="00A81F9B" w:rsidRDefault="00BE3E0A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10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BE3E0A" w:rsidRDefault="00BE3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0A" w:rsidRDefault="00BE3E0A" w:rsidP="0038231F">
      <w:pPr>
        <w:spacing w:after="0" w:line="240" w:lineRule="auto"/>
      </w:pPr>
      <w:r>
        <w:separator/>
      </w:r>
    </w:p>
  </w:footnote>
  <w:footnote w:type="continuationSeparator" w:id="0">
    <w:p w:rsidR="00BE3E0A" w:rsidRDefault="00BE3E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0A" w:rsidRPr="00D802B1" w:rsidRDefault="00BE3E0A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B5A1B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7497F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3049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458A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C0785"/>
    <w:rsid w:val="006E16A6"/>
    <w:rsid w:val="006F3D32"/>
    <w:rsid w:val="0070119D"/>
    <w:rsid w:val="0071028A"/>
    <w:rsid w:val="007118F0"/>
    <w:rsid w:val="007210E8"/>
    <w:rsid w:val="00731FEE"/>
    <w:rsid w:val="00746532"/>
    <w:rsid w:val="007530E5"/>
    <w:rsid w:val="00753B48"/>
    <w:rsid w:val="007840F2"/>
    <w:rsid w:val="007903DE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5E32"/>
    <w:rsid w:val="00AB71A8"/>
    <w:rsid w:val="00AE1E8C"/>
    <w:rsid w:val="00AE6FF2"/>
    <w:rsid w:val="00AF33BF"/>
    <w:rsid w:val="00AF69CC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D06C3"/>
    <w:rsid w:val="00BD1798"/>
    <w:rsid w:val="00BD390F"/>
    <w:rsid w:val="00BE1403"/>
    <w:rsid w:val="00BE3E0A"/>
    <w:rsid w:val="00BF1F3F"/>
    <w:rsid w:val="00C00C2E"/>
    <w:rsid w:val="00C22538"/>
    <w:rsid w:val="00C2482D"/>
    <w:rsid w:val="00C4103F"/>
    <w:rsid w:val="00C456FB"/>
    <w:rsid w:val="00C57DEB"/>
    <w:rsid w:val="00C613C1"/>
    <w:rsid w:val="00C75633"/>
    <w:rsid w:val="00C83A02"/>
    <w:rsid w:val="00CA5F28"/>
    <w:rsid w:val="00CC3311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DF64B8"/>
    <w:rsid w:val="00E0211B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83D18"/>
    <w:rsid w:val="00E86A2B"/>
    <w:rsid w:val="00EA0941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2FD0"/>
    <w:rsid w:val="00FA5CFF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464</Words>
  <Characters>2788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46</cp:revision>
  <cp:lastPrinted>2018-10-15T11:28:00Z</cp:lastPrinted>
  <dcterms:created xsi:type="dcterms:W3CDTF">2016-10-18T05:51:00Z</dcterms:created>
  <dcterms:modified xsi:type="dcterms:W3CDTF">2018-10-15T11:28:00Z</dcterms:modified>
</cp:coreProperties>
</file>